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C6C80">
        <w:rPr>
          <w:b/>
          <w:sz w:val="28"/>
          <w:u w:val="single"/>
        </w:rPr>
        <w:t>Russische Föderation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580932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580932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80932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80932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</w:t>
            </w:r>
            <w:r w:rsidR="00347793">
              <w:t>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80932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80932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80932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Russisch 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80932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80932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80932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80932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80932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80932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80932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80932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80932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80932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80932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die Stiftung DRJA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bookmarkStart w:id="6" w:name="_GoBack"/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bookmarkEnd w:id="6"/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lastRenderedPageBreak/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die </w:t>
      </w:r>
      <w:r w:rsidR="00E27FC4">
        <w:t>Stiftung DRJA</w:t>
      </w:r>
      <w:r w:rsidR="001F2F67">
        <w:t xml:space="preserve"> 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07A9" w14:textId="77777777" w:rsidR="00580932" w:rsidRDefault="00580932">
      <w:r>
        <w:separator/>
      </w:r>
    </w:p>
  </w:endnote>
  <w:endnote w:type="continuationSeparator" w:id="0">
    <w:p w14:paraId="3DCE387C" w14:textId="77777777" w:rsidR="00580932" w:rsidRDefault="00580932">
      <w:r>
        <w:continuationSeparator/>
      </w:r>
    </w:p>
  </w:endnote>
  <w:endnote w:type="continuationNotice" w:id="1">
    <w:p w14:paraId="2C77F7ED" w14:textId="77777777" w:rsidR="00580932" w:rsidRDefault="0058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1FAC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C14230">
      <w:rPr>
        <w:b/>
        <w:bCs/>
        <w:noProof/>
        <w:vanish/>
        <w:sz w:val="18"/>
      </w:rPr>
      <w:t>4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C14230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B72B9" w14:textId="77777777" w:rsidR="00580932" w:rsidRDefault="00580932">
      <w:r>
        <w:separator/>
      </w:r>
    </w:p>
  </w:footnote>
  <w:footnote w:type="continuationSeparator" w:id="0">
    <w:p w14:paraId="7BA8FB51" w14:textId="77777777" w:rsidR="00580932" w:rsidRDefault="00580932">
      <w:r>
        <w:continuationSeparator/>
      </w:r>
    </w:p>
  </w:footnote>
  <w:footnote w:type="continuationNotice" w:id="1">
    <w:p w14:paraId="4DB98D8C" w14:textId="77777777" w:rsidR="00580932" w:rsidRDefault="00580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EBCD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C14230">
      <w:rPr>
        <w:rStyle w:val="Seitenzahl"/>
        <w:noProof/>
      </w:rPr>
      <w:t>4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13176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E34"/>
    <w:rsid w:val="00C57CF0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03D5-5C2D-40FC-A26F-1122A5E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685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4994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Astrid Nebelung</cp:lastModifiedBy>
  <cp:revision>2</cp:revision>
  <cp:lastPrinted>2017-02-14T12:15:00Z</cp:lastPrinted>
  <dcterms:created xsi:type="dcterms:W3CDTF">2018-12-11T08:44:00Z</dcterms:created>
  <dcterms:modified xsi:type="dcterms:W3CDTF">2018-12-11T08:44:00Z</dcterms:modified>
</cp:coreProperties>
</file>