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5"/>
        <w:gridCol w:w="9325"/>
      </w:tblGrid>
      <w:tr w:rsidR="001710CC" w:rsidRPr="00587AFC" w:rsidTr="001750E7">
        <w:trPr>
          <w:cantSplit/>
          <w:trHeight w:val="1580"/>
        </w:trPr>
        <w:tc>
          <w:tcPr>
            <w:tcW w:w="5795" w:type="dxa"/>
          </w:tcPr>
          <w:p w:rsidR="001710CC" w:rsidRPr="00587AFC" w:rsidRDefault="001710CC" w:rsidP="00C72C6F">
            <w:pPr>
              <w:pStyle w:val="Kopfzeile"/>
              <w:rPr>
                <w:b/>
                <w:szCs w:val="22"/>
              </w:rPr>
            </w:pPr>
            <w:r w:rsidRPr="00587AFC">
              <w:rPr>
                <w:b/>
                <w:szCs w:val="22"/>
              </w:rPr>
              <w:t>Schulischer Austausch und Sprachförderung</w:t>
            </w:r>
          </w:p>
          <w:p w:rsidR="0022101C" w:rsidRDefault="0022101C" w:rsidP="000D4C4C">
            <w:pPr>
              <w:pStyle w:val="Kopfzeile"/>
              <w:rPr>
                <w:b/>
              </w:rPr>
            </w:pPr>
          </w:p>
          <w:p w:rsidR="0022101C" w:rsidRDefault="0022101C" w:rsidP="0022101C"/>
          <w:p w:rsidR="001710CC" w:rsidRPr="0022101C" w:rsidRDefault="0022101C" w:rsidP="0022101C">
            <w:r>
              <w:t xml:space="preserve"> </w:t>
            </w:r>
          </w:p>
        </w:tc>
        <w:tc>
          <w:tcPr>
            <w:tcW w:w="9325" w:type="dxa"/>
          </w:tcPr>
          <w:p w:rsidR="00C80464" w:rsidRPr="00587AFC" w:rsidRDefault="00C80464" w:rsidP="00C80464">
            <w:pPr>
              <w:pStyle w:val="Kopfzeile"/>
              <w:spacing w:line="255" w:lineRule="exact"/>
              <w:jc w:val="right"/>
            </w:pPr>
            <w:r w:rsidRPr="00587AFC">
              <w:t>Mittelweg 117b / 20149 Hamburg</w:t>
            </w:r>
          </w:p>
          <w:p w:rsidR="00C80464" w:rsidRPr="00587AFC" w:rsidRDefault="00C80464" w:rsidP="00C80464">
            <w:pPr>
              <w:pStyle w:val="Kopfzeile"/>
              <w:spacing w:line="255" w:lineRule="exact"/>
              <w:jc w:val="right"/>
            </w:pPr>
            <w:r w:rsidRPr="00587AFC">
              <w:t>Fon (040) 8788679-13</w:t>
            </w:r>
          </w:p>
          <w:p w:rsidR="00C80464" w:rsidRPr="00587AFC" w:rsidRDefault="00C80464" w:rsidP="00C80464">
            <w:pPr>
              <w:pStyle w:val="Kopfzeile"/>
              <w:spacing w:line="255" w:lineRule="exact"/>
              <w:jc w:val="right"/>
            </w:pPr>
            <w:r w:rsidRPr="00587AFC">
              <w:t xml:space="preserve">Fax (040) 8788679-20 </w:t>
            </w:r>
          </w:p>
          <w:p w:rsidR="00C80464" w:rsidRPr="00587AFC" w:rsidRDefault="00DA59A9" w:rsidP="00C80464">
            <w:pPr>
              <w:pStyle w:val="Kopfzeile"/>
              <w:spacing w:line="255" w:lineRule="exact"/>
              <w:jc w:val="right"/>
            </w:pPr>
            <w:hyperlink r:id="rId6" w:history="1">
              <w:r w:rsidR="005416E2" w:rsidRPr="00E72381">
                <w:rPr>
                  <w:rStyle w:val="Hyperlink"/>
                </w:rPr>
                <w:t>katja.shkaruba@stiftung-drja.de</w:t>
              </w:r>
            </w:hyperlink>
            <w:r w:rsidR="00C80464" w:rsidRPr="00587AFC">
              <w:t xml:space="preserve"> </w:t>
            </w:r>
          </w:p>
          <w:p w:rsidR="001710CC" w:rsidRPr="00587AFC" w:rsidRDefault="000E00E8" w:rsidP="00C80464">
            <w:pPr>
              <w:pStyle w:val="Kopfzeile"/>
              <w:spacing w:line="255" w:lineRule="exact"/>
              <w:jc w:val="right"/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5537200</wp:posOffset>
                  </wp:positionH>
                  <wp:positionV relativeFrom="paragraph">
                    <wp:posOffset>-814070</wp:posOffset>
                  </wp:positionV>
                  <wp:extent cx="260350" cy="911225"/>
                  <wp:effectExtent l="0" t="0" r="6350" b="3175"/>
                  <wp:wrapTight wrapText="bothSides">
                    <wp:wrapPolygon edited="0">
                      <wp:start x="0" y="0"/>
                      <wp:lineTo x="0" y="21224"/>
                      <wp:lineTo x="20546" y="21224"/>
                      <wp:lineTo x="20546" y="0"/>
                      <wp:lineTo x="0" y="0"/>
                    </wp:wrapPolygon>
                  </wp:wrapTight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C80464" w:rsidRPr="00587AFC">
                <w:rPr>
                  <w:rStyle w:val="Hyperlink"/>
                </w:rPr>
                <w:t>www.stiftung-drja.de</w:t>
              </w:r>
            </w:hyperlink>
          </w:p>
        </w:tc>
      </w:tr>
    </w:tbl>
    <w:p w:rsidR="00044AE8" w:rsidRDefault="00044AE8" w:rsidP="00044AE8">
      <w:pPr>
        <w:tabs>
          <w:tab w:val="left" w:pos="3756"/>
          <w:tab w:val="left" w:pos="6591"/>
          <w:tab w:val="left" w:pos="8083"/>
          <w:tab w:val="left" w:pos="9168"/>
          <w:tab w:val="left" w:pos="10743"/>
          <w:tab w:val="left" w:pos="12828"/>
        </w:tabs>
        <w:rPr>
          <w:rFonts w:ascii="BaskervilleBQ" w:hAnsi="BaskervilleBQ"/>
          <w:b/>
        </w:rPr>
      </w:pPr>
    </w:p>
    <w:p w:rsidR="00044AE8" w:rsidRPr="0022101C" w:rsidRDefault="005416E2" w:rsidP="00587AFC">
      <w:pPr>
        <w:tabs>
          <w:tab w:val="left" w:pos="3756"/>
          <w:tab w:val="left" w:pos="6591"/>
          <w:tab w:val="left" w:pos="8083"/>
          <w:tab w:val="left" w:pos="9168"/>
          <w:tab w:val="left" w:pos="10743"/>
          <w:tab w:val="left" w:pos="12828"/>
        </w:tabs>
        <w:spacing w:after="120"/>
        <w:ind w:left="181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  <w:r w:rsidR="00044AE8" w:rsidRPr="00587AFC">
        <w:rPr>
          <w:rFonts w:cs="Arial"/>
          <w:b/>
          <w:sz w:val="24"/>
        </w:rPr>
        <w:t>Belegliste</w:t>
      </w:r>
      <w:r w:rsidR="00471A7E" w:rsidRPr="00587AFC">
        <w:rPr>
          <w:rFonts w:cs="Arial"/>
          <w:b/>
          <w:sz w:val="24"/>
        </w:rPr>
        <w:t xml:space="preserve"> für </w:t>
      </w:r>
      <w:r w:rsidR="00070A7B">
        <w:rPr>
          <w:rFonts w:cs="Arial"/>
          <w:b/>
          <w:sz w:val="24"/>
        </w:rPr>
        <w:t>(</w:t>
      </w:r>
      <w:r w:rsidR="00471A7E" w:rsidRPr="00587AFC">
        <w:rPr>
          <w:rFonts w:cs="Arial"/>
          <w:b/>
          <w:sz w:val="24"/>
        </w:rPr>
        <w:t>Reise-</w:t>
      </w:r>
      <w:r w:rsidR="00070A7B">
        <w:rPr>
          <w:rFonts w:cs="Arial"/>
          <w:b/>
          <w:sz w:val="24"/>
        </w:rPr>
        <w:t>)</w:t>
      </w:r>
      <w:r w:rsidR="00471A7E" w:rsidRPr="00587AFC">
        <w:rPr>
          <w:rFonts w:cs="Arial"/>
          <w:b/>
          <w:sz w:val="24"/>
        </w:rPr>
        <w:t xml:space="preserve"> und Projektkost</w:t>
      </w:r>
      <w:bookmarkStart w:id="0" w:name="_GoBack"/>
      <w:bookmarkEnd w:id="0"/>
      <w:r w:rsidR="00471A7E" w:rsidRPr="00587AFC">
        <w:rPr>
          <w:rFonts w:cs="Arial"/>
          <w:b/>
          <w:sz w:val="24"/>
        </w:rPr>
        <w:t>en</w:t>
      </w:r>
      <w:r w:rsidR="0022101C" w:rsidRPr="0022101C">
        <w:rPr>
          <w:rFonts w:cs="Arial"/>
          <w:b/>
          <w:sz w:val="24"/>
        </w:rPr>
        <w:t>,</w:t>
      </w:r>
      <w:r w:rsidR="0022101C" w:rsidRPr="0022101C">
        <w:rPr>
          <w:b/>
          <w:sz w:val="24"/>
        </w:rPr>
        <w:t xml:space="preserve"> </w:t>
      </w:r>
      <w:r w:rsidR="0022101C" w:rsidRPr="0022101C">
        <w:rPr>
          <w:b/>
          <w:sz w:val="24"/>
        </w:rPr>
        <w:t>die Sie mit Fördermitteln der Stiftung beglichen haben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2637"/>
      </w:tblGrid>
      <w:tr w:rsidR="00821DD8" w:rsidRPr="0049286E" w:rsidTr="00A72256">
        <w:trPr>
          <w:trHeight w:val="477"/>
        </w:trPr>
        <w:tc>
          <w:tcPr>
            <w:tcW w:w="2483" w:type="dxa"/>
            <w:shd w:val="clear" w:color="auto" w:fill="E0E0E0"/>
            <w:vAlign w:val="center"/>
          </w:tcPr>
          <w:p w:rsidR="00821DD8" w:rsidRPr="006A7312" w:rsidRDefault="00C81ED8" w:rsidP="00DF16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Fördervertrags</w:t>
            </w:r>
            <w:r w:rsidR="00821DD8" w:rsidRPr="006A7312">
              <w:rPr>
                <w:b/>
                <w:szCs w:val="22"/>
              </w:rPr>
              <w:t>-Nr.:</w:t>
            </w:r>
          </w:p>
        </w:tc>
        <w:tc>
          <w:tcPr>
            <w:tcW w:w="12637" w:type="dxa"/>
            <w:vAlign w:val="center"/>
          </w:tcPr>
          <w:p w:rsidR="00821DD8" w:rsidRPr="006A7312" w:rsidRDefault="00821DD8" w:rsidP="00DF163F">
            <w:pPr>
              <w:jc w:val="center"/>
              <w:rPr>
                <w:b/>
                <w:szCs w:val="22"/>
              </w:rPr>
            </w:pPr>
          </w:p>
        </w:tc>
      </w:tr>
      <w:tr w:rsidR="00821DD8" w:rsidRPr="0049286E" w:rsidTr="00A72256">
        <w:trPr>
          <w:trHeight w:val="593"/>
        </w:trPr>
        <w:tc>
          <w:tcPr>
            <w:tcW w:w="2483" w:type="dxa"/>
            <w:shd w:val="clear" w:color="auto" w:fill="E0E0E0"/>
            <w:vAlign w:val="center"/>
          </w:tcPr>
          <w:p w:rsidR="00821DD8" w:rsidRPr="006A7312" w:rsidRDefault="00BD5497" w:rsidP="00DF163F">
            <w:pPr>
              <w:tabs>
                <w:tab w:val="left" w:pos="102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Mittel</w:t>
            </w:r>
            <w:r w:rsidR="00821DD8" w:rsidRPr="006A7312">
              <w:rPr>
                <w:b/>
                <w:szCs w:val="22"/>
              </w:rPr>
              <w:t>empfänger:</w:t>
            </w:r>
          </w:p>
        </w:tc>
        <w:tc>
          <w:tcPr>
            <w:tcW w:w="12637" w:type="dxa"/>
            <w:vAlign w:val="center"/>
          </w:tcPr>
          <w:p w:rsidR="00821DD8" w:rsidRPr="006A7312" w:rsidRDefault="00821DD8" w:rsidP="00DF163F">
            <w:pPr>
              <w:jc w:val="center"/>
              <w:rPr>
                <w:b/>
                <w:szCs w:val="22"/>
              </w:rPr>
            </w:pPr>
          </w:p>
        </w:tc>
      </w:tr>
    </w:tbl>
    <w:p w:rsidR="004D49F6" w:rsidRDefault="004D49F6" w:rsidP="00044AE8">
      <w:pPr>
        <w:tabs>
          <w:tab w:val="left" w:pos="3756"/>
          <w:tab w:val="left" w:pos="6591"/>
          <w:tab w:val="left" w:pos="8083"/>
          <w:tab w:val="left" w:pos="9168"/>
          <w:tab w:val="left" w:pos="10743"/>
          <w:tab w:val="left" w:pos="12828"/>
        </w:tabs>
        <w:rPr>
          <w:rFonts w:ascii="BaskervilleBQ" w:hAnsi="BaskervilleBQ"/>
        </w:rPr>
      </w:pPr>
    </w:p>
    <w:tbl>
      <w:tblPr>
        <w:tblW w:w="0" w:type="auto"/>
        <w:tblInd w:w="2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2268"/>
        <w:gridCol w:w="3402"/>
        <w:gridCol w:w="2127"/>
        <w:gridCol w:w="4110"/>
      </w:tblGrid>
      <w:tr w:rsidR="00BD5497" w:rsidRPr="0049286E" w:rsidTr="00BD5497">
        <w:tc>
          <w:tcPr>
            <w:tcW w:w="1450" w:type="dxa"/>
            <w:tcBorders>
              <w:top w:val="nil"/>
              <w:bottom w:val="single" w:sz="12" w:space="0" w:color="auto"/>
              <w:right w:val="nil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Nummer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Datum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Aussteller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Kostenart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Betrag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</w:tcBorders>
            <w:shd w:val="clear" w:color="auto" w:fill="E0E0E0"/>
          </w:tcPr>
          <w:p w:rsidR="00BD5497" w:rsidRPr="0049286E" w:rsidRDefault="00BD5497" w:rsidP="00044AE8">
            <w:pPr>
              <w:rPr>
                <w:b/>
              </w:rPr>
            </w:pPr>
            <w:r w:rsidRPr="0049286E">
              <w:rPr>
                <w:b/>
              </w:rPr>
              <w:t>Bemerkungen</w:t>
            </w: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single" w:sz="12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425"/>
        </w:trPr>
        <w:tc>
          <w:tcPr>
            <w:tcW w:w="1450" w:type="dxa"/>
            <w:tcBorders>
              <w:top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BD5497" w:rsidRDefault="00BD5497" w:rsidP="00044AE8">
            <w:pPr>
              <w:tabs>
                <w:tab w:val="left" w:pos="2835"/>
              </w:tabs>
            </w:pPr>
          </w:p>
          <w:p w:rsidR="00070A7B" w:rsidRDefault="00070A7B" w:rsidP="00044AE8">
            <w:pPr>
              <w:tabs>
                <w:tab w:val="left" w:pos="2835"/>
              </w:tabs>
            </w:pPr>
          </w:p>
          <w:p w:rsidR="00070A7B" w:rsidRDefault="00070A7B" w:rsidP="00044AE8">
            <w:pPr>
              <w:tabs>
                <w:tab w:val="left" w:pos="2835"/>
              </w:tabs>
            </w:pPr>
          </w:p>
          <w:p w:rsidR="00070A7B" w:rsidRDefault="00070A7B" w:rsidP="00044AE8">
            <w:pPr>
              <w:tabs>
                <w:tab w:val="left" w:pos="2835"/>
              </w:tabs>
            </w:pPr>
          </w:p>
          <w:p w:rsidR="00070A7B" w:rsidRDefault="00070A7B" w:rsidP="00044AE8">
            <w:pPr>
              <w:tabs>
                <w:tab w:val="left" w:pos="2835"/>
              </w:tabs>
            </w:pPr>
          </w:p>
          <w:p w:rsidR="00070A7B" w:rsidRPr="0049286E" w:rsidRDefault="00070A7B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  <w:tr w:rsidR="00BD5497" w:rsidRPr="0049286E" w:rsidTr="00BD5497">
        <w:trPr>
          <w:trHeight w:hRule="exact" w:val="571"/>
        </w:trPr>
        <w:tc>
          <w:tcPr>
            <w:tcW w:w="1450" w:type="dxa"/>
          </w:tcPr>
          <w:p w:rsidR="00070A7B" w:rsidRPr="0049286E" w:rsidRDefault="00070A7B" w:rsidP="00044AE8">
            <w:pPr>
              <w:tabs>
                <w:tab w:val="left" w:pos="2835"/>
              </w:tabs>
            </w:pPr>
          </w:p>
        </w:tc>
        <w:tc>
          <w:tcPr>
            <w:tcW w:w="1701" w:type="dxa"/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268" w:type="dxa"/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3402" w:type="dxa"/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2127" w:type="dxa"/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  <w:tc>
          <w:tcPr>
            <w:tcW w:w="4110" w:type="dxa"/>
          </w:tcPr>
          <w:p w:rsidR="00BD5497" w:rsidRPr="0049286E" w:rsidRDefault="00BD5497" w:rsidP="00044AE8">
            <w:pPr>
              <w:tabs>
                <w:tab w:val="left" w:pos="2835"/>
              </w:tabs>
            </w:pPr>
          </w:p>
        </w:tc>
      </w:tr>
    </w:tbl>
    <w:p w:rsidR="00044AE8" w:rsidRDefault="00044AE8"/>
    <w:sectPr w:rsidR="00044AE8">
      <w:headerReference w:type="default" r:id="rId9"/>
      <w:pgSz w:w="16840" w:h="11907" w:orient="landscape" w:code="9"/>
      <w:pgMar w:top="1304" w:right="851" w:bottom="369" w:left="431" w:header="68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A9" w:rsidRDefault="00DA59A9">
      <w:r>
        <w:separator/>
      </w:r>
    </w:p>
  </w:endnote>
  <w:endnote w:type="continuationSeparator" w:id="0">
    <w:p w:rsidR="00DA59A9" w:rsidRDefault="00D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BaskervilleBQ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A9" w:rsidRDefault="00DA59A9">
      <w:r>
        <w:separator/>
      </w:r>
    </w:p>
  </w:footnote>
  <w:footnote w:type="continuationSeparator" w:id="0">
    <w:p w:rsidR="00DA59A9" w:rsidRDefault="00DA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E8" w:rsidRDefault="00044A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71"/>
    <w:rsid w:val="00044AE8"/>
    <w:rsid w:val="00070A7B"/>
    <w:rsid w:val="000B1E03"/>
    <w:rsid w:val="000D4C4C"/>
    <w:rsid w:val="000E00E8"/>
    <w:rsid w:val="000E2CB4"/>
    <w:rsid w:val="00105BA5"/>
    <w:rsid w:val="001710CC"/>
    <w:rsid w:val="001750E7"/>
    <w:rsid w:val="002051B7"/>
    <w:rsid w:val="0022101C"/>
    <w:rsid w:val="002724A5"/>
    <w:rsid w:val="00317D10"/>
    <w:rsid w:val="003A44E7"/>
    <w:rsid w:val="003C4609"/>
    <w:rsid w:val="003F2AFC"/>
    <w:rsid w:val="00460D30"/>
    <w:rsid w:val="00471A7E"/>
    <w:rsid w:val="0049286E"/>
    <w:rsid w:val="004A010A"/>
    <w:rsid w:val="004B1CC2"/>
    <w:rsid w:val="004D49F6"/>
    <w:rsid w:val="004E3B60"/>
    <w:rsid w:val="004F13FC"/>
    <w:rsid w:val="00504371"/>
    <w:rsid w:val="005416E2"/>
    <w:rsid w:val="00587AFC"/>
    <w:rsid w:val="005B5009"/>
    <w:rsid w:val="005C5281"/>
    <w:rsid w:val="00623DE5"/>
    <w:rsid w:val="00690A86"/>
    <w:rsid w:val="006A7312"/>
    <w:rsid w:val="006F0313"/>
    <w:rsid w:val="007D6551"/>
    <w:rsid w:val="00821DD8"/>
    <w:rsid w:val="0083571C"/>
    <w:rsid w:val="00860E61"/>
    <w:rsid w:val="008776F3"/>
    <w:rsid w:val="008A06CA"/>
    <w:rsid w:val="008C4857"/>
    <w:rsid w:val="0091632F"/>
    <w:rsid w:val="009235C8"/>
    <w:rsid w:val="00936038"/>
    <w:rsid w:val="009F1677"/>
    <w:rsid w:val="00A214D8"/>
    <w:rsid w:val="00A72256"/>
    <w:rsid w:val="00A84ACE"/>
    <w:rsid w:val="00A84C04"/>
    <w:rsid w:val="00A940F5"/>
    <w:rsid w:val="00AA1EA5"/>
    <w:rsid w:val="00B34293"/>
    <w:rsid w:val="00B36701"/>
    <w:rsid w:val="00B55810"/>
    <w:rsid w:val="00B951C6"/>
    <w:rsid w:val="00BC60F4"/>
    <w:rsid w:val="00BD5497"/>
    <w:rsid w:val="00C062FC"/>
    <w:rsid w:val="00C619E7"/>
    <w:rsid w:val="00C72C6F"/>
    <w:rsid w:val="00C80464"/>
    <w:rsid w:val="00C81ED8"/>
    <w:rsid w:val="00CA0338"/>
    <w:rsid w:val="00CD05D2"/>
    <w:rsid w:val="00D12445"/>
    <w:rsid w:val="00D4525B"/>
    <w:rsid w:val="00DA59A9"/>
    <w:rsid w:val="00DB3E96"/>
    <w:rsid w:val="00DF163F"/>
    <w:rsid w:val="00DF3C72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30CA74-B0DD-4B72-8296-A2117F2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01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4AE8"/>
    <w:pPr>
      <w:tabs>
        <w:tab w:val="center" w:pos="4819"/>
        <w:tab w:val="right" w:pos="9071"/>
      </w:tabs>
    </w:pPr>
  </w:style>
  <w:style w:type="paragraph" w:styleId="Textkrper-Einzug3">
    <w:name w:val="Body Text Indent 3"/>
    <w:basedOn w:val="Standard"/>
    <w:rsid w:val="00044AE8"/>
    <w:pPr>
      <w:spacing w:line="360" w:lineRule="exact"/>
      <w:ind w:left="567" w:hanging="567"/>
      <w:jc w:val="both"/>
    </w:pPr>
    <w:rPr>
      <w:rFonts w:ascii="BaskervilleBQ" w:hAnsi="BaskervilleBQ"/>
    </w:rPr>
  </w:style>
  <w:style w:type="character" w:styleId="Hyperlink">
    <w:name w:val="Hyperlink"/>
    <w:basedOn w:val="Absatz-Standardschriftart"/>
    <w:rsid w:val="00BC60F4"/>
    <w:rPr>
      <w:color w:val="0000FF"/>
      <w:u w:val="single"/>
    </w:rPr>
  </w:style>
  <w:style w:type="table" w:styleId="Tabellenraster">
    <w:name w:val="Table Grid"/>
    <w:basedOn w:val="NormaleTabelle"/>
    <w:rsid w:val="003A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D05D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1710CC"/>
    <w:rPr>
      <w:color w:val="800080"/>
      <w:u w:val="single"/>
    </w:rPr>
  </w:style>
  <w:style w:type="paragraph" w:customStyle="1" w:styleId="Betreffzeile">
    <w:name w:val="Betreffzeile"/>
    <w:basedOn w:val="Standard"/>
    <w:autoRedefine/>
    <w:rsid w:val="00B36701"/>
    <w:rPr>
      <w:rFonts w:ascii="OfficinaSerifBoldITC" w:hAnsi="OfficinaSerifBoldITC"/>
    </w:rPr>
  </w:style>
  <w:style w:type="paragraph" w:customStyle="1" w:styleId="berschriftenzeile">
    <w:name w:val="Überschriftenzeile"/>
    <w:basedOn w:val="Standard"/>
    <w:autoRedefine/>
    <w:rsid w:val="00B36701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B36701"/>
    <w:rPr>
      <w:rFonts w:ascii="OfficinaSerifBoldITC" w:hAnsi="OfficinaSerifBoldITC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tung-drja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shkaruba@stiftung-drja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BANK\VORLAGEN\SYPROF-VORLAGEN\BEWILLIGUNGEN\SCHULISCH%20BEWILLIGUNG\6_BELEG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6_BELEGLISTE.DOTX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Deutsch-Russisches Forum e.V.</Company>
  <LinksUpToDate>false</LinksUpToDate>
  <CharactersWithSpaces>568</CharactersWithSpaces>
  <SharedDoc>false</SharedDoc>
  <HLinks>
    <vt:vector size="18" baseType="variant">
      <vt:variant>
        <vt:i4>6160405</vt:i4>
      </vt:variant>
      <vt:variant>
        <vt:i4>6</vt:i4>
      </vt:variant>
      <vt:variant>
        <vt:i4>0</vt:i4>
      </vt:variant>
      <vt:variant>
        <vt:i4>5</vt:i4>
      </vt:variant>
      <vt:variant>
        <vt:lpwstr>http://www.stiftung-drja.de/</vt:lpwstr>
      </vt:variant>
      <vt:variant>
        <vt:lpwstr/>
      </vt:variant>
      <vt:variant>
        <vt:i4>7798863</vt:i4>
      </vt:variant>
      <vt:variant>
        <vt:i4>3</vt:i4>
      </vt:variant>
      <vt:variant>
        <vt:i4>0</vt:i4>
      </vt:variant>
      <vt:variant>
        <vt:i4>5</vt:i4>
      </vt:variant>
      <vt:variant>
        <vt:lpwstr>mailto:Mascha.Beilfuss@stiftung-djra.de</vt:lpwstr>
      </vt:variant>
      <vt:variant>
        <vt:lpwstr/>
      </vt:variant>
      <vt:variant>
        <vt:i4>3538958</vt:i4>
      </vt:variant>
      <vt:variant>
        <vt:i4>0</vt:i4>
      </vt:variant>
      <vt:variant>
        <vt:i4>0</vt:i4>
      </vt:variant>
      <vt:variant>
        <vt:i4>5</vt:i4>
      </vt:variant>
      <vt:variant>
        <vt:lpwstr>mailto:Merrit.Wolff@stiftung-drja.de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Shkaruba</dc:creator>
  <cp:lastModifiedBy>Katja Shkaruba</cp:lastModifiedBy>
  <cp:revision>3</cp:revision>
  <cp:lastPrinted>2006-05-29T07:28:00Z</cp:lastPrinted>
  <dcterms:created xsi:type="dcterms:W3CDTF">2018-12-12T08:46:00Z</dcterms:created>
  <dcterms:modified xsi:type="dcterms:W3CDTF">2018-12-12T08:48:00Z</dcterms:modified>
</cp:coreProperties>
</file>