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140"/>
      </w:tblGrid>
      <w:tr w:rsidR="007122A1" w:rsidRPr="00EE7B73" w:rsidTr="007122A1">
        <w:trPr>
          <w:cantSplit/>
          <w:trHeight w:val="1580"/>
        </w:trPr>
        <w:tc>
          <w:tcPr>
            <w:tcW w:w="5040" w:type="dxa"/>
          </w:tcPr>
          <w:p w:rsidR="007122A1" w:rsidRPr="00E23AA4" w:rsidRDefault="007122A1" w:rsidP="00447E49">
            <w:pPr>
              <w:pStyle w:val="Kopfzeile"/>
              <w:rPr>
                <w:rFonts w:ascii="OfficinaSansBookITC" w:hAnsi="OfficinaSansBookITC"/>
                <w:b/>
                <w:szCs w:val="22"/>
              </w:rPr>
            </w:pPr>
            <w:r w:rsidRPr="00E23AA4">
              <w:rPr>
                <w:rFonts w:ascii="OfficinaSansBookITC" w:hAnsi="OfficinaSansBookITC"/>
                <w:b/>
                <w:szCs w:val="22"/>
              </w:rPr>
              <w:t>Schulischer Austausch und Sprachförderung</w:t>
            </w:r>
          </w:p>
          <w:p w:rsidR="00EF2203" w:rsidRPr="00783479" w:rsidRDefault="00EF6427" w:rsidP="003F4A56">
            <w:pPr>
              <w:pStyle w:val="Kopfzeile"/>
              <w:rPr>
                <w:rFonts w:ascii="OfficinaSansBookITC" w:hAnsi="OfficinaSansBookITC"/>
                <w:b/>
              </w:rPr>
            </w:pPr>
            <w:bookmarkStart w:id="0" w:name="FFöSchwTx"/>
            <w:r w:rsidRPr="00EE7B73">
              <w:rPr>
                <w:rFonts w:ascii="OfficinaSansBookITC" w:hAnsi="OfficinaSansBookITC"/>
                <w:b/>
              </w:rPr>
              <w:t>Projektorientierter Austausch</w:t>
            </w:r>
            <w:bookmarkEnd w:id="0"/>
            <w:r w:rsidR="00EF2203" w:rsidRPr="00EF2203">
              <w:rPr>
                <w:rFonts w:ascii="OfficinaSansBookITC" w:hAnsi="OfficinaSansBookITC"/>
                <w:b/>
              </w:rPr>
              <w:t xml:space="preserve">  </w:t>
            </w:r>
          </w:p>
        </w:tc>
        <w:tc>
          <w:tcPr>
            <w:tcW w:w="4140" w:type="dxa"/>
          </w:tcPr>
          <w:p w:rsidR="000577D5" w:rsidRPr="00E23AA4" w:rsidRDefault="000577D5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/>
                <w:sz w:val="20"/>
                <w:szCs w:val="20"/>
              </w:rPr>
            </w:pPr>
            <w:r w:rsidRPr="00E23AA4">
              <w:rPr>
                <w:rFonts w:ascii="OfficinaSansBookITC" w:hAnsi="OfficinaSansBookITC"/>
                <w:sz w:val="20"/>
                <w:szCs w:val="20"/>
              </w:rPr>
              <w:t>Mittelweg 117b / 20149 Hamburg</w:t>
            </w:r>
          </w:p>
          <w:p w:rsidR="000577D5" w:rsidRPr="00E23AA4" w:rsidRDefault="000577D5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/>
                <w:sz w:val="20"/>
                <w:szCs w:val="20"/>
              </w:rPr>
            </w:pPr>
            <w:r w:rsidRPr="00E23AA4">
              <w:rPr>
                <w:rFonts w:ascii="OfficinaSansBookITC" w:hAnsi="OfficinaSansBookITC"/>
                <w:sz w:val="20"/>
                <w:szCs w:val="20"/>
              </w:rPr>
              <w:t>Fon (040) 8788679-13</w:t>
            </w:r>
          </w:p>
          <w:p w:rsidR="000577D5" w:rsidRPr="00EF3B43" w:rsidRDefault="000577D5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/>
                <w:sz w:val="20"/>
                <w:szCs w:val="20"/>
                <w:lang w:val="en-US"/>
              </w:rPr>
            </w:pPr>
            <w:r w:rsidRPr="00EF3B43">
              <w:rPr>
                <w:rFonts w:ascii="OfficinaSansBookITC" w:hAnsi="OfficinaSansBookITC"/>
                <w:sz w:val="20"/>
                <w:szCs w:val="20"/>
                <w:lang w:val="en-US"/>
              </w:rPr>
              <w:t xml:space="preserve">Fax (040) 8788679-20 </w:t>
            </w:r>
          </w:p>
          <w:p w:rsidR="000577D5" w:rsidRPr="00EF3B43" w:rsidRDefault="00246C3D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/>
                <w:sz w:val="20"/>
                <w:szCs w:val="20"/>
                <w:lang w:val="en-US"/>
              </w:rPr>
            </w:pPr>
            <w:hyperlink r:id="rId4" w:history="1">
              <w:r w:rsidR="006D7AAD" w:rsidRPr="0028168F">
                <w:rPr>
                  <w:rStyle w:val="Hyperlink"/>
                  <w:rFonts w:ascii="OfficinaSansBookITC" w:hAnsi="OfficinaSansBookITC"/>
                  <w:sz w:val="20"/>
                  <w:szCs w:val="20"/>
                  <w:lang w:val="en-US"/>
                </w:rPr>
                <w:t>katja.shkaruba@stiftung-drja.de</w:t>
              </w:r>
            </w:hyperlink>
            <w:r w:rsidR="000577D5" w:rsidRPr="00EF3B43">
              <w:rPr>
                <w:rFonts w:ascii="OfficinaSansBookITC" w:hAnsi="OfficinaSansBookITC"/>
                <w:sz w:val="20"/>
                <w:szCs w:val="20"/>
                <w:lang w:val="en-US"/>
              </w:rPr>
              <w:t xml:space="preserve"> </w:t>
            </w:r>
          </w:p>
          <w:p w:rsidR="007122A1" w:rsidRPr="003F4A56" w:rsidRDefault="009B148A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/>
                <w:lang w:val="en-US"/>
              </w:rPr>
            </w:pPr>
            <w:r>
              <w:rPr>
                <w:rFonts w:ascii="OfficinaSansBookITC" w:hAnsi="OfficinaSansBookITC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-814070</wp:posOffset>
                  </wp:positionV>
                  <wp:extent cx="260350" cy="911225"/>
                  <wp:effectExtent l="0" t="0" r="6350" b="3175"/>
                  <wp:wrapTight wrapText="bothSides">
                    <wp:wrapPolygon edited="0">
                      <wp:start x="0" y="0"/>
                      <wp:lineTo x="0" y="21224"/>
                      <wp:lineTo x="20546" y="21224"/>
                      <wp:lineTo x="20546" y="0"/>
                      <wp:lineTo x="0" y="0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="000577D5" w:rsidRPr="003F4A56">
                <w:rPr>
                  <w:rStyle w:val="Hyperlink"/>
                  <w:rFonts w:ascii="OfficinaSansBookITC" w:hAnsi="OfficinaSansBookITC"/>
                  <w:sz w:val="20"/>
                  <w:szCs w:val="20"/>
                  <w:lang w:val="en-US"/>
                </w:rPr>
                <w:t>www.stiftung-drja.de</w:t>
              </w:r>
            </w:hyperlink>
          </w:p>
        </w:tc>
      </w:tr>
    </w:tbl>
    <w:p w:rsidR="00FA44DE" w:rsidRPr="003F4A56" w:rsidRDefault="00FA44DE" w:rsidP="00FA44DE">
      <w:pPr>
        <w:pStyle w:val="Titel"/>
        <w:rPr>
          <w:sz w:val="16"/>
          <w:szCs w:val="16"/>
          <w:lang w:val="en-US"/>
        </w:rPr>
      </w:pPr>
    </w:p>
    <w:p w:rsidR="00FA44DE" w:rsidRPr="00E23AA4" w:rsidRDefault="00246C3D" w:rsidP="00820A47">
      <w:pPr>
        <w:pStyle w:val="Titel"/>
        <w:jc w:val="left"/>
        <w:rPr>
          <w:rFonts w:ascii="OfficinaSansBookITC" w:hAnsi="OfficinaSansBookITC"/>
          <w:sz w:val="24"/>
        </w:rPr>
      </w:pPr>
      <w:r>
        <w:rPr>
          <w:rFonts w:ascii="OfficinaSansBookITC" w:hAnsi="OfficinaSansBookITC"/>
          <w:sz w:val="24"/>
        </w:rPr>
        <w:t xml:space="preserve"> </w:t>
      </w:r>
      <w:bookmarkStart w:id="1" w:name="_GoBack"/>
      <w:bookmarkEnd w:id="1"/>
      <w:r w:rsidR="00B41C97" w:rsidRPr="00E23AA4">
        <w:rPr>
          <w:rFonts w:ascii="OfficinaSansBookITC" w:hAnsi="OfficinaSansBookITC"/>
          <w:sz w:val="24"/>
        </w:rPr>
        <w:t>MITTELABRUF</w:t>
      </w:r>
    </w:p>
    <w:p w:rsidR="00FA44DE" w:rsidRPr="00783479" w:rsidRDefault="00FA44DE" w:rsidP="00783479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421"/>
        <w:gridCol w:w="1414"/>
        <w:gridCol w:w="1477"/>
        <w:gridCol w:w="1236"/>
        <w:gridCol w:w="1164"/>
        <w:gridCol w:w="1222"/>
      </w:tblGrid>
      <w:tr w:rsidR="00F93B40" w:rsidRPr="00266844" w:rsidTr="00F93B40">
        <w:tc>
          <w:tcPr>
            <w:tcW w:w="2483" w:type="dxa"/>
            <w:shd w:val="clear" w:color="auto" w:fill="E0E0E0"/>
            <w:vAlign w:val="center"/>
          </w:tcPr>
          <w:p w:rsidR="00F93B40" w:rsidRPr="002B22F9" w:rsidRDefault="00E569F1" w:rsidP="00F93B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Fördervertrags</w:t>
            </w:r>
            <w:r w:rsidR="00F93B40" w:rsidRPr="002B22F9">
              <w:rPr>
                <w:b/>
                <w:szCs w:val="22"/>
              </w:rPr>
              <w:t xml:space="preserve">-Nr.: </w:t>
            </w:r>
          </w:p>
        </w:tc>
        <w:tc>
          <w:tcPr>
            <w:tcW w:w="1542" w:type="dxa"/>
            <w:vAlign w:val="center"/>
          </w:tcPr>
          <w:p w:rsidR="00F93B40" w:rsidRPr="00946F76" w:rsidRDefault="00F93B40" w:rsidP="00F93B40">
            <w:pPr>
              <w:jc w:val="center"/>
              <w:rPr>
                <w:b/>
                <w:szCs w:val="22"/>
              </w:rPr>
            </w:pPr>
          </w:p>
        </w:tc>
        <w:tc>
          <w:tcPr>
            <w:tcW w:w="1328" w:type="dxa"/>
            <w:shd w:val="clear" w:color="auto" w:fill="E0E0E0"/>
            <w:vAlign w:val="bottom"/>
          </w:tcPr>
          <w:p w:rsidR="00F93B40" w:rsidRPr="002B22F9" w:rsidRDefault="009300E3" w:rsidP="00F93B4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</w:t>
            </w:r>
            <w:r w:rsidR="00F93B40" w:rsidRPr="002B22F9">
              <w:rPr>
                <w:b/>
                <w:szCs w:val="22"/>
              </w:rPr>
              <w:t xml:space="preserve"> vom:</w:t>
            </w:r>
          </w:p>
        </w:tc>
        <w:tc>
          <w:tcPr>
            <w:tcW w:w="1345" w:type="dxa"/>
            <w:vAlign w:val="center"/>
          </w:tcPr>
          <w:p w:rsidR="00F93B40" w:rsidRPr="00007D1E" w:rsidRDefault="00F93B40" w:rsidP="00F93B40">
            <w:pPr>
              <w:jc w:val="center"/>
              <w:rPr>
                <w:b/>
                <w:szCs w:val="22"/>
              </w:rPr>
            </w:pPr>
          </w:p>
        </w:tc>
        <w:tc>
          <w:tcPr>
            <w:tcW w:w="1164" w:type="dxa"/>
            <w:tcBorders>
              <w:right w:val="single" w:sz="18" w:space="0" w:color="auto"/>
            </w:tcBorders>
            <w:shd w:val="clear" w:color="auto" w:fill="E0E0E0"/>
            <w:vAlign w:val="bottom"/>
          </w:tcPr>
          <w:p w:rsidR="00F93B40" w:rsidRPr="002B22F9" w:rsidRDefault="00F93B40" w:rsidP="00F93B40">
            <w:pPr>
              <w:rPr>
                <w:b/>
                <w:szCs w:val="22"/>
              </w:rPr>
            </w:pPr>
            <w:r w:rsidRPr="002B22F9">
              <w:rPr>
                <w:b/>
                <w:szCs w:val="22"/>
              </w:rPr>
              <w:t>Bewilligte Summe: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B40" w:rsidRPr="002B22F9" w:rsidRDefault="00F93B40" w:rsidP="00F93B40">
            <w:pPr>
              <w:pStyle w:val="berschrift3"/>
              <w:rPr>
                <w:sz w:val="22"/>
                <w:szCs w:val="22"/>
              </w:rPr>
            </w:pPr>
            <w:r w:rsidRPr="002B22F9">
              <w:rPr>
                <w:sz w:val="22"/>
                <w:szCs w:val="22"/>
              </w:rPr>
              <w:t>€</w:t>
            </w:r>
          </w:p>
        </w:tc>
      </w:tr>
      <w:tr w:rsidR="00F93B40" w:rsidRPr="00266844" w:rsidTr="00F93B40">
        <w:tc>
          <w:tcPr>
            <w:tcW w:w="24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3B40" w:rsidRPr="002B22F9" w:rsidRDefault="00DE08DD" w:rsidP="00F93B40">
            <w:pPr>
              <w:tabs>
                <w:tab w:val="left" w:pos="10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Mittel</w:t>
            </w:r>
            <w:r w:rsidR="00F93B40" w:rsidRPr="002B22F9">
              <w:rPr>
                <w:b/>
                <w:szCs w:val="22"/>
              </w:rPr>
              <w:t>empfänger:</w:t>
            </w:r>
          </w:p>
        </w:tc>
        <w:tc>
          <w:tcPr>
            <w:tcW w:w="6695" w:type="dxa"/>
            <w:gridSpan w:val="5"/>
            <w:tcBorders>
              <w:bottom w:val="single" w:sz="4" w:space="0" w:color="auto"/>
            </w:tcBorders>
            <w:vAlign w:val="center"/>
          </w:tcPr>
          <w:p w:rsidR="00F93B40" w:rsidRPr="002B22F9" w:rsidRDefault="00F93B40" w:rsidP="00F93B40">
            <w:pPr>
              <w:jc w:val="center"/>
              <w:rPr>
                <w:b/>
                <w:szCs w:val="22"/>
              </w:rPr>
            </w:pPr>
          </w:p>
        </w:tc>
      </w:tr>
    </w:tbl>
    <w:p w:rsidR="00F93B40" w:rsidRDefault="00F93B40" w:rsidP="00F93B40"/>
    <w:tbl>
      <w:tblPr>
        <w:tblStyle w:val="Tabellenraster"/>
        <w:tblW w:w="9180" w:type="dxa"/>
        <w:tblInd w:w="108" w:type="dxa"/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800"/>
      </w:tblGrid>
      <w:tr w:rsidR="00F93B40" w:rsidRPr="00266844" w:rsidTr="00F93B40">
        <w:tc>
          <w:tcPr>
            <w:tcW w:w="9180" w:type="dxa"/>
            <w:gridSpan w:val="4"/>
            <w:shd w:val="clear" w:color="auto" w:fill="E0E0E0"/>
          </w:tcPr>
          <w:p w:rsidR="00F93B40" w:rsidRPr="00C36EDD" w:rsidRDefault="00F93B40" w:rsidP="00F93B40">
            <w:pPr>
              <w:rPr>
                <w:sz w:val="28"/>
                <w:szCs w:val="28"/>
              </w:rPr>
            </w:pPr>
            <w:r w:rsidRPr="00C36EDD">
              <w:rPr>
                <w:sz w:val="28"/>
                <w:szCs w:val="28"/>
              </w:rPr>
              <w:t>Aktuelle Angaben zur Maßnahme</w:t>
            </w:r>
          </w:p>
          <w:p w:rsidR="00F93B40" w:rsidRPr="00C36EDD" w:rsidRDefault="00F93B40" w:rsidP="00F93B40">
            <w:pPr>
              <w:rPr>
                <w:sz w:val="16"/>
                <w:szCs w:val="16"/>
              </w:rPr>
            </w:pPr>
            <w:r w:rsidRPr="00C36EDD">
              <w:rPr>
                <w:sz w:val="16"/>
                <w:szCs w:val="16"/>
              </w:rPr>
              <w:t>(Zutreffendes bitte ankreuzen)</w:t>
            </w:r>
          </w:p>
        </w:tc>
      </w:tr>
      <w:tr w:rsidR="009300E3" w:rsidRPr="00266844" w:rsidTr="009300E3">
        <w:tc>
          <w:tcPr>
            <w:tcW w:w="3780" w:type="dxa"/>
            <w:shd w:val="clear" w:color="auto" w:fill="E0E0E0"/>
          </w:tcPr>
          <w:p w:rsidR="009300E3" w:rsidRPr="00266844" w:rsidRDefault="009300E3" w:rsidP="00F93B40">
            <w:pPr>
              <w:rPr>
                <w:sz w:val="24"/>
              </w:rPr>
            </w:pPr>
          </w:p>
          <w:p w:rsidR="009300E3" w:rsidRPr="00266844" w:rsidRDefault="009300E3" w:rsidP="00F93B40">
            <w:pPr>
              <w:rPr>
                <w:sz w:val="24"/>
              </w:rPr>
            </w:pPr>
            <w:r w:rsidRPr="00266844">
              <w:rPr>
                <w:sz w:val="24"/>
              </w:rPr>
              <w:t>Gegenüber unserem Antrag vom:</w:t>
            </w:r>
          </w:p>
        </w:tc>
        <w:tc>
          <w:tcPr>
            <w:tcW w:w="1800" w:type="dxa"/>
          </w:tcPr>
          <w:p w:rsidR="009300E3" w:rsidRPr="00D11C2D" w:rsidRDefault="009300E3" w:rsidP="009300E3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300E3" w:rsidRPr="00D11C2D" w:rsidRDefault="009300E3" w:rsidP="009300E3">
            <w:pPr>
              <w:rPr>
                <w:b/>
              </w:rPr>
            </w:pPr>
            <w:r w:rsidRPr="00D11C2D">
              <w:rPr>
                <w:b/>
              </w:rPr>
              <w:t xml:space="preserve">Antragsnummer: </w:t>
            </w:r>
          </w:p>
        </w:tc>
        <w:tc>
          <w:tcPr>
            <w:tcW w:w="1800" w:type="dxa"/>
          </w:tcPr>
          <w:p w:rsidR="009300E3" w:rsidRPr="00D11C2D" w:rsidRDefault="009300E3" w:rsidP="00EE7B73">
            <w:pPr>
              <w:rPr>
                <w:b/>
              </w:rPr>
            </w:pPr>
          </w:p>
        </w:tc>
      </w:tr>
    </w:tbl>
    <w:p w:rsidR="00642105" w:rsidRDefault="00642105" w:rsidP="00642105"/>
    <w:tbl>
      <w:tblPr>
        <w:tblStyle w:val="Tabellenraster"/>
        <w:tblW w:w="92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2"/>
        <w:gridCol w:w="1778"/>
        <w:gridCol w:w="1077"/>
        <w:gridCol w:w="73"/>
        <w:gridCol w:w="1013"/>
        <w:gridCol w:w="583"/>
        <w:gridCol w:w="204"/>
        <w:gridCol w:w="2810"/>
        <w:gridCol w:w="17"/>
        <w:gridCol w:w="67"/>
      </w:tblGrid>
      <w:tr w:rsidR="009300E3" w:rsidRPr="00263054" w:rsidTr="00554036">
        <w:trPr>
          <w:gridAfter w:val="2"/>
          <w:wAfter w:w="84" w:type="dxa"/>
          <w:trHeight w:val="405"/>
        </w:trPr>
        <w:tc>
          <w:tcPr>
            <w:tcW w:w="4497" w:type="dxa"/>
            <w:gridSpan w:val="3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>haben sich keine Abweichungen ergeben</w:t>
            </w:r>
          </w:p>
        </w:tc>
        <w:tc>
          <w:tcPr>
            <w:tcW w:w="4683" w:type="dxa"/>
            <w:gridSpan w:val="5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</w:tr>
      <w:tr w:rsidR="009300E3" w:rsidRPr="00263054" w:rsidTr="00554036">
        <w:tc>
          <w:tcPr>
            <w:tcW w:w="9264" w:type="dxa"/>
            <w:gridSpan w:val="10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>haben sich folgende Abweichungen ergeben</w:t>
            </w:r>
            <w:r>
              <w:rPr>
                <w:sz w:val="24"/>
              </w:rPr>
              <w:t>:</w:t>
            </w:r>
          </w:p>
        </w:tc>
      </w:tr>
      <w:tr w:rsidR="009300E3" w:rsidRPr="00263054" w:rsidTr="00554036">
        <w:trPr>
          <w:trHeight w:val="479"/>
        </w:trPr>
        <w:tc>
          <w:tcPr>
            <w:tcW w:w="9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Ggf. </w:t>
            </w:r>
            <w:r w:rsidRPr="00263054">
              <w:rPr>
                <w:sz w:val="16"/>
                <w:szCs w:val="16"/>
              </w:rPr>
              <w:t>Kurzbegründung:</w:t>
            </w:r>
          </w:p>
        </w:tc>
      </w:tr>
      <w:tr w:rsidR="009300E3" w:rsidRPr="00263054" w:rsidTr="00554036">
        <w:trPr>
          <w:gridAfter w:val="2"/>
          <w:wAfter w:w="84" w:type="dxa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rPr>
                <w:sz w:val="36"/>
                <w:szCs w:val="36"/>
              </w:rPr>
            </w:pPr>
          </w:p>
        </w:tc>
      </w:tr>
      <w:tr w:rsidR="009300E3" w:rsidRPr="00263054" w:rsidTr="00554036">
        <w:tc>
          <w:tcPr>
            <w:tcW w:w="4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ind w:left="1060"/>
              <w:rPr>
                <w:sz w:val="24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 xml:space="preserve">neuer Zeitraum 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von                                          bis</w:t>
            </w:r>
          </w:p>
        </w:tc>
      </w:tr>
      <w:tr w:rsidR="009300E3" w:rsidRPr="00263054" w:rsidTr="00554036">
        <w:tc>
          <w:tcPr>
            <w:tcW w:w="4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ind w:left="1060"/>
              <w:rPr>
                <w:sz w:val="36"/>
                <w:szCs w:val="36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>Änderung der Teilnehmerzahl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von                                          auf</w:t>
            </w:r>
          </w:p>
        </w:tc>
      </w:tr>
      <w:tr w:rsidR="009300E3" w:rsidRPr="00263054" w:rsidTr="00554036">
        <w:tc>
          <w:tcPr>
            <w:tcW w:w="4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ind w:left="1060"/>
              <w:rPr>
                <w:sz w:val="36"/>
                <w:szCs w:val="36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>weitere Drittmittel erhalten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 xml:space="preserve">in Höhe von                           </w:t>
            </w:r>
          </w:p>
        </w:tc>
      </w:tr>
      <w:tr w:rsidR="009300E3" w:rsidRPr="00263054" w:rsidTr="00554036">
        <w:tc>
          <w:tcPr>
            <w:tcW w:w="4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ind w:left="1060"/>
              <w:rPr>
                <w:sz w:val="36"/>
                <w:szCs w:val="36"/>
              </w:rPr>
            </w:pPr>
            <w:r w:rsidRPr="00263054">
              <w:rPr>
                <w:rFonts w:ascii="Arial" w:hAnsi="Arial" w:cs="Arial"/>
                <w:sz w:val="36"/>
                <w:szCs w:val="36"/>
              </w:rPr>
              <w:t>□</w:t>
            </w:r>
            <w:r w:rsidRPr="00263054">
              <w:rPr>
                <w:sz w:val="36"/>
                <w:szCs w:val="36"/>
              </w:rPr>
              <w:t xml:space="preserve"> </w:t>
            </w:r>
            <w:r w:rsidRPr="00263054">
              <w:rPr>
                <w:sz w:val="24"/>
              </w:rPr>
              <w:t>Reduzierung der Kosten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von                                          auf</w:t>
            </w:r>
          </w:p>
        </w:tc>
      </w:tr>
      <w:tr w:rsidR="009300E3" w:rsidRPr="00263054" w:rsidTr="00554036">
        <w:trPr>
          <w:gridAfter w:val="2"/>
          <w:wAfter w:w="84" w:type="dxa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0E3" w:rsidRPr="00263054" w:rsidRDefault="009300E3" w:rsidP="00554036">
            <w:pPr>
              <w:rPr>
                <w:sz w:val="36"/>
                <w:szCs w:val="36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</w:tr>
      <w:tr w:rsidR="009300E3" w:rsidRPr="00263054" w:rsidTr="0055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055"/>
        </w:trPr>
        <w:tc>
          <w:tcPr>
            <w:tcW w:w="6370" w:type="dxa"/>
            <w:gridSpan w:val="7"/>
            <w:vMerge w:val="restart"/>
            <w:tcBorders>
              <w:right w:val="single" w:sz="18" w:space="0" w:color="auto"/>
            </w:tcBorders>
            <w:shd w:val="clear" w:color="auto" w:fill="E0E0E0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 xml:space="preserve">Bitte überweisen Sie </w:t>
            </w:r>
            <w:r w:rsidRPr="00263054">
              <w:rPr>
                <w:sz w:val="16"/>
                <w:szCs w:val="16"/>
              </w:rPr>
              <w:t>(Zutreffendes bitte ankreuzen)</w:t>
            </w:r>
          </w:p>
          <w:p w:rsidR="009300E3" w:rsidRDefault="009300E3" w:rsidP="00554036">
            <w:pPr>
              <w:rPr>
                <w:sz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5F449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F4495">
              <w:rPr>
                <w:sz w:val="24"/>
              </w:rPr>
              <w:t xml:space="preserve">die aus den oben genannten Gründen neu berechnete </w:t>
            </w:r>
          </w:p>
          <w:p w:rsidR="009300E3" w:rsidRPr="005F4495" w:rsidRDefault="009300E3" w:rsidP="00554036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5F4495">
              <w:rPr>
                <w:sz w:val="24"/>
              </w:rPr>
              <w:t>Gesamtfördersumme in Höhe von</w:t>
            </w:r>
          </w:p>
          <w:p w:rsidR="009300E3" w:rsidRPr="002F3C97" w:rsidRDefault="009300E3" w:rsidP="00554036">
            <w:pPr>
              <w:pStyle w:val="Listenabsatz"/>
              <w:rPr>
                <w:rFonts w:ascii="OfficinaSansBookITC" w:hAnsi="OfficinaSansBookITC"/>
                <w:sz w:val="24"/>
                <w:szCs w:val="24"/>
              </w:rPr>
            </w:pPr>
          </w:p>
          <w:p w:rsidR="009300E3" w:rsidRPr="005F4495" w:rsidRDefault="009300E3" w:rsidP="00554036">
            <w:pPr>
              <w:rPr>
                <w:sz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5F4495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F4495">
              <w:rPr>
                <w:sz w:val="24"/>
              </w:rPr>
              <w:t>die bewilligte Gesamtfördersumme in Höhe von</w:t>
            </w:r>
          </w:p>
          <w:p w:rsidR="009300E3" w:rsidRPr="002F3C97" w:rsidRDefault="009300E3" w:rsidP="00554036">
            <w:pPr>
              <w:rPr>
                <w:sz w:val="24"/>
              </w:rPr>
            </w:pPr>
          </w:p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a</w:t>
            </w:r>
            <w:r>
              <w:rPr>
                <w:sz w:val="24"/>
              </w:rPr>
              <w:t>uf folg</w:t>
            </w:r>
            <w:r w:rsidRPr="00263054">
              <w:rPr>
                <w:sz w:val="24"/>
              </w:rPr>
              <w:t>endes Konto: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00E3" w:rsidRPr="00263054" w:rsidRDefault="009300E3" w:rsidP="0055403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Euro   </w:t>
            </w:r>
          </w:p>
        </w:tc>
      </w:tr>
      <w:tr w:rsidR="009300E3" w:rsidRPr="00263054" w:rsidTr="0055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23"/>
        </w:trPr>
        <w:tc>
          <w:tcPr>
            <w:tcW w:w="6370" w:type="dxa"/>
            <w:gridSpan w:val="7"/>
            <w:vMerge/>
            <w:tcBorders>
              <w:right w:val="single" w:sz="18" w:space="0" w:color="auto"/>
            </w:tcBorders>
            <w:shd w:val="clear" w:color="auto" w:fill="E0E0E0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00E3" w:rsidRPr="00263054" w:rsidRDefault="009300E3" w:rsidP="00554036">
            <w:pPr>
              <w:jc w:val="right"/>
              <w:rPr>
                <w:b/>
                <w:sz w:val="24"/>
              </w:rPr>
            </w:pPr>
            <w:r w:rsidRPr="00263054">
              <w:rPr>
                <w:b/>
                <w:sz w:val="24"/>
              </w:rPr>
              <w:t>Euro</w:t>
            </w:r>
          </w:p>
        </w:tc>
      </w:tr>
      <w:tr w:rsidR="009300E3" w:rsidRPr="00263054" w:rsidTr="0055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55"/>
        </w:trPr>
        <w:tc>
          <w:tcPr>
            <w:tcW w:w="1642" w:type="dxa"/>
            <w:shd w:val="clear" w:color="auto" w:fill="E0E0E0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Kontoinhaber:</w:t>
            </w:r>
          </w:p>
        </w:tc>
        <w:tc>
          <w:tcPr>
            <w:tcW w:w="7555" w:type="dxa"/>
            <w:gridSpan w:val="8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</w:tr>
      <w:tr w:rsidR="009300E3" w:rsidRPr="00263054" w:rsidTr="0055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45"/>
        </w:trPr>
        <w:tc>
          <w:tcPr>
            <w:tcW w:w="1642" w:type="dxa"/>
            <w:shd w:val="clear" w:color="auto" w:fill="E0E0E0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Geldinstitut:</w:t>
            </w:r>
          </w:p>
        </w:tc>
        <w:tc>
          <w:tcPr>
            <w:tcW w:w="7555" w:type="dxa"/>
            <w:gridSpan w:val="8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</w:tr>
      <w:tr w:rsidR="009300E3" w:rsidRPr="00263054" w:rsidTr="0055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55"/>
        </w:trPr>
        <w:tc>
          <w:tcPr>
            <w:tcW w:w="1642" w:type="dxa"/>
            <w:shd w:val="clear" w:color="auto" w:fill="E0E0E0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IBAN:</w:t>
            </w:r>
          </w:p>
        </w:tc>
        <w:tc>
          <w:tcPr>
            <w:tcW w:w="3941" w:type="dxa"/>
            <w:gridSpan w:val="4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  <w:tc>
          <w:tcPr>
            <w:tcW w:w="583" w:type="dxa"/>
            <w:shd w:val="clear" w:color="auto" w:fill="E0E0E0"/>
            <w:vAlign w:val="bottom"/>
          </w:tcPr>
          <w:p w:rsidR="009300E3" w:rsidRPr="00263054" w:rsidRDefault="009300E3" w:rsidP="00554036">
            <w:pPr>
              <w:rPr>
                <w:sz w:val="24"/>
              </w:rPr>
            </w:pPr>
            <w:r w:rsidRPr="00263054">
              <w:rPr>
                <w:sz w:val="24"/>
              </w:rPr>
              <w:t>BIC</w:t>
            </w:r>
          </w:p>
        </w:tc>
        <w:tc>
          <w:tcPr>
            <w:tcW w:w="3031" w:type="dxa"/>
            <w:gridSpan w:val="3"/>
          </w:tcPr>
          <w:p w:rsidR="009300E3" w:rsidRPr="00263054" w:rsidRDefault="009300E3" w:rsidP="00554036">
            <w:pPr>
              <w:rPr>
                <w:sz w:val="24"/>
              </w:rPr>
            </w:pPr>
          </w:p>
        </w:tc>
      </w:tr>
    </w:tbl>
    <w:p w:rsidR="009300E3" w:rsidRPr="00393170" w:rsidRDefault="009300E3" w:rsidP="009300E3">
      <w:pPr>
        <w:ind w:left="4248"/>
        <w:rPr>
          <w:szCs w:val="22"/>
        </w:rPr>
      </w:pPr>
      <w:r w:rsidRPr="00263054">
        <w:rPr>
          <w:b/>
          <w:sz w:val="24"/>
        </w:rPr>
        <w:t xml:space="preserve">      </w:t>
      </w:r>
      <w:r>
        <w:rPr>
          <w:b/>
          <w:sz w:val="24"/>
        </w:rPr>
        <w:t xml:space="preserve">            </w:t>
      </w:r>
      <w:r w:rsidRPr="00393170">
        <w:rPr>
          <w:szCs w:val="22"/>
        </w:rPr>
        <w:t>BITTE unbedingt auch die BIC eintragen!!</w:t>
      </w:r>
    </w:p>
    <w:p w:rsidR="009300E3" w:rsidRPr="00263054" w:rsidRDefault="009300E3" w:rsidP="009300E3">
      <w:pPr>
        <w:rPr>
          <w:sz w:val="24"/>
        </w:rPr>
      </w:pPr>
    </w:p>
    <w:p w:rsidR="009300E3" w:rsidRDefault="009300E3" w:rsidP="009300E3">
      <w:pPr>
        <w:rPr>
          <w:szCs w:val="22"/>
        </w:rPr>
      </w:pPr>
      <w:r>
        <w:rPr>
          <w:szCs w:val="22"/>
        </w:rPr>
        <w:t xml:space="preserve">    </w:t>
      </w:r>
      <w:r w:rsidRPr="0026305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szCs w:val="22"/>
        </w:rPr>
        <w:t>Ich bestätige, dass es sich bei dem oben angegeben Konto NICHT um ein Privatkonto handelt.</w:t>
      </w:r>
    </w:p>
    <w:p w:rsidR="009300E3" w:rsidRDefault="009300E3" w:rsidP="009300E3">
      <w:pPr>
        <w:rPr>
          <w:szCs w:val="22"/>
        </w:rPr>
      </w:pPr>
    </w:p>
    <w:p w:rsidR="009300E3" w:rsidRPr="00263054" w:rsidRDefault="009300E3" w:rsidP="009300E3">
      <w:pPr>
        <w:rPr>
          <w:szCs w:val="22"/>
        </w:rPr>
      </w:pPr>
    </w:p>
    <w:p w:rsidR="009300E3" w:rsidRPr="00263054" w:rsidRDefault="009300E3" w:rsidP="009300E3">
      <w:pPr>
        <w:tabs>
          <w:tab w:val="left" w:leader="underscore" w:pos="2835"/>
          <w:tab w:val="left" w:pos="5103"/>
          <w:tab w:val="left" w:leader="underscore" w:pos="9072"/>
        </w:tabs>
        <w:rPr>
          <w:szCs w:val="22"/>
        </w:rPr>
      </w:pPr>
      <w:r w:rsidRPr="00263054">
        <w:rPr>
          <w:szCs w:val="22"/>
        </w:rPr>
        <w:tab/>
      </w:r>
      <w:r w:rsidRPr="00263054">
        <w:rPr>
          <w:szCs w:val="22"/>
        </w:rPr>
        <w:tab/>
        <w:t>___________________________________</w:t>
      </w:r>
    </w:p>
    <w:p w:rsidR="009300E3" w:rsidRPr="00263054" w:rsidRDefault="009300E3" w:rsidP="009300E3">
      <w:pPr>
        <w:tabs>
          <w:tab w:val="center" w:pos="1418"/>
          <w:tab w:val="center" w:pos="7088"/>
        </w:tabs>
        <w:rPr>
          <w:szCs w:val="22"/>
        </w:rPr>
      </w:pPr>
      <w:r w:rsidRPr="00263054">
        <w:rPr>
          <w:szCs w:val="22"/>
        </w:rPr>
        <w:tab/>
        <w:t>Ort / Datum</w:t>
      </w:r>
      <w:r w:rsidRPr="00263054">
        <w:rPr>
          <w:szCs w:val="22"/>
        </w:rPr>
        <w:tab/>
        <w:t>Unterschrift Schulleit</w:t>
      </w:r>
      <w:r>
        <w:rPr>
          <w:szCs w:val="22"/>
        </w:rPr>
        <w:t>ung</w:t>
      </w:r>
      <w:r w:rsidRPr="00263054">
        <w:rPr>
          <w:szCs w:val="22"/>
        </w:rPr>
        <w:t>, Schulstempel</w:t>
      </w:r>
    </w:p>
    <w:p w:rsidR="00463057" w:rsidRPr="00EF3B43" w:rsidRDefault="00463057" w:rsidP="00EF3B43">
      <w:pPr>
        <w:tabs>
          <w:tab w:val="left" w:pos="720"/>
          <w:tab w:val="left" w:pos="4680"/>
        </w:tabs>
        <w:rPr>
          <w:szCs w:val="22"/>
          <w:u w:val="single"/>
        </w:rPr>
      </w:pPr>
    </w:p>
    <w:sectPr w:rsidR="00463057" w:rsidRPr="00EF3B43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ite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27"/>
    <w:rsid w:val="00001926"/>
    <w:rsid w:val="000044D7"/>
    <w:rsid w:val="00020914"/>
    <w:rsid w:val="000577D5"/>
    <w:rsid w:val="00060A85"/>
    <w:rsid w:val="000A1F33"/>
    <w:rsid w:val="001354E0"/>
    <w:rsid w:val="00197685"/>
    <w:rsid w:val="001A752C"/>
    <w:rsid w:val="001E7157"/>
    <w:rsid w:val="00203067"/>
    <w:rsid w:val="0023368D"/>
    <w:rsid w:val="00244F9A"/>
    <w:rsid w:val="00246C3D"/>
    <w:rsid w:val="00285CA6"/>
    <w:rsid w:val="002B02C8"/>
    <w:rsid w:val="003015D1"/>
    <w:rsid w:val="00333333"/>
    <w:rsid w:val="00353B6B"/>
    <w:rsid w:val="003A1DD5"/>
    <w:rsid w:val="003D4DEA"/>
    <w:rsid w:val="003F4A56"/>
    <w:rsid w:val="00422E3D"/>
    <w:rsid w:val="00447E49"/>
    <w:rsid w:val="00463057"/>
    <w:rsid w:val="00580280"/>
    <w:rsid w:val="00593A92"/>
    <w:rsid w:val="00594ECF"/>
    <w:rsid w:val="00642105"/>
    <w:rsid w:val="0068418F"/>
    <w:rsid w:val="006B34B3"/>
    <w:rsid w:val="006D7AAD"/>
    <w:rsid w:val="007122A1"/>
    <w:rsid w:val="00720D0D"/>
    <w:rsid w:val="00772013"/>
    <w:rsid w:val="00783479"/>
    <w:rsid w:val="00794A61"/>
    <w:rsid w:val="00820A47"/>
    <w:rsid w:val="00887722"/>
    <w:rsid w:val="00892B8B"/>
    <w:rsid w:val="008C3C36"/>
    <w:rsid w:val="008E6657"/>
    <w:rsid w:val="009300E3"/>
    <w:rsid w:val="009B148A"/>
    <w:rsid w:val="00A06551"/>
    <w:rsid w:val="00A54697"/>
    <w:rsid w:val="00A618F1"/>
    <w:rsid w:val="00A77C2D"/>
    <w:rsid w:val="00A96D39"/>
    <w:rsid w:val="00AC4BFF"/>
    <w:rsid w:val="00AF4E8B"/>
    <w:rsid w:val="00B41C97"/>
    <w:rsid w:val="00BA3766"/>
    <w:rsid w:val="00BB6F74"/>
    <w:rsid w:val="00C02D35"/>
    <w:rsid w:val="00CB62FB"/>
    <w:rsid w:val="00CB778A"/>
    <w:rsid w:val="00CD53D0"/>
    <w:rsid w:val="00CD5E5D"/>
    <w:rsid w:val="00CE165E"/>
    <w:rsid w:val="00D11C2D"/>
    <w:rsid w:val="00D36614"/>
    <w:rsid w:val="00D96B8D"/>
    <w:rsid w:val="00DB5F53"/>
    <w:rsid w:val="00DE08DD"/>
    <w:rsid w:val="00DE7D1D"/>
    <w:rsid w:val="00E23AA4"/>
    <w:rsid w:val="00E569F1"/>
    <w:rsid w:val="00E56C1C"/>
    <w:rsid w:val="00EB6255"/>
    <w:rsid w:val="00EE5169"/>
    <w:rsid w:val="00EE7B73"/>
    <w:rsid w:val="00EF2203"/>
    <w:rsid w:val="00EF3B43"/>
    <w:rsid w:val="00EF6427"/>
    <w:rsid w:val="00F2529D"/>
    <w:rsid w:val="00F35C86"/>
    <w:rsid w:val="00F93B40"/>
    <w:rsid w:val="00FA44DE"/>
    <w:rsid w:val="00FD145A"/>
    <w:rsid w:val="00FD7C5C"/>
    <w:rsid w:val="00FE2EEB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F963E1-7A04-4C79-B3E6-77CD46A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C2D"/>
    <w:rPr>
      <w:rFonts w:ascii="OfficinaSansBookITC" w:hAnsi="OfficinaSansBookITC"/>
      <w:sz w:val="22"/>
      <w:szCs w:val="24"/>
    </w:rPr>
  </w:style>
  <w:style w:type="paragraph" w:styleId="berschrift3">
    <w:name w:val="heading 3"/>
    <w:basedOn w:val="Standard"/>
    <w:next w:val="Standard"/>
    <w:qFormat/>
    <w:rsid w:val="00EE51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A44DE"/>
    <w:pPr>
      <w:jc w:val="center"/>
    </w:pPr>
    <w:rPr>
      <w:rFonts w:ascii="Arial" w:hAnsi="Arial"/>
      <w:b/>
      <w:snapToGrid w:val="0"/>
      <w:sz w:val="32"/>
    </w:rPr>
  </w:style>
  <w:style w:type="paragraph" w:styleId="Textkrper2">
    <w:name w:val="Body Text 2"/>
    <w:basedOn w:val="Standard"/>
    <w:rsid w:val="00FA44DE"/>
    <w:pPr>
      <w:jc w:val="both"/>
    </w:pPr>
    <w:rPr>
      <w:rFonts w:ascii="Arial" w:hAnsi="Arial"/>
      <w:snapToGrid w:val="0"/>
      <w:sz w:val="18"/>
    </w:rPr>
  </w:style>
  <w:style w:type="paragraph" w:styleId="Kopfzeile">
    <w:name w:val="header"/>
    <w:basedOn w:val="Standard"/>
    <w:rsid w:val="00820A47"/>
    <w:pPr>
      <w:tabs>
        <w:tab w:val="center" w:pos="4819"/>
        <w:tab w:val="right" w:pos="9071"/>
      </w:tabs>
    </w:pPr>
    <w:rPr>
      <w:rFonts w:ascii="Elite" w:hAnsi="Elite"/>
    </w:rPr>
  </w:style>
  <w:style w:type="character" w:styleId="Hyperlink">
    <w:name w:val="Hyperlink"/>
    <w:basedOn w:val="Absatz-Standardschriftart"/>
    <w:rsid w:val="00820A47"/>
    <w:rPr>
      <w:color w:val="0000FF"/>
      <w:u w:val="single"/>
    </w:rPr>
  </w:style>
  <w:style w:type="paragraph" w:styleId="Sprechblasentext">
    <w:name w:val="Balloon Text"/>
    <w:basedOn w:val="Standard"/>
    <w:semiHidden/>
    <w:rsid w:val="00820A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zeile">
    <w:name w:val="Betreffzeile"/>
    <w:basedOn w:val="Standard"/>
    <w:autoRedefine/>
    <w:rsid w:val="00594ECF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A77C2D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A77C2D"/>
    <w:rPr>
      <w:rFonts w:ascii="OfficinaSerifBoldITC" w:hAnsi="OfficinaSerifBoldITC"/>
      <w:color w:val="FF0000"/>
    </w:rPr>
  </w:style>
  <w:style w:type="paragraph" w:styleId="Listenabsatz">
    <w:name w:val="List Paragraph"/>
    <w:basedOn w:val="Standard"/>
    <w:uiPriority w:val="34"/>
    <w:qFormat/>
    <w:rsid w:val="009300E3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ftung-drja.de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tja.shkaruba@stiftung-drj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BANK\VORLAGEN\SYPROF-VORLAGEN\BEWILLIGUNGEN\SCHULISCH%20BEWILLIGUNG\3_MITTELABRU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3_MITTELABRUF.DOTX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West-Östliche Begegnungen</vt:lpstr>
    </vt:vector>
  </TitlesOfParts>
  <Company>DRJA GmbH</Company>
  <LinksUpToDate>false</LinksUpToDate>
  <CharactersWithSpaces>1454</CharactersWithSpaces>
  <SharedDoc>false</SharedDoc>
  <HLinks>
    <vt:vector size="18" baseType="variant"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http://www.stiftung-drja.de/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mailto:Mascha.Beilfuss@stiftung-drja.de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mailto:Merrit.Wolff@stiftung-drja.de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West-Östliche Begegnungen</dc:title>
  <dc:creator>Katja Shkaruba</dc:creator>
  <cp:lastModifiedBy>Katja Shkaruba</cp:lastModifiedBy>
  <cp:revision>4</cp:revision>
  <cp:lastPrinted>2006-10-31T14:20:00Z</cp:lastPrinted>
  <dcterms:created xsi:type="dcterms:W3CDTF">2018-06-18T15:22:00Z</dcterms:created>
  <dcterms:modified xsi:type="dcterms:W3CDTF">2018-06-18T15:22:00Z</dcterms:modified>
</cp:coreProperties>
</file>