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316"/>
      </w:tblGrid>
      <w:tr w:rsidR="007122A1" w:rsidRPr="0061338C" w:rsidTr="00D24D49">
        <w:trPr>
          <w:cantSplit/>
          <w:trHeight w:val="1580"/>
        </w:trPr>
        <w:tc>
          <w:tcPr>
            <w:tcW w:w="5529" w:type="dxa"/>
          </w:tcPr>
          <w:p w:rsidR="007122A1" w:rsidRPr="0061338C" w:rsidRDefault="009C0415" w:rsidP="003D3D32">
            <w:pPr>
              <w:pStyle w:val="Kopfzeile"/>
              <w:ind w:left="2"/>
              <w:rPr>
                <w:rFonts w:ascii="OfficinaSansBookITC" w:hAnsi="OfficinaSansBookITC" w:cs="Arial"/>
                <w:b/>
                <w:szCs w:val="22"/>
              </w:rPr>
            </w:pPr>
            <w:r w:rsidRPr="0061338C">
              <w:rPr>
                <w:rFonts w:ascii="OfficinaSansBookITC" w:hAnsi="OfficinaSansBookITC" w:cs="Arial"/>
                <w:b/>
                <w:szCs w:val="22"/>
              </w:rPr>
              <w:t>Referat Förderung und Qualifizierung</w:t>
            </w:r>
          </w:p>
          <w:p w:rsidR="00EF2203" w:rsidRPr="0061338C" w:rsidRDefault="00D24D49" w:rsidP="003D3D32">
            <w:pPr>
              <w:pStyle w:val="Kopfzeile"/>
              <w:ind w:left="2"/>
              <w:rPr>
                <w:rFonts w:ascii="OfficinaSansBookITC" w:hAnsi="OfficinaSansBookITC" w:cs="Arial"/>
                <w:b/>
                <w:sz w:val="20"/>
                <w:szCs w:val="20"/>
              </w:rPr>
            </w:pPr>
            <w:r w:rsidRPr="0061338C">
              <w:rPr>
                <w:rFonts w:ascii="OfficinaSansBookITC" w:hAnsi="OfficinaSansBookITC" w:cs="Arial"/>
                <w:b/>
                <w:sz w:val="20"/>
                <w:szCs w:val="20"/>
              </w:rPr>
              <w:t>Schulischer Jugendaustausch</w:t>
            </w:r>
          </w:p>
        </w:tc>
        <w:tc>
          <w:tcPr>
            <w:tcW w:w="4316" w:type="dxa"/>
          </w:tcPr>
          <w:p w:rsidR="00D24D49" w:rsidRPr="0061338C" w:rsidRDefault="000577D5" w:rsidP="00D24D49">
            <w:pPr>
              <w:pStyle w:val="Kopfzeile"/>
              <w:spacing w:line="255" w:lineRule="exact"/>
              <w:jc w:val="right"/>
              <w:rPr>
                <w:rFonts w:ascii="OfficinaSansBookITC" w:hAnsi="OfficinaSansBookITC" w:cs="Arial"/>
                <w:sz w:val="20"/>
                <w:szCs w:val="20"/>
              </w:rPr>
            </w:pPr>
            <w:r w:rsidRPr="0061338C">
              <w:rPr>
                <w:rFonts w:ascii="OfficinaSansBookITC" w:hAnsi="OfficinaSansBookITC" w:cs="Arial"/>
                <w:szCs w:val="22"/>
                <w:lang w:val="en-US"/>
              </w:rPr>
              <w:t xml:space="preserve"> </w:t>
            </w:r>
            <w:r w:rsidR="00D24D49" w:rsidRPr="0061338C">
              <w:rPr>
                <w:rFonts w:ascii="OfficinaSansBookITC" w:hAnsi="OfficinaSansBookITC" w:cs="Arial"/>
                <w:sz w:val="20"/>
                <w:szCs w:val="20"/>
              </w:rPr>
              <w:t>Mittelweg 117b / 20149 Hamburg</w:t>
            </w:r>
          </w:p>
          <w:p w:rsidR="00D24D49" w:rsidRPr="0061338C" w:rsidRDefault="00D24D49" w:rsidP="00D24D49">
            <w:pPr>
              <w:pStyle w:val="Kopfzeile"/>
              <w:spacing w:line="255" w:lineRule="exact"/>
              <w:jc w:val="right"/>
              <w:rPr>
                <w:rFonts w:ascii="OfficinaSansBookITC" w:hAnsi="OfficinaSansBookITC" w:cs="Arial"/>
                <w:sz w:val="20"/>
                <w:szCs w:val="20"/>
              </w:rPr>
            </w:pPr>
            <w:r w:rsidRPr="0061338C">
              <w:rPr>
                <w:rFonts w:ascii="OfficinaSansBookITC" w:hAnsi="OfficinaSansBookITC" w:cs="Arial"/>
                <w:sz w:val="20"/>
                <w:szCs w:val="20"/>
              </w:rPr>
              <w:t>Fon (040) 8788679-0</w:t>
            </w:r>
          </w:p>
          <w:p w:rsidR="00D24D49" w:rsidRPr="0061338C" w:rsidRDefault="00D24D49" w:rsidP="00D24D49">
            <w:pPr>
              <w:pStyle w:val="Kopfzeile"/>
              <w:spacing w:line="255" w:lineRule="exact"/>
              <w:jc w:val="right"/>
              <w:rPr>
                <w:rFonts w:ascii="OfficinaSansBookITC" w:hAnsi="OfficinaSansBookITC" w:cs="Arial"/>
                <w:sz w:val="20"/>
                <w:szCs w:val="20"/>
              </w:rPr>
            </w:pPr>
            <w:r w:rsidRPr="0061338C">
              <w:rPr>
                <w:rFonts w:ascii="OfficinaSansBookITC" w:hAnsi="OfficinaSansBookITC" w:cs="Arial"/>
                <w:sz w:val="20"/>
                <w:szCs w:val="20"/>
              </w:rPr>
              <w:t>Fax (040) 8788679-20</w:t>
            </w:r>
          </w:p>
          <w:p w:rsidR="000577D5" w:rsidRPr="0061338C" w:rsidRDefault="0023320A" w:rsidP="00D24D49">
            <w:pPr>
              <w:pStyle w:val="Kopfzeile"/>
              <w:spacing w:line="255" w:lineRule="exact"/>
              <w:jc w:val="right"/>
              <w:rPr>
                <w:rFonts w:ascii="OfficinaSansBookITC" w:hAnsi="OfficinaSansBookITC" w:cs="Arial"/>
                <w:szCs w:val="22"/>
                <w:lang w:val="en-US"/>
              </w:rPr>
            </w:pPr>
            <w:hyperlink r:id="rId4" w:history="1">
              <w:r w:rsidR="00D24D49" w:rsidRPr="0061338C">
                <w:rPr>
                  <w:rStyle w:val="Hyperlink"/>
                  <w:rFonts w:ascii="OfficinaSansBookITC" w:hAnsi="OfficinaSansBookITC" w:cs="Arial"/>
                  <w:sz w:val="20"/>
                  <w:szCs w:val="20"/>
                </w:rPr>
                <w:t>foerderung@stiftung-drja.de</w:t>
              </w:r>
            </w:hyperlink>
            <w:r w:rsidR="00D24D49" w:rsidRPr="0061338C">
              <w:rPr>
                <w:rStyle w:val="Hyperlink"/>
                <w:rFonts w:ascii="OfficinaSansBookITC" w:hAnsi="OfficinaSansBookITC" w:cs="Arial"/>
                <w:sz w:val="20"/>
                <w:szCs w:val="20"/>
              </w:rPr>
              <w:br/>
              <w:t>www.stiftung-drja.de</w:t>
            </w:r>
          </w:p>
          <w:p w:rsidR="007122A1" w:rsidRPr="0061338C" w:rsidRDefault="009B148A" w:rsidP="000577D5">
            <w:pPr>
              <w:pStyle w:val="Kopfzeile"/>
              <w:spacing w:line="255" w:lineRule="exact"/>
              <w:jc w:val="right"/>
              <w:rPr>
                <w:rFonts w:ascii="OfficinaSansBookITC" w:hAnsi="OfficinaSansBookITC" w:cs="Arial"/>
                <w:szCs w:val="22"/>
                <w:lang w:val="en-US"/>
              </w:rPr>
            </w:pPr>
            <w:r w:rsidRPr="0061338C">
              <w:rPr>
                <w:rFonts w:ascii="OfficinaSansBookITC" w:hAnsi="OfficinaSansBookITC" w:cs="Arial"/>
                <w:noProof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-814070</wp:posOffset>
                  </wp:positionV>
                  <wp:extent cx="260350" cy="911225"/>
                  <wp:effectExtent l="0" t="0" r="6350" b="3175"/>
                  <wp:wrapTight wrapText="bothSides">
                    <wp:wrapPolygon edited="0">
                      <wp:start x="0" y="0"/>
                      <wp:lineTo x="0" y="21224"/>
                      <wp:lineTo x="20546" y="21224"/>
                      <wp:lineTo x="20546" y="0"/>
                      <wp:lineTo x="0" y="0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91D" w:rsidRPr="0061338C">
              <w:rPr>
                <w:rFonts w:ascii="OfficinaSansBookITC" w:hAnsi="OfficinaSansBookITC" w:cs="Arial"/>
                <w:szCs w:val="22"/>
                <w:lang w:val="en-US"/>
              </w:rPr>
              <w:t xml:space="preserve"> </w:t>
            </w:r>
          </w:p>
        </w:tc>
      </w:tr>
    </w:tbl>
    <w:p w:rsidR="00FA44DE" w:rsidRPr="0061338C" w:rsidRDefault="00FA44DE" w:rsidP="00FA44DE">
      <w:pPr>
        <w:pStyle w:val="Titel"/>
        <w:rPr>
          <w:rFonts w:ascii="OfficinaSansBookITC" w:hAnsi="OfficinaSansBookITC" w:cs="Arial"/>
          <w:sz w:val="22"/>
          <w:szCs w:val="22"/>
          <w:lang w:val="en-US"/>
        </w:rPr>
      </w:pPr>
    </w:p>
    <w:p w:rsidR="00847EFD" w:rsidRPr="0061338C" w:rsidRDefault="00847EFD" w:rsidP="00FA44DE">
      <w:pPr>
        <w:pStyle w:val="Titel"/>
        <w:rPr>
          <w:rFonts w:ascii="OfficinaSansBookITC" w:hAnsi="OfficinaSansBookITC" w:cs="Arial"/>
          <w:sz w:val="22"/>
          <w:szCs w:val="22"/>
          <w:lang w:val="en-US"/>
        </w:rPr>
      </w:pPr>
    </w:p>
    <w:p w:rsidR="00FA44DE" w:rsidRPr="0061338C" w:rsidRDefault="00B41C97" w:rsidP="00820A47">
      <w:pPr>
        <w:pStyle w:val="Titel"/>
        <w:jc w:val="left"/>
        <w:rPr>
          <w:rFonts w:ascii="OfficinaSansBookITC" w:hAnsi="OfficinaSansBookITC" w:cs="Arial"/>
          <w:sz w:val="22"/>
          <w:szCs w:val="22"/>
        </w:rPr>
      </w:pPr>
      <w:r w:rsidRPr="0061338C">
        <w:rPr>
          <w:rFonts w:ascii="OfficinaSansBookITC" w:hAnsi="OfficinaSansBookITC" w:cs="Arial"/>
          <w:sz w:val="22"/>
          <w:szCs w:val="22"/>
        </w:rPr>
        <w:t>MITTELABRUF</w:t>
      </w:r>
    </w:p>
    <w:p w:rsidR="00FA44DE" w:rsidRPr="0061338C" w:rsidRDefault="00FA44DE" w:rsidP="00783479">
      <w:pPr>
        <w:rPr>
          <w:rFonts w:cs="Arial"/>
          <w:szCs w:val="22"/>
        </w:rPr>
      </w:pPr>
    </w:p>
    <w:tbl>
      <w:tblPr>
        <w:tblStyle w:val="Tabellenraster"/>
        <w:tblW w:w="9214" w:type="dxa"/>
        <w:tblInd w:w="-5" w:type="dxa"/>
        <w:tblLook w:val="01E0" w:firstRow="1" w:lastRow="1" w:firstColumn="1" w:lastColumn="1" w:noHBand="0" w:noVBand="0"/>
      </w:tblPr>
      <w:tblGrid>
        <w:gridCol w:w="2333"/>
        <w:gridCol w:w="1229"/>
        <w:gridCol w:w="1659"/>
        <w:gridCol w:w="1331"/>
        <w:gridCol w:w="1243"/>
        <w:gridCol w:w="1419"/>
      </w:tblGrid>
      <w:tr w:rsidR="00F93B40" w:rsidRPr="0061338C" w:rsidTr="003D3D32">
        <w:tc>
          <w:tcPr>
            <w:tcW w:w="2333" w:type="dxa"/>
            <w:shd w:val="clear" w:color="auto" w:fill="E0E0E0"/>
            <w:vAlign w:val="center"/>
          </w:tcPr>
          <w:p w:rsidR="00F93B40" w:rsidRPr="0061338C" w:rsidRDefault="00E569F1" w:rsidP="00F93B40">
            <w:pPr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>Fördervertrags</w:t>
            </w:r>
            <w:r w:rsidR="00F93B40" w:rsidRPr="0061338C">
              <w:rPr>
                <w:rFonts w:cs="Arial"/>
                <w:b/>
                <w:szCs w:val="22"/>
              </w:rPr>
              <w:t xml:space="preserve">-Nr.: </w:t>
            </w:r>
          </w:p>
        </w:tc>
        <w:tc>
          <w:tcPr>
            <w:tcW w:w="1229" w:type="dxa"/>
            <w:vAlign w:val="center"/>
          </w:tcPr>
          <w:p w:rsidR="00F93B40" w:rsidRPr="0061338C" w:rsidRDefault="00F93B40" w:rsidP="00F93B4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659" w:type="dxa"/>
            <w:shd w:val="clear" w:color="auto" w:fill="E0E0E0"/>
            <w:vAlign w:val="bottom"/>
          </w:tcPr>
          <w:p w:rsidR="00F93B40" w:rsidRPr="0061338C" w:rsidRDefault="009300E3" w:rsidP="00F93B40">
            <w:pPr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>Fördervertrag</w:t>
            </w:r>
            <w:r w:rsidR="00F93B40" w:rsidRPr="0061338C">
              <w:rPr>
                <w:rFonts w:cs="Arial"/>
                <w:b/>
                <w:szCs w:val="22"/>
              </w:rPr>
              <w:t xml:space="preserve"> vom:</w:t>
            </w:r>
          </w:p>
        </w:tc>
        <w:tc>
          <w:tcPr>
            <w:tcW w:w="1331" w:type="dxa"/>
            <w:vAlign w:val="center"/>
          </w:tcPr>
          <w:p w:rsidR="00F93B40" w:rsidRPr="0061338C" w:rsidRDefault="00F93B40" w:rsidP="00F93B4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243" w:type="dxa"/>
            <w:tcBorders>
              <w:right w:val="single" w:sz="18" w:space="0" w:color="auto"/>
            </w:tcBorders>
            <w:shd w:val="clear" w:color="auto" w:fill="E0E0E0"/>
            <w:vAlign w:val="bottom"/>
          </w:tcPr>
          <w:p w:rsidR="00F93B40" w:rsidRPr="0061338C" w:rsidRDefault="00F93B40" w:rsidP="00F93B40">
            <w:pPr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>Bewilligte Summe: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3B40" w:rsidRPr="0061338C" w:rsidRDefault="00F93B40" w:rsidP="00C4291D">
            <w:pPr>
              <w:pStyle w:val="berschrift3"/>
              <w:jc w:val="right"/>
              <w:rPr>
                <w:rFonts w:ascii="OfficinaSansBookITC" w:hAnsi="OfficinaSansBookITC"/>
                <w:sz w:val="22"/>
                <w:szCs w:val="22"/>
              </w:rPr>
            </w:pPr>
            <w:r w:rsidRPr="0061338C">
              <w:rPr>
                <w:rFonts w:ascii="OfficinaSansBookITC" w:hAnsi="OfficinaSansBookITC"/>
                <w:sz w:val="22"/>
                <w:szCs w:val="22"/>
              </w:rPr>
              <w:t>€</w:t>
            </w:r>
          </w:p>
        </w:tc>
      </w:tr>
      <w:tr w:rsidR="00F93B40" w:rsidRPr="0061338C" w:rsidTr="003D3D32">
        <w:tc>
          <w:tcPr>
            <w:tcW w:w="23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3B40" w:rsidRPr="0061338C" w:rsidRDefault="00DE08DD" w:rsidP="00F93B40">
            <w:pPr>
              <w:tabs>
                <w:tab w:val="left" w:pos="1021"/>
              </w:tabs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>Mittel</w:t>
            </w:r>
            <w:r w:rsidR="00F93B40" w:rsidRPr="0061338C">
              <w:rPr>
                <w:rFonts w:cs="Arial"/>
                <w:b/>
                <w:szCs w:val="22"/>
              </w:rPr>
              <w:t>empfänger:</w:t>
            </w:r>
          </w:p>
        </w:tc>
        <w:tc>
          <w:tcPr>
            <w:tcW w:w="6881" w:type="dxa"/>
            <w:gridSpan w:val="5"/>
            <w:tcBorders>
              <w:bottom w:val="single" w:sz="4" w:space="0" w:color="auto"/>
            </w:tcBorders>
            <w:vAlign w:val="center"/>
          </w:tcPr>
          <w:p w:rsidR="00F93B40" w:rsidRPr="0061338C" w:rsidRDefault="00F93B40" w:rsidP="00F93B40">
            <w:pPr>
              <w:jc w:val="center"/>
              <w:rPr>
                <w:rFonts w:cs="Arial"/>
                <w:b/>
                <w:szCs w:val="22"/>
              </w:rPr>
            </w:pPr>
          </w:p>
          <w:p w:rsidR="00C4291D" w:rsidRPr="0061338C" w:rsidRDefault="00C4291D" w:rsidP="00F93B4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F93B40" w:rsidRPr="0061338C" w:rsidRDefault="00F93B40" w:rsidP="00F93B40">
      <w:pPr>
        <w:rPr>
          <w:rFonts w:cs="Arial"/>
          <w:szCs w:val="22"/>
        </w:rPr>
      </w:pPr>
    </w:p>
    <w:tbl>
      <w:tblPr>
        <w:tblStyle w:val="Tabellenraster"/>
        <w:tblW w:w="9293" w:type="dxa"/>
        <w:tblInd w:w="-5" w:type="dxa"/>
        <w:tblLook w:val="01E0" w:firstRow="1" w:lastRow="1" w:firstColumn="1" w:lastColumn="1" w:noHBand="0" w:noVBand="0"/>
      </w:tblPr>
      <w:tblGrid>
        <w:gridCol w:w="3893"/>
        <w:gridCol w:w="5400"/>
      </w:tblGrid>
      <w:tr w:rsidR="00F93B40" w:rsidRPr="0061338C" w:rsidTr="00C4291D">
        <w:tc>
          <w:tcPr>
            <w:tcW w:w="9293" w:type="dxa"/>
            <w:gridSpan w:val="2"/>
            <w:shd w:val="clear" w:color="auto" w:fill="E0E0E0"/>
          </w:tcPr>
          <w:p w:rsidR="00F93B40" w:rsidRPr="0061338C" w:rsidRDefault="00F93B40" w:rsidP="00C4291D">
            <w:pPr>
              <w:jc w:val="center"/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Aktuelle Angaben zur Maßnahme</w:t>
            </w:r>
          </w:p>
          <w:p w:rsidR="00F93B40" w:rsidRPr="0061338C" w:rsidRDefault="00F93B40" w:rsidP="00C4291D">
            <w:pPr>
              <w:jc w:val="center"/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(</w:t>
            </w:r>
            <w:r w:rsidR="00C57AAC" w:rsidRPr="0061338C">
              <w:rPr>
                <w:rFonts w:cs="Arial"/>
                <w:szCs w:val="22"/>
              </w:rPr>
              <w:t xml:space="preserve">Bitte ausfüllen bzw. </w:t>
            </w:r>
            <w:r w:rsidRPr="0061338C">
              <w:rPr>
                <w:rFonts w:cs="Arial"/>
                <w:szCs w:val="22"/>
              </w:rPr>
              <w:t>Zutreffendes ankreuzen)</w:t>
            </w:r>
          </w:p>
        </w:tc>
      </w:tr>
      <w:tr w:rsidR="00D449EE" w:rsidRPr="0061338C" w:rsidTr="00C4291D">
        <w:trPr>
          <w:trHeight w:val="562"/>
        </w:trPr>
        <w:tc>
          <w:tcPr>
            <w:tcW w:w="3893" w:type="dxa"/>
            <w:shd w:val="clear" w:color="auto" w:fill="E0E0E0"/>
          </w:tcPr>
          <w:p w:rsidR="00D449EE" w:rsidRPr="0061338C" w:rsidRDefault="00D449EE" w:rsidP="00F93B40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Gegenüber unserem Antrag vom:</w:t>
            </w:r>
          </w:p>
        </w:tc>
        <w:tc>
          <w:tcPr>
            <w:tcW w:w="5400" w:type="dxa"/>
          </w:tcPr>
          <w:p w:rsidR="00D449EE" w:rsidRPr="0061338C" w:rsidRDefault="00D449EE" w:rsidP="00D449EE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642105" w:rsidRPr="0061338C" w:rsidRDefault="00642105" w:rsidP="00642105">
      <w:pPr>
        <w:rPr>
          <w:rFonts w:cs="Arial"/>
          <w:szCs w:val="22"/>
        </w:rPr>
      </w:pPr>
    </w:p>
    <w:tbl>
      <w:tblPr>
        <w:tblStyle w:val="Tabellenraster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50"/>
        <w:gridCol w:w="1778"/>
        <w:gridCol w:w="1077"/>
        <w:gridCol w:w="73"/>
        <w:gridCol w:w="1013"/>
        <w:gridCol w:w="583"/>
        <w:gridCol w:w="204"/>
        <w:gridCol w:w="2810"/>
        <w:gridCol w:w="17"/>
        <w:gridCol w:w="67"/>
      </w:tblGrid>
      <w:tr w:rsidR="009300E3" w:rsidRPr="0061338C" w:rsidTr="00C4291D">
        <w:trPr>
          <w:gridAfter w:val="2"/>
          <w:wAfter w:w="84" w:type="dxa"/>
          <w:trHeight w:val="405"/>
        </w:trPr>
        <w:tc>
          <w:tcPr>
            <w:tcW w:w="4605" w:type="dxa"/>
            <w:gridSpan w:val="3"/>
          </w:tcPr>
          <w:p w:rsidR="009300E3" w:rsidRPr="0061338C" w:rsidRDefault="0023320A" w:rsidP="00554036">
            <w:pPr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15629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haben sich keine Abweichungen ergeben</w:t>
            </w:r>
          </w:p>
        </w:tc>
        <w:tc>
          <w:tcPr>
            <w:tcW w:w="4683" w:type="dxa"/>
            <w:gridSpan w:val="5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  <w:tr w:rsidR="009300E3" w:rsidRPr="0061338C" w:rsidTr="00C4291D">
        <w:tc>
          <w:tcPr>
            <w:tcW w:w="9372" w:type="dxa"/>
            <w:gridSpan w:val="10"/>
          </w:tcPr>
          <w:p w:rsidR="009300E3" w:rsidRPr="0061338C" w:rsidRDefault="0023320A" w:rsidP="00554036">
            <w:pPr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37204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haben sich folgende Abweichungen ergeben:</w:t>
            </w:r>
          </w:p>
        </w:tc>
      </w:tr>
      <w:tr w:rsidR="009300E3" w:rsidRPr="0061338C" w:rsidTr="00C4291D">
        <w:trPr>
          <w:trHeight w:val="479"/>
        </w:trPr>
        <w:tc>
          <w:tcPr>
            <w:tcW w:w="93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Ggf. Kurzbegründung:</w:t>
            </w:r>
          </w:p>
        </w:tc>
      </w:tr>
      <w:tr w:rsidR="009300E3" w:rsidRPr="0061338C" w:rsidTr="00C4291D">
        <w:trPr>
          <w:gridAfter w:val="2"/>
          <w:wAfter w:w="84" w:type="dxa"/>
        </w:trPr>
        <w:tc>
          <w:tcPr>
            <w:tcW w:w="92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  <w:tr w:rsidR="009300E3" w:rsidRPr="0061338C" w:rsidTr="00C4291D"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23320A" w:rsidP="00554036">
            <w:pPr>
              <w:ind w:left="1060"/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19544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neuer Zeitraum 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von                                          bis</w:t>
            </w:r>
          </w:p>
        </w:tc>
      </w:tr>
      <w:tr w:rsidR="009300E3" w:rsidRPr="0061338C" w:rsidTr="00C4291D"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23320A" w:rsidP="00554036">
            <w:pPr>
              <w:ind w:left="1060"/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8893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Änderung der Teilnehmerzahl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von                                          auf</w:t>
            </w:r>
          </w:p>
        </w:tc>
      </w:tr>
      <w:tr w:rsidR="009300E3" w:rsidRPr="0061338C" w:rsidTr="00C4291D"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23320A" w:rsidP="00554036">
            <w:pPr>
              <w:ind w:left="1060"/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19438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weitere Drittmittel erhalten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 xml:space="preserve">in Höhe von                           </w:t>
            </w:r>
          </w:p>
        </w:tc>
      </w:tr>
      <w:tr w:rsidR="009300E3" w:rsidRPr="0061338C" w:rsidTr="00C4291D"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23320A" w:rsidP="00554036">
            <w:pPr>
              <w:ind w:left="1060"/>
              <w:rPr>
                <w:rFonts w:cs="Arial"/>
                <w:szCs w:val="22"/>
              </w:rPr>
            </w:pPr>
            <w:sdt>
              <w:sdtPr>
                <w:rPr>
                  <w:rFonts w:cs="Calibri"/>
                </w:rPr>
                <w:id w:val="-14258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0E3" w:rsidRPr="0061338C">
              <w:rPr>
                <w:rFonts w:cs="Arial"/>
                <w:szCs w:val="22"/>
              </w:rPr>
              <w:t xml:space="preserve"> Reduzierung der Kosten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von                                          auf</w:t>
            </w:r>
          </w:p>
        </w:tc>
      </w:tr>
      <w:tr w:rsidR="009300E3" w:rsidRPr="0061338C" w:rsidTr="00C4291D">
        <w:trPr>
          <w:gridAfter w:val="2"/>
          <w:wAfter w:w="84" w:type="dxa"/>
        </w:trPr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  <w:tr w:rsidR="009300E3" w:rsidRPr="0061338C" w:rsidTr="00C4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055"/>
        </w:trPr>
        <w:tc>
          <w:tcPr>
            <w:tcW w:w="6478" w:type="dxa"/>
            <w:gridSpan w:val="7"/>
            <w:vMerge w:val="restart"/>
            <w:tcBorders>
              <w:right w:val="single" w:sz="18" w:space="0" w:color="auto"/>
            </w:tcBorders>
            <w:shd w:val="clear" w:color="auto" w:fill="E0E0E0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Bitte überweisen Sie (Zutreffendes bitte ankreuzen)</w:t>
            </w: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Calibri"/>
                </w:rPr>
                <w:id w:val="-9429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338C">
              <w:rPr>
                <w:rFonts w:cs="Arial"/>
                <w:szCs w:val="22"/>
              </w:rPr>
              <w:t xml:space="preserve"> die aus den oben genannten Gründen neu berechnete </w:t>
            </w: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 xml:space="preserve">         Gesamtfördersumme in Höhe von</w:t>
            </w:r>
          </w:p>
          <w:p w:rsidR="009300E3" w:rsidRPr="0061338C" w:rsidRDefault="009300E3" w:rsidP="00554036">
            <w:pPr>
              <w:pStyle w:val="Listenabsatz"/>
              <w:rPr>
                <w:rFonts w:ascii="OfficinaSansBookITC" w:hAnsi="OfficinaSansBookITC" w:cs="Arial"/>
                <w:sz w:val="22"/>
                <w:szCs w:val="22"/>
              </w:rPr>
            </w:pP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Calibri"/>
                </w:rPr>
                <w:id w:val="-20574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D" w:rsidRPr="006133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338C">
              <w:rPr>
                <w:rFonts w:cs="Arial"/>
                <w:szCs w:val="22"/>
              </w:rPr>
              <w:t xml:space="preserve"> die bewilligte Gesamtfördersumme in Höhe von</w:t>
            </w: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auf folgendes Konto:</w:t>
            </w: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00E3" w:rsidRPr="0061338C" w:rsidRDefault="009300E3" w:rsidP="00554036">
            <w:pPr>
              <w:jc w:val="right"/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 xml:space="preserve">Euro   </w:t>
            </w:r>
          </w:p>
        </w:tc>
      </w:tr>
      <w:tr w:rsidR="009300E3" w:rsidRPr="0061338C" w:rsidTr="00C4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23"/>
        </w:trPr>
        <w:tc>
          <w:tcPr>
            <w:tcW w:w="6478" w:type="dxa"/>
            <w:gridSpan w:val="7"/>
            <w:vMerge/>
            <w:tcBorders>
              <w:right w:val="single" w:sz="18" w:space="0" w:color="auto"/>
            </w:tcBorders>
            <w:shd w:val="clear" w:color="auto" w:fill="E0E0E0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300E3" w:rsidRPr="0061338C" w:rsidRDefault="009300E3" w:rsidP="00554036">
            <w:pPr>
              <w:jc w:val="right"/>
              <w:rPr>
                <w:rFonts w:cs="Arial"/>
                <w:b/>
                <w:szCs w:val="22"/>
              </w:rPr>
            </w:pPr>
            <w:r w:rsidRPr="0061338C">
              <w:rPr>
                <w:rFonts w:cs="Arial"/>
                <w:b/>
                <w:szCs w:val="22"/>
              </w:rPr>
              <w:t>Euro</w:t>
            </w:r>
          </w:p>
        </w:tc>
      </w:tr>
      <w:tr w:rsidR="009300E3" w:rsidRPr="0061338C" w:rsidTr="00C4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55"/>
        </w:trPr>
        <w:tc>
          <w:tcPr>
            <w:tcW w:w="1750" w:type="dxa"/>
            <w:shd w:val="clear" w:color="auto" w:fill="E0E0E0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Kontoinhaber:</w:t>
            </w:r>
          </w:p>
        </w:tc>
        <w:tc>
          <w:tcPr>
            <w:tcW w:w="7555" w:type="dxa"/>
            <w:gridSpan w:val="8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  <w:tr w:rsidR="009300E3" w:rsidRPr="0061338C" w:rsidTr="00C4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45"/>
        </w:trPr>
        <w:tc>
          <w:tcPr>
            <w:tcW w:w="1750" w:type="dxa"/>
            <w:shd w:val="clear" w:color="auto" w:fill="E0E0E0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Geldinstitut:</w:t>
            </w:r>
          </w:p>
        </w:tc>
        <w:tc>
          <w:tcPr>
            <w:tcW w:w="7555" w:type="dxa"/>
            <w:gridSpan w:val="8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  <w:tr w:rsidR="009300E3" w:rsidRPr="0061338C" w:rsidTr="00C4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555"/>
        </w:trPr>
        <w:tc>
          <w:tcPr>
            <w:tcW w:w="1750" w:type="dxa"/>
            <w:shd w:val="clear" w:color="auto" w:fill="E0E0E0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IBAN:</w:t>
            </w:r>
          </w:p>
        </w:tc>
        <w:tc>
          <w:tcPr>
            <w:tcW w:w="3941" w:type="dxa"/>
            <w:gridSpan w:val="4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  <w:tc>
          <w:tcPr>
            <w:tcW w:w="583" w:type="dxa"/>
            <w:shd w:val="clear" w:color="auto" w:fill="E0E0E0"/>
            <w:vAlign w:val="bottom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  <w:r w:rsidRPr="0061338C">
              <w:rPr>
                <w:rFonts w:cs="Arial"/>
                <w:szCs w:val="22"/>
              </w:rPr>
              <w:t>BIC</w:t>
            </w:r>
          </w:p>
        </w:tc>
        <w:tc>
          <w:tcPr>
            <w:tcW w:w="3031" w:type="dxa"/>
            <w:gridSpan w:val="3"/>
          </w:tcPr>
          <w:p w:rsidR="009300E3" w:rsidRPr="0061338C" w:rsidRDefault="009300E3" w:rsidP="00554036">
            <w:pPr>
              <w:rPr>
                <w:rFonts w:cs="Arial"/>
                <w:szCs w:val="22"/>
              </w:rPr>
            </w:pPr>
          </w:p>
        </w:tc>
      </w:tr>
    </w:tbl>
    <w:p w:rsidR="009300E3" w:rsidRPr="0061338C" w:rsidRDefault="009300E3" w:rsidP="009300E3">
      <w:pPr>
        <w:ind w:left="4248"/>
        <w:rPr>
          <w:rFonts w:cs="Arial"/>
          <w:sz w:val="16"/>
          <w:szCs w:val="16"/>
        </w:rPr>
      </w:pPr>
      <w:r w:rsidRPr="0061338C">
        <w:rPr>
          <w:rFonts w:cs="Arial"/>
          <w:b/>
          <w:szCs w:val="22"/>
        </w:rPr>
        <w:t xml:space="preserve">                </w:t>
      </w:r>
      <w:r w:rsidR="00C4291D" w:rsidRPr="0061338C">
        <w:rPr>
          <w:rFonts w:cs="Arial"/>
          <w:b/>
          <w:szCs w:val="22"/>
        </w:rPr>
        <w:t xml:space="preserve">      </w:t>
      </w:r>
      <w:r w:rsidRPr="0061338C">
        <w:rPr>
          <w:rFonts w:cs="Arial"/>
          <w:b/>
          <w:szCs w:val="22"/>
        </w:rPr>
        <w:t xml:space="preserve">  </w:t>
      </w:r>
      <w:r w:rsidRPr="0061338C">
        <w:rPr>
          <w:rFonts w:cs="Arial"/>
          <w:sz w:val="16"/>
          <w:szCs w:val="16"/>
        </w:rPr>
        <w:t>BITTE unbedingt auch die BIC eintragen!!</w:t>
      </w:r>
    </w:p>
    <w:p w:rsidR="0023320A" w:rsidRPr="0061338C" w:rsidRDefault="0023320A" w:rsidP="009300E3">
      <w:pPr>
        <w:rPr>
          <w:rFonts w:cs="Arial"/>
          <w:szCs w:val="22"/>
        </w:rPr>
      </w:pPr>
      <w:bookmarkStart w:id="0" w:name="_GoBack"/>
      <w:bookmarkEnd w:id="0"/>
    </w:p>
    <w:p w:rsidR="009300E3" w:rsidRPr="0023320A" w:rsidRDefault="0023320A" w:rsidP="009300E3">
      <w:pPr>
        <w:rPr>
          <w:rFonts w:cs="Arial"/>
          <w:b/>
          <w:szCs w:val="22"/>
          <w:u w:val="single"/>
        </w:rPr>
      </w:pPr>
      <w:sdt>
        <w:sdtPr>
          <w:rPr>
            <w:rFonts w:cs="Calibri"/>
            <w:b/>
            <w:u w:val="single"/>
          </w:rPr>
          <w:id w:val="-99833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1D" w:rsidRPr="0023320A">
            <w:rPr>
              <w:rFonts w:ascii="Segoe UI Symbol" w:eastAsia="MS Gothic" w:hAnsi="Segoe UI Symbol" w:cs="Segoe UI Symbol"/>
              <w:b/>
              <w:u w:val="single"/>
            </w:rPr>
            <w:t>☐</w:t>
          </w:r>
        </w:sdtContent>
      </w:sdt>
      <w:r w:rsidR="00C4291D" w:rsidRPr="0023320A">
        <w:rPr>
          <w:rFonts w:eastAsia="Times" w:cs="Arial"/>
          <w:b/>
          <w:u w:val="single"/>
        </w:rPr>
        <w:t xml:space="preserve"> </w:t>
      </w:r>
      <w:r w:rsidR="009300E3" w:rsidRPr="0023320A">
        <w:rPr>
          <w:rFonts w:cs="Arial"/>
          <w:b/>
          <w:szCs w:val="22"/>
          <w:u w:val="single"/>
        </w:rPr>
        <w:t>Ich bestätige, dass es sich bei dem oben angegeben</w:t>
      </w:r>
      <w:r w:rsidR="00A8544E" w:rsidRPr="0023320A">
        <w:rPr>
          <w:rFonts w:cs="Arial"/>
          <w:b/>
          <w:szCs w:val="22"/>
          <w:u w:val="single"/>
        </w:rPr>
        <w:t>en</w:t>
      </w:r>
      <w:r w:rsidR="009300E3" w:rsidRPr="0023320A">
        <w:rPr>
          <w:rFonts w:cs="Arial"/>
          <w:b/>
          <w:szCs w:val="22"/>
          <w:u w:val="single"/>
        </w:rPr>
        <w:t xml:space="preserve"> Konto NICHT um ein Privatkonto handelt.</w:t>
      </w:r>
    </w:p>
    <w:p w:rsidR="009300E3" w:rsidRPr="0061338C" w:rsidRDefault="009300E3" w:rsidP="009300E3">
      <w:pPr>
        <w:rPr>
          <w:rFonts w:cs="Arial"/>
          <w:szCs w:val="22"/>
        </w:rPr>
      </w:pPr>
    </w:p>
    <w:p w:rsidR="009300E3" w:rsidRPr="0061338C" w:rsidRDefault="009300E3" w:rsidP="009300E3">
      <w:pPr>
        <w:rPr>
          <w:rFonts w:cs="Arial"/>
          <w:szCs w:val="22"/>
        </w:rPr>
      </w:pPr>
    </w:p>
    <w:p w:rsidR="006C35A4" w:rsidRDefault="006C35A4" w:rsidP="009300E3">
      <w:pPr>
        <w:rPr>
          <w:rFonts w:cs="Arial"/>
          <w:szCs w:val="22"/>
        </w:rPr>
      </w:pPr>
    </w:p>
    <w:p w:rsidR="0023320A" w:rsidRPr="0061338C" w:rsidRDefault="0023320A" w:rsidP="009300E3">
      <w:pPr>
        <w:rPr>
          <w:rFonts w:cs="Arial"/>
          <w:szCs w:val="22"/>
        </w:rPr>
      </w:pPr>
    </w:p>
    <w:p w:rsidR="006C35A4" w:rsidRPr="0061338C" w:rsidRDefault="006C35A4" w:rsidP="009300E3">
      <w:pPr>
        <w:rPr>
          <w:rFonts w:cs="Arial"/>
          <w:szCs w:val="22"/>
        </w:rPr>
      </w:pPr>
    </w:p>
    <w:p w:rsidR="009300E3" w:rsidRPr="0061338C" w:rsidRDefault="009300E3" w:rsidP="009300E3">
      <w:pPr>
        <w:tabs>
          <w:tab w:val="left" w:leader="underscore" w:pos="2835"/>
          <w:tab w:val="left" w:pos="5103"/>
          <w:tab w:val="left" w:leader="underscore" w:pos="9072"/>
        </w:tabs>
        <w:rPr>
          <w:rFonts w:cs="Arial"/>
          <w:szCs w:val="22"/>
        </w:rPr>
      </w:pPr>
      <w:r w:rsidRPr="0061338C">
        <w:rPr>
          <w:rFonts w:cs="Arial"/>
          <w:szCs w:val="22"/>
        </w:rPr>
        <w:tab/>
      </w:r>
      <w:r w:rsidR="00C4291D" w:rsidRPr="0061338C">
        <w:rPr>
          <w:rFonts w:cs="Arial"/>
          <w:szCs w:val="22"/>
        </w:rPr>
        <w:t xml:space="preserve">                               </w:t>
      </w:r>
      <w:r w:rsidRPr="0061338C">
        <w:rPr>
          <w:rFonts w:cs="Arial"/>
          <w:szCs w:val="22"/>
        </w:rPr>
        <w:t>___________________________________</w:t>
      </w:r>
    </w:p>
    <w:p w:rsidR="009300E3" w:rsidRPr="0061338C" w:rsidRDefault="009300E3" w:rsidP="009300E3">
      <w:pPr>
        <w:tabs>
          <w:tab w:val="center" w:pos="1418"/>
          <w:tab w:val="center" w:pos="7088"/>
        </w:tabs>
        <w:rPr>
          <w:rFonts w:cs="Arial"/>
          <w:szCs w:val="22"/>
        </w:rPr>
      </w:pPr>
      <w:r w:rsidRPr="0061338C">
        <w:rPr>
          <w:rFonts w:cs="Arial"/>
          <w:szCs w:val="22"/>
        </w:rPr>
        <w:tab/>
        <w:t>Ort / Datu</w:t>
      </w:r>
      <w:r w:rsidR="00C4291D" w:rsidRPr="0061338C">
        <w:rPr>
          <w:rFonts w:cs="Arial"/>
          <w:szCs w:val="22"/>
        </w:rPr>
        <w:t xml:space="preserve">m                                                          </w:t>
      </w:r>
      <w:r w:rsidR="0023320A">
        <w:rPr>
          <w:rFonts w:cs="Arial"/>
          <w:szCs w:val="22"/>
        </w:rPr>
        <w:t xml:space="preserve">       </w:t>
      </w:r>
      <w:r w:rsidR="00C4291D" w:rsidRPr="0061338C">
        <w:rPr>
          <w:rFonts w:cs="Arial"/>
          <w:szCs w:val="22"/>
        </w:rPr>
        <w:t xml:space="preserve"> </w:t>
      </w:r>
      <w:r w:rsidRPr="0061338C">
        <w:rPr>
          <w:rFonts w:cs="Arial"/>
          <w:szCs w:val="22"/>
        </w:rPr>
        <w:t>Unterschrift Schulleitung, Schulstempel</w:t>
      </w:r>
    </w:p>
    <w:p w:rsidR="00463057" w:rsidRPr="0061338C" w:rsidRDefault="00463057" w:rsidP="00EF3B43">
      <w:pPr>
        <w:tabs>
          <w:tab w:val="left" w:pos="720"/>
          <w:tab w:val="left" w:pos="4680"/>
        </w:tabs>
        <w:rPr>
          <w:rFonts w:cs="Arial"/>
          <w:szCs w:val="22"/>
          <w:u w:val="single"/>
        </w:rPr>
      </w:pPr>
    </w:p>
    <w:sectPr w:rsidR="00463057" w:rsidRPr="0061338C" w:rsidSect="0023320A">
      <w:pgSz w:w="11906" w:h="16838"/>
      <w:pgMar w:top="851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6"/>
    <w:rsid w:val="00001926"/>
    <w:rsid w:val="000044D7"/>
    <w:rsid w:val="00020914"/>
    <w:rsid w:val="000577D5"/>
    <w:rsid w:val="00060A85"/>
    <w:rsid w:val="000A1F33"/>
    <w:rsid w:val="001354E0"/>
    <w:rsid w:val="00197685"/>
    <w:rsid w:val="001A752C"/>
    <w:rsid w:val="001E7157"/>
    <w:rsid w:val="00203067"/>
    <w:rsid w:val="0023320A"/>
    <w:rsid w:val="0023368D"/>
    <w:rsid w:val="00244F9A"/>
    <w:rsid w:val="00285CA6"/>
    <w:rsid w:val="002B02C8"/>
    <w:rsid w:val="003015D1"/>
    <w:rsid w:val="00333333"/>
    <w:rsid w:val="00353B6B"/>
    <w:rsid w:val="003A1DD5"/>
    <w:rsid w:val="003D3D32"/>
    <w:rsid w:val="003D4DEA"/>
    <w:rsid w:val="003F4A56"/>
    <w:rsid w:val="00422E3D"/>
    <w:rsid w:val="00447E49"/>
    <w:rsid w:val="00463057"/>
    <w:rsid w:val="00580280"/>
    <w:rsid w:val="00593A92"/>
    <w:rsid w:val="00594ECF"/>
    <w:rsid w:val="0061338C"/>
    <w:rsid w:val="00642105"/>
    <w:rsid w:val="006553A6"/>
    <w:rsid w:val="0068418F"/>
    <w:rsid w:val="006A6295"/>
    <w:rsid w:val="006B34B3"/>
    <w:rsid w:val="006C35A4"/>
    <w:rsid w:val="006D7AAD"/>
    <w:rsid w:val="007122A1"/>
    <w:rsid w:val="00720D0D"/>
    <w:rsid w:val="00772013"/>
    <w:rsid w:val="00783479"/>
    <w:rsid w:val="00794A61"/>
    <w:rsid w:val="00820A47"/>
    <w:rsid w:val="00847EFD"/>
    <w:rsid w:val="00887722"/>
    <w:rsid w:val="00892B8B"/>
    <w:rsid w:val="008C3C36"/>
    <w:rsid w:val="008E6657"/>
    <w:rsid w:val="009300E3"/>
    <w:rsid w:val="009B148A"/>
    <w:rsid w:val="009C0415"/>
    <w:rsid w:val="00A06551"/>
    <w:rsid w:val="00A54697"/>
    <w:rsid w:val="00A618F1"/>
    <w:rsid w:val="00A77C2D"/>
    <w:rsid w:val="00A8544E"/>
    <w:rsid w:val="00A96D39"/>
    <w:rsid w:val="00AC4BFF"/>
    <w:rsid w:val="00AF4E8B"/>
    <w:rsid w:val="00B41C97"/>
    <w:rsid w:val="00BA3766"/>
    <w:rsid w:val="00BB6F74"/>
    <w:rsid w:val="00C02D35"/>
    <w:rsid w:val="00C4291D"/>
    <w:rsid w:val="00C57AAC"/>
    <w:rsid w:val="00CB62FB"/>
    <w:rsid w:val="00CB778A"/>
    <w:rsid w:val="00CD53D0"/>
    <w:rsid w:val="00CD5E5D"/>
    <w:rsid w:val="00CE165E"/>
    <w:rsid w:val="00D11C2D"/>
    <w:rsid w:val="00D24D49"/>
    <w:rsid w:val="00D36614"/>
    <w:rsid w:val="00D449EE"/>
    <w:rsid w:val="00D96B8D"/>
    <w:rsid w:val="00DB5F53"/>
    <w:rsid w:val="00DE08DD"/>
    <w:rsid w:val="00DE7D1D"/>
    <w:rsid w:val="00E23AA4"/>
    <w:rsid w:val="00E569F1"/>
    <w:rsid w:val="00E56C1C"/>
    <w:rsid w:val="00EB6255"/>
    <w:rsid w:val="00EE5169"/>
    <w:rsid w:val="00EF2203"/>
    <w:rsid w:val="00EF3B43"/>
    <w:rsid w:val="00F2529D"/>
    <w:rsid w:val="00F35C86"/>
    <w:rsid w:val="00F91826"/>
    <w:rsid w:val="00F93B40"/>
    <w:rsid w:val="00FA44DE"/>
    <w:rsid w:val="00FD145A"/>
    <w:rsid w:val="00FD7C5C"/>
    <w:rsid w:val="00FE2EEB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4A8C1"/>
  <w15:docId w15:val="{866C199B-032C-48ED-A770-094866B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77C2D"/>
    <w:rPr>
      <w:rFonts w:ascii="OfficinaSansBookITC" w:hAnsi="OfficinaSansBookITC"/>
      <w:sz w:val="22"/>
      <w:szCs w:val="24"/>
    </w:rPr>
  </w:style>
  <w:style w:type="paragraph" w:styleId="berschrift3">
    <w:name w:val="heading 3"/>
    <w:basedOn w:val="Standard"/>
    <w:next w:val="Standard"/>
    <w:qFormat/>
    <w:rsid w:val="00EE51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A44DE"/>
    <w:pPr>
      <w:jc w:val="center"/>
    </w:pPr>
    <w:rPr>
      <w:rFonts w:ascii="Arial" w:hAnsi="Arial"/>
      <w:b/>
      <w:snapToGrid w:val="0"/>
      <w:sz w:val="32"/>
    </w:rPr>
  </w:style>
  <w:style w:type="paragraph" w:styleId="Textkrper2">
    <w:name w:val="Body Text 2"/>
    <w:basedOn w:val="Standard"/>
    <w:rsid w:val="00FA44DE"/>
    <w:pPr>
      <w:jc w:val="both"/>
    </w:pPr>
    <w:rPr>
      <w:rFonts w:ascii="Arial" w:hAnsi="Arial"/>
      <w:snapToGrid w:val="0"/>
      <w:sz w:val="18"/>
    </w:rPr>
  </w:style>
  <w:style w:type="paragraph" w:styleId="Kopfzeile">
    <w:name w:val="header"/>
    <w:basedOn w:val="Standard"/>
    <w:rsid w:val="00820A47"/>
    <w:pPr>
      <w:tabs>
        <w:tab w:val="center" w:pos="4819"/>
        <w:tab w:val="right" w:pos="9071"/>
      </w:tabs>
    </w:pPr>
    <w:rPr>
      <w:rFonts w:ascii="Elite" w:hAnsi="Elite"/>
    </w:rPr>
  </w:style>
  <w:style w:type="character" w:styleId="Hyperlink">
    <w:name w:val="Hyperlink"/>
    <w:basedOn w:val="Absatz-Standardschriftart"/>
    <w:rsid w:val="00820A47"/>
    <w:rPr>
      <w:color w:val="0000FF"/>
      <w:u w:val="single"/>
    </w:rPr>
  </w:style>
  <w:style w:type="paragraph" w:styleId="Sprechblasentext">
    <w:name w:val="Balloon Text"/>
    <w:basedOn w:val="Standard"/>
    <w:semiHidden/>
    <w:rsid w:val="00820A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2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zeile">
    <w:name w:val="Betreffzeile"/>
    <w:basedOn w:val="Standard"/>
    <w:autoRedefine/>
    <w:rsid w:val="00594ECF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A77C2D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A77C2D"/>
    <w:rPr>
      <w:rFonts w:ascii="OfficinaSerifBoldITC" w:hAnsi="OfficinaSerifBoldITC"/>
      <w:color w:val="FF0000"/>
    </w:rPr>
  </w:style>
  <w:style w:type="paragraph" w:styleId="Listenabsatz">
    <w:name w:val="List Paragraph"/>
    <w:basedOn w:val="Standard"/>
    <w:uiPriority w:val="34"/>
    <w:qFormat/>
    <w:rsid w:val="009300E3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oerderung@stiftung-drj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BANK\VORLAGEN\SYPROF-VORLAGEN\BEWILLIGUNGEN\SCHULISCH%20BEWILLIGUNG\3_MITTELABRU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3_MITTELABRUF</Template>
  <TotalTime>0</TotalTime>
  <Pages>1</Pages>
  <Words>142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West-Östliche Begegnungen</vt:lpstr>
    </vt:vector>
  </TitlesOfParts>
  <Company>DRJA GmbH</Company>
  <LinksUpToDate>false</LinksUpToDate>
  <CharactersWithSpaces>1509</CharactersWithSpaces>
  <SharedDoc>false</SharedDoc>
  <HLinks>
    <vt:vector size="18" baseType="variant"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http://www.stiftung-drja.de/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mailto:Mascha.Beilfuss@stiftung-drja.de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mailto:Merrit.Wolff@stiftung-drja.de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West-Östliche Begegnungen</dc:title>
  <dc:creator>Astrid Nebelung</dc:creator>
  <cp:lastModifiedBy>Katja Shkaruba</cp:lastModifiedBy>
  <cp:revision>6</cp:revision>
  <cp:lastPrinted>2006-10-31T14:20:00Z</cp:lastPrinted>
  <dcterms:created xsi:type="dcterms:W3CDTF">2020-08-31T07:32:00Z</dcterms:created>
  <dcterms:modified xsi:type="dcterms:W3CDTF">2021-10-05T08:38:00Z</dcterms:modified>
</cp:coreProperties>
</file>