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85"/>
        <w:tblW w:w="9493" w:type="dxa"/>
        <w:tblLayout w:type="fixed"/>
        <w:tblCellMar>
          <w:left w:w="70" w:type="dxa"/>
          <w:right w:w="70" w:type="dxa"/>
        </w:tblCellMar>
        <w:tblLook w:val="0000" w:firstRow="0" w:lastRow="0" w:firstColumn="0" w:lastColumn="0" w:noHBand="0" w:noVBand="0"/>
      </w:tblPr>
      <w:tblGrid>
        <w:gridCol w:w="6516"/>
        <w:gridCol w:w="2977"/>
      </w:tblGrid>
      <w:tr w:rsidR="00085AE9" w:rsidRPr="00085AE9" w14:paraId="4209BEE1" w14:textId="77777777" w:rsidTr="00B727A2">
        <w:trPr>
          <w:cantSplit/>
          <w:trHeight w:val="1320"/>
        </w:trPr>
        <w:tc>
          <w:tcPr>
            <w:tcW w:w="6516" w:type="dxa"/>
            <w:vMerge w:val="restart"/>
          </w:tcPr>
          <w:p w14:paraId="20C36A8E"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b/>
                <w:lang w:eastAsia="de-DE"/>
              </w:rPr>
            </w:pPr>
            <w:r w:rsidRPr="00085AE9">
              <w:rPr>
                <w:rFonts w:ascii="OfficinaSansBookITC" w:eastAsia="Times" w:hAnsi="OfficinaSansBookITC" w:cs="Times New Roman"/>
                <w:b/>
                <w:lang w:eastAsia="de-DE"/>
              </w:rPr>
              <w:t xml:space="preserve">Antrag auf Förderung </w:t>
            </w:r>
          </w:p>
          <w:p w14:paraId="03DB8469"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lang w:eastAsia="de-DE"/>
              </w:rPr>
            </w:pPr>
            <w:r w:rsidRPr="00085AE9">
              <w:rPr>
                <w:rFonts w:ascii="OfficinaSansBookITC" w:eastAsia="Times" w:hAnsi="OfficinaSansBookITC" w:cs="Times New Roman"/>
                <w:lang w:eastAsia="de-DE"/>
              </w:rPr>
              <w:t xml:space="preserve">im Bereich </w:t>
            </w:r>
          </w:p>
          <w:p w14:paraId="177353D0" w14:textId="43B7DFC0" w:rsidR="00085AE9" w:rsidRPr="00523964" w:rsidRDefault="00035725" w:rsidP="00085AE9">
            <w:pPr>
              <w:tabs>
                <w:tab w:val="center" w:pos="4536"/>
                <w:tab w:val="right" w:pos="9072"/>
              </w:tabs>
              <w:spacing w:before="0" w:line="240" w:lineRule="auto"/>
              <w:ind w:left="-70"/>
              <w:jc w:val="left"/>
              <w:rPr>
                <w:rFonts w:ascii="OfficinaSansBookITC" w:eastAsia="Times" w:hAnsi="OfficinaSansBookITC" w:cs="Times New Roman"/>
                <w:b/>
                <w:lang w:eastAsia="de-DE"/>
              </w:rPr>
            </w:pPr>
            <w:r w:rsidRPr="00523964">
              <w:rPr>
                <w:rFonts w:ascii="OfficinaSansBookITC" w:eastAsia="Times" w:hAnsi="OfficinaSansBookITC" w:cs="Times New Roman"/>
                <w:b/>
                <w:lang w:eastAsia="de-DE"/>
              </w:rPr>
              <w:t>Kooperation Schulisch-Auß</w:t>
            </w:r>
            <w:r w:rsidR="00732EAA" w:rsidRPr="00523964">
              <w:rPr>
                <w:rFonts w:ascii="OfficinaSansBookITC" w:eastAsia="Times" w:hAnsi="OfficinaSansBookITC" w:cs="Times New Roman"/>
                <w:b/>
                <w:lang w:eastAsia="de-DE"/>
              </w:rPr>
              <w:t>erschulisch</w:t>
            </w:r>
          </w:p>
          <w:p w14:paraId="7A91E0C8" w14:textId="40378232" w:rsidR="00085AE9" w:rsidRPr="00523964" w:rsidRDefault="00085AE9" w:rsidP="00732EAA">
            <w:pPr>
              <w:tabs>
                <w:tab w:val="center" w:pos="4536"/>
                <w:tab w:val="right" w:pos="9072"/>
              </w:tabs>
              <w:spacing w:before="0" w:line="240" w:lineRule="auto"/>
              <w:ind w:left="-70"/>
              <w:jc w:val="left"/>
              <w:rPr>
                <w:rFonts w:ascii="OfficinaSansBookITC" w:eastAsia="Times" w:hAnsi="OfficinaSansBookITC" w:cs="Times New Roman"/>
                <w:b/>
                <w:lang w:eastAsia="de-DE"/>
              </w:rPr>
            </w:pPr>
            <w:r w:rsidRPr="00523964">
              <w:rPr>
                <w:rFonts w:ascii="OfficinaSansBookITC" w:eastAsia="Times" w:hAnsi="OfficinaSansBookITC" w:cs="Times New Roman"/>
                <w:lang w:eastAsia="de-DE"/>
              </w:rPr>
              <w:t xml:space="preserve">aus Mitteln der Robert Bosch Stiftung und </w:t>
            </w:r>
            <w:r w:rsidR="00732EAA" w:rsidRPr="00523964">
              <w:rPr>
                <w:rFonts w:ascii="OfficinaSansBookITC" w:eastAsia="Times" w:hAnsi="OfficinaSansBookITC" w:cs="Times New Roman"/>
                <w:lang w:eastAsia="de-DE"/>
              </w:rPr>
              <w:t>des Bundesministeriums für Familie, Senioren, Frauen und Jugend</w:t>
            </w:r>
          </w:p>
          <w:p w14:paraId="49694AEC"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sz w:val="20"/>
                <w:szCs w:val="20"/>
                <w:lang w:eastAsia="de-DE"/>
              </w:rPr>
            </w:pPr>
          </w:p>
          <w:p w14:paraId="676C19B9" w14:textId="77777777" w:rsidR="00085AE9" w:rsidRPr="00085AE9" w:rsidRDefault="00085AE9" w:rsidP="00085AE9">
            <w:pPr>
              <w:spacing w:before="0" w:line="240" w:lineRule="auto"/>
              <w:ind w:left="-70"/>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 xml:space="preserve">In der Programmlinie  </w:t>
            </w:r>
          </w:p>
          <w:p w14:paraId="3923ADD1" w14:textId="77777777" w:rsidR="00085AE9" w:rsidRPr="00085AE9" w:rsidRDefault="00085AE9" w:rsidP="00085AE9">
            <w:pPr>
              <w:spacing w:before="0" w:line="240" w:lineRule="auto"/>
              <w:jc w:val="left"/>
              <w:rPr>
                <w:rFonts w:ascii="OfficinaSansBookITC" w:eastAsia="Times" w:hAnsi="OfficinaSansBookITC" w:cs="Times New Roman"/>
                <w:b/>
                <w:sz w:val="20"/>
                <w:szCs w:val="20"/>
                <w:lang w:eastAsia="de-DE"/>
              </w:rPr>
            </w:pPr>
          </w:p>
          <w:p w14:paraId="4E0633E0" w14:textId="61C486D6" w:rsidR="00085AE9" w:rsidRDefault="00085AE9" w:rsidP="00085AE9">
            <w:pPr>
              <w:spacing w:before="0" w:line="240" w:lineRule="auto"/>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Kooperation von Schulen und Trägern der Jugendhilfe</w:t>
            </w:r>
            <w:r w:rsidR="0035390B">
              <w:rPr>
                <w:rFonts w:ascii="OfficinaSansBookITC" w:eastAsia="Times" w:hAnsi="OfficinaSansBookITC" w:cs="Times New Roman"/>
                <w:b/>
                <w:sz w:val="20"/>
                <w:szCs w:val="20"/>
                <w:lang w:eastAsia="de-DE"/>
              </w:rPr>
              <w:t xml:space="preserve"> –</w:t>
            </w:r>
          </w:p>
          <w:p w14:paraId="1EF2A300" w14:textId="3FE9F576" w:rsidR="0035390B" w:rsidRPr="00085AE9" w:rsidRDefault="0035390B" w:rsidP="00085AE9">
            <w:pPr>
              <w:spacing w:before="0" w:line="240" w:lineRule="auto"/>
              <w:jc w:val="left"/>
              <w:rPr>
                <w:rFonts w:ascii="OfficinaSansBookITC" w:eastAsia="Times" w:hAnsi="OfficinaSansBookITC" w:cs="Times New Roman"/>
                <w:b/>
                <w:sz w:val="20"/>
                <w:szCs w:val="20"/>
                <w:lang w:eastAsia="de-DE"/>
              </w:rPr>
            </w:pPr>
            <w:r w:rsidRPr="008351AE">
              <w:rPr>
                <w:rFonts w:ascii="OfficinaSansBookITC" w:eastAsia="Times" w:hAnsi="OfficinaSansBookITC" w:cs="Times New Roman"/>
                <w:b/>
                <w:sz w:val="20"/>
                <w:szCs w:val="20"/>
                <w:lang w:eastAsia="de-DE"/>
              </w:rPr>
              <w:t>Vorbereitungstreffen</w:t>
            </w:r>
          </w:p>
          <w:p w14:paraId="106FAD9F" w14:textId="77777777" w:rsidR="00085AE9" w:rsidRPr="00085AE9" w:rsidRDefault="00085AE9" w:rsidP="00085AE9">
            <w:pPr>
              <w:tabs>
                <w:tab w:val="left" w:pos="4590"/>
              </w:tabs>
              <w:spacing w:before="0" w:line="240" w:lineRule="auto"/>
              <w:ind w:left="-70"/>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ab/>
            </w:r>
          </w:p>
          <w:p w14:paraId="27647226" w14:textId="77777777" w:rsidR="00085AE9" w:rsidRPr="00085AE9" w:rsidRDefault="00085AE9" w:rsidP="00085AE9">
            <w:pPr>
              <w:tabs>
                <w:tab w:val="left" w:pos="4590"/>
              </w:tabs>
              <w:spacing w:before="0" w:line="240" w:lineRule="auto"/>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ab/>
            </w:r>
          </w:p>
          <w:p w14:paraId="537BD6EC" w14:textId="77777777" w:rsidR="00085AE9" w:rsidRPr="00085AE9" w:rsidRDefault="00085AE9" w:rsidP="00085AE9">
            <w:pPr>
              <w:tabs>
                <w:tab w:val="center" w:pos="4536"/>
                <w:tab w:val="right" w:pos="9072"/>
              </w:tabs>
              <w:spacing w:before="0" w:line="240" w:lineRule="auto"/>
              <w:ind w:hanging="70"/>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 xml:space="preserve">Für eine Begegnung in </w:t>
            </w:r>
          </w:p>
          <w:p w14:paraId="50F101A3" w14:textId="77777777" w:rsidR="00085AE9" w:rsidRPr="00085AE9" w:rsidRDefault="00085AE9" w:rsidP="00085AE9">
            <w:pPr>
              <w:tabs>
                <w:tab w:val="center" w:pos="4536"/>
                <w:tab w:val="right" w:pos="9072"/>
              </w:tabs>
              <w:spacing w:before="0" w:line="240" w:lineRule="auto"/>
              <w:ind w:hanging="70"/>
              <w:jc w:val="left"/>
              <w:rPr>
                <w:rFonts w:ascii="OfficinaSansBookITC" w:eastAsia="Times" w:hAnsi="OfficinaSansBookITC" w:cs="Times New Roman"/>
                <w:sz w:val="20"/>
                <w:szCs w:val="20"/>
                <w:lang w:eastAsia="de-DE"/>
              </w:rPr>
            </w:pPr>
          </w:p>
          <w:p w14:paraId="48D8A541" w14:textId="77777777" w:rsidR="00085AE9" w:rsidRPr="00085AE9" w:rsidRDefault="00085AE9" w:rsidP="00085AE9">
            <w:pPr>
              <w:tabs>
                <w:tab w:val="center" w:pos="4536"/>
                <w:tab w:val="right" w:pos="9072"/>
              </w:tabs>
              <w:spacing w:before="0" w:line="240" w:lineRule="auto"/>
              <w:ind w:left="-70" w:firstLine="70"/>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Deutschland</w:t>
            </w:r>
          </w:p>
          <w:p w14:paraId="09E4501F" w14:textId="77777777" w:rsidR="00085AE9" w:rsidRPr="00085AE9" w:rsidRDefault="00085AE9" w:rsidP="008228E2">
            <w:pPr>
              <w:tabs>
                <w:tab w:val="center" w:pos="4536"/>
                <w:tab w:val="right" w:pos="9072"/>
              </w:tabs>
              <w:spacing w:before="0" w:line="240" w:lineRule="auto"/>
              <w:ind w:left="-70" w:firstLine="70"/>
              <w:jc w:val="left"/>
              <w:rPr>
                <w:rFonts w:ascii="OfficinaSansBookITC" w:eastAsia="Times" w:hAnsi="OfficinaSansBookITC" w:cs="Times New Roman"/>
                <w:b/>
                <w:sz w:val="20"/>
                <w:szCs w:val="20"/>
                <w:lang w:eastAsia="de-DE"/>
              </w:rPr>
            </w:pPr>
          </w:p>
        </w:tc>
        <w:tc>
          <w:tcPr>
            <w:tcW w:w="2977" w:type="dxa"/>
          </w:tcPr>
          <w:p w14:paraId="16E2631F" w14:textId="77777777" w:rsidR="00085AE9" w:rsidRPr="00085AE9" w:rsidRDefault="00085AE9" w:rsidP="00085AE9">
            <w:pPr>
              <w:tabs>
                <w:tab w:val="center" w:pos="4536"/>
                <w:tab w:val="right" w:pos="9072"/>
              </w:tabs>
              <w:spacing w:before="0" w:line="255" w:lineRule="exact"/>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Ihre Ansprechpartnerinnen:</w:t>
            </w:r>
          </w:p>
          <w:p w14:paraId="06015609" w14:textId="77777777" w:rsidR="00085AE9" w:rsidRPr="00085AE9" w:rsidRDefault="00085AE9"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p>
          <w:p w14:paraId="7C4E4C77" w14:textId="1CF0A36B" w:rsidR="00085AE9" w:rsidRPr="00D6433F" w:rsidRDefault="00732EAA"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r w:rsidRPr="00D6433F">
              <w:rPr>
                <w:rFonts w:ascii="OfficinaSansBookITC" w:eastAsia="Times" w:hAnsi="OfficinaSansBookITC" w:cs="Times New Roman"/>
                <w:sz w:val="20"/>
                <w:szCs w:val="20"/>
                <w:lang w:eastAsia="de-DE"/>
              </w:rPr>
              <w:t>Katja Shkaruba</w:t>
            </w:r>
          </w:p>
          <w:p w14:paraId="2450C367" w14:textId="013DE863" w:rsidR="00085AE9" w:rsidRPr="00D6433F" w:rsidRDefault="00D6433F"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r w:rsidRPr="00D6433F">
              <w:rPr>
                <w:sz w:val="20"/>
                <w:szCs w:val="20"/>
                <w:lang w:val="de-CH"/>
              </w:rPr>
              <w:t>Programmassistentin Schulischer und Außerschulischer Austausch</w:t>
            </w:r>
            <w:r w:rsidRPr="00D6433F">
              <w:rPr>
                <w:rFonts w:ascii="OfficinaSansBookITC" w:eastAsia="Times" w:hAnsi="OfficinaSansBookITC" w:cs="Times New Roman"/>
                <w:sz w:val="20"/>
                <w:szCs w:val="20"/>
                <w:lang w:eastAsia="de-DE"/>
              </w:rPr>
              <w:t xml:space="preserve"> </w:t>
            </w:r>
            <w:r w:rsidR="00732EAA" w:rsidRPr="00D6433F">
              <w:rPr>
                <w:rFonts w:ascii="OfficinaSansBookITC" w:eastAsia="Times" w:hAnsi="OfficinaSansBookITC" w:cs="Times New Roman"/>
                <w:sz w:val="20"/>
                <w:szCs w:val="20"/>
                <w:lang w:eastAsia="de-DE"/>
              </w:rPr>
              <w:t>Tel.: 040-8788679-13</w:t>
            </w:r>
          </w:p>
          <w:p w14:paraId="4964FDDD" w14:textId="558D819D" w:rsidR="00085AE9" w:rsidRPr="00085AE9" w:rsidRDefault="001C5366" w:rsidP="00085AE9">
            <w:pPr>
              <w:spacing w:before="0" w:line="240" w:lineRule="auto"/>
              <w:jc w:val="left"/>
              <w:rPr>
                <w:rFonts w:ascii="OfficinaSansBookITC" w:eastAsia="Times" w:hAnsi="OfficinaSansBookITC" w:cs="Times New Roman"/>
                <w:sz w:val="20"/>
                <w:szCs w:val="20"/>
                <w:lang w:eastAsia="de-DE"/>
              </w:rPr>
            </w:pPr>
            <w:hyperlink r:id="rId8" w:history="1">
              <w:r w:rsidR="00732EAA" w:rsidRPr="00D6433F">
                <w:rPr>
                  <w:rStyle w:val="Hyperlink"/>
                  <w:rFonts w:ascii="OfficinaSansBookITC" w:eastAsia="Times" w:hAnsi="OfficinaSansBookITC" w:cs="Times New Roman"/>
                  <w:sz w:val="20"/>
                  <w:szCs w:val="20"/>
                  <w:lang w:eastAsia="de-DE"/>
                </w:rPr>
                <w:t>katja.shkaruba@stiftung-drja.de</w:t>
              </w:r>
            </w:hyperlink>
            <w:r w:rsidR="00085AE9" w:rsidRPr="00085AE9">
              <w:rPr>
                <w:rFonts w:ascii="OfficinaSansBookITC" w:eastAsia="Times" w:hAnsi="OfficinaSansBookITC" w:cs="Times New Roman"/>
                <w:sz w:val="20"/>
                <w:szCs w:val="20"/>
                <w:lang w:eastAsia="de-DE"/>
              </w:rPr>
              <w:t xml:space="preserve"> </w:t>
            </w:r>
          </w:p>
          <w:p w14:paraId="426BF102" w14:textId="77777777" w:rsidR="00085AE9" w:rsidRPr="00085AE9" w:rsidRDefault="00085AE9" w:rsidP="00085AE9">
            <w:pPr>
              <w:spacing w:before="0" w:line="240" w:lineRule="auto"/>
              <w:jc w:val="left"/>
              <w:rPr>
                <w:rFonts w:ascii="OfficinaSansBookITC" w:eastAsia="Times" w:hAnsi="OfficinaSansBookITC" w:cs="Times New Roman"/>
                <w:sz w:val="20"/>
                <w:szCs w:val="20"/>
                <w:lang w:eastAsia="de-DE"/>
              </w:rPr>
            </w:pPr>
          </w:p>
        </w:tc>
      </w:tr>
      <w:tr w:rsidR="00085AE9" w:rsidRPr="00085AE9" w14:paraId="70437878" w14:textId="77777777" w:rsidTr="00B727A2">
        <w:trPr>
          <w:cantSplit/>
          <w:trHeight w:val="828"/>
        </w:trPr>
        <w:tc>
          <w:tcPr>
            <w:tcW w:w="6516" w:type="dxa"/>
            <w:vMerge/>
          </w:tcPr>
          <w:p w14:paraId="0AEC9FD3"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b/>
                <w:sz w:val="20"/>
                <w:szCs w:val="20"/>
                <w:lang w:eastAsia="de-DE"/>
              </w:rPr>
            </w:pPr>
          </w:p>
        </w:tc>
        <w:tc>
          <w:tcPr>
            <w:tcW w:w="2977" w:type="dxa"/>
          </w:tcPr>
          <w:p w14:paraId="32BC0C36" w14:textId="00BEC5ED" w:rsidR="00085AE9" w:rsidRPr="00085AE9" w:rsidRDefault="00732EAA"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Astrid Nebelung</w:t>
            </w:r>
          </w:p>
          <w:p w14:paraId="732D540C" w14:textId="25714801" w:rsidR="00085AE9" w:rsidRPr="00085AE9" w:rsidRDefault="00732EAA"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Refer</w:t>
            </w:r>
            <w:r w:rsidR="00035725">
              <w:rPr>
                <w:rFonts w:ascii="OfficinaSansBookITC" w:eastAsia="Times" w:hAnsi="OfficinaSansBookITC" w:cs="Times New Roman"/>
                <w:sz w:val="20"/>
                <w:szCs w:val="20"/>
                <w:lang w:eastAsia="de-DE"/>
              </w:rPr>
              <w:t>entin Auß</w:t>
            </w:r>
            <w:r>
              <w:rPr>
                <w:rFonts w:ascii="OfficinaSansBookITC" w:eastAsia="Times" w:hAnsi="OfficinaSansBookITC" w:cs="Times New Roman"/>
                <w:sz w:val="20"/>
                <w:szCs w:val="20"/>
                <w:lang w:eastAsia="de-DE"/>
              </w:rPr>
              <w:t>erschulisch</w:t>
            </w:r>
            <w:r w:rsidR="00DC2FE8">
              <w:rPr>
                <w:rFonts w:ascii="OfficinaSansBookITC" w:eastAsia="Times" w:hAnsi="OfficinaSansBookITC" w:cs="Times New Roman"/>
                <w:sz w:val="20"/>
                <w:szCs w:val="20"/>
                <w:lang w:eastAsia="de-DE"/>
              </w:rPr>
              <w:t>er Austausch</w:t>
            </w:r>
          </w:p>
          <w:p w14:paraId="2CFE47CC" w14:textId="177FAB93" w:rsidR="00085AE9" w:rsidRPr="00085AE9" w:rsidRDefault="00732EAA"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Tel.: 040-8788679-15</w:t>
            </w:r>
          </w:p>
          <w:p w14:paraId="32152544" w14:textId="2C17F1EF" w:rsidR="00085AE9" w:rsidRPr="008B4848" w:rsidRDefault="001C5366" w:rsidP="00732EAA">
            <w:pPr>
              <w:tabs>
                <w:tab w:val="center" w:pos="4536"/>
                <w:tab w:val="right" w:pos="9072"/>
              </w:tabs>
              <w:spacing w:before="0" w:line="255" w:lineRule="exact"/>
              <w:jc w:val="left"/>
              <w:rPr>
                <w:rFonts w:ascii="OfficinaSansBookITC" w:eastAsia="Times" w:hAnsi="OfficinaSansBookITC" w:cs="Times New Roman"/>
                <w:b/>
                <w:sz w:val="20"/>
                <w:szCs w:val="20"/>
                <w:lang w:eastAsia="de-DE"/>
              </w:rPr>
            </w:pPr>
            <w:hyperlink r:id="rId9" w:history="1">
              <w:r w:rsidR="001E7919" w:rsidRPr="008B4848">
                <w:rPr>
                  <w:rStyle w:val="Hyperlink"/>
                  <w:sz w:val="20"/>
                  <w:szCs w:val="20"/>
                </w:rPr>
                <w:t>astrid.nebelung@stiftung-drja.de</w:t>
              </w:r>
            </w:hyperlink>
            <w:r w:rsidR="00732EAA" w:rsidRPr="008B4848">
              <w:rPr>
                <w:sz w:val="20"/>
                <w:szCs w:val="20"/>
              </w:rPr>
              <w:t xml:space="preserve"> </w:t>
            </w:r>
          </w:p>
        </w:tc>
      </w:tr>
    </w:tbl>
    <w:p w14:paraId="10B3D5E9" w14:textId="77777777" w:rsidR="0068102B" w:rsidRDefault="0068102B" w:rsidP="00085AE9">
      <w:pPr>
        <w:pStyle w:val="bodytext"/>
        <w:spacing w:after="240" w:afterAutospacing="0"/>
        <w:rPr>
          <w:rFonts w:ascii="OfficinaSansBookITC" w:hAnsi="OfficinaSansBookITC"/>
          <w:b/>
          <w:sz w:val="16"/>
          <w:szCs w:val="16"/>
        </w:rPr>
      </w:pPr>
    </w:p>
    <w:p w14:paraId="5E220F9A" w14:textId="77777777" w:rsidR="0068102B" w:rsidRPr="00EC62A5" w:rsidRDefault="0068102B" w:rsidP="00085AE9">
      <w:pPr>
        <w:pStyle w:val="bodytext"/>
        <w:spacing w:after="240" w:afterAutospacing="0"/>
        <w:rPr>
          <w:rFonts w:ascii="OfficinaSansBookITC" w:hAnsi="OfficinaSansBookITC"/>
          <w:b/>
          <w:sz w:val="20"/>
          <w:szCs w:val="20"/>
        </w:rPr>
      </w:pPr>
    </w:p>
    <w:p w14:paraId="5BBD7D7B" w14:textId="6F35D10C" w:rsidR="00085AE9" w:rsidRPr="00EC62A5" w:rsidRDefault="0068102B" w:rsidP="00085AE9">
      <w:pPr>
        <w:pStyle w:val="bodytext"/>
        <w:spacing w:after="240" w:afterAutospacing="0"/>
        <w:rPr>
          <w:rStyle w:val="Hervorhebung"/>
          <w:sz w:val="20"/>
          <w:szCs w:val="20"/>
        </w:rPr>
      </w:pPr>
      <w:r w:rsidRPr="00EC62A5">
        <w:rPr>
          <w:rFonts w:ascii="OfficinaSansBookITC" w:hAnsi="OfficinaSansBookITC"/>
          <w:b/>
          <w:sz w:val="20"/>
          <w:szCs w:val="20"/>
        </w:rPr>
        <w:t>Für die</w:t>
      </w:r>
      <w:r w:rsidR="00C236DC" w:rsidRPr="00EC62A5">
        <w:rPr>
          <w:rFonts w:ascii="OfficinaSansBookITC" w:hAnsi="OfficinaSansBookITC"/>
          <w:b/>
          <w:sz w:val="20"/>
          <w:szCs w:val="20"/>
        </w:rPr>
        <w:t xml:space="preserve"> </w:t>
      </w:r>
      <w:r w:rsidR="000A7760" w:rsidRPr="00EC62A5">
        <w:rPr>
          <w:rFonts w:ascii="OfficinaSansBookITC" w:hAnsi="OfficinaSansBookITC"/>
          <w:b/>
          <w:sz w:val="20"/>
          <w:szCs w:val="20"/>
        </w:rPr>
        <w:t>Antrags</w:t>
      </w:r>
      <w:r w:rsidR="00085AE9" w:rsidRPr="00EC62A5">
        <w:rPr>
          <w:rFonts w:ascii="OfficinaSansBookITC" w:hAnsi="OfficinaSansBookITC"/>
          <w:b/>
          <w:sz w:val="20"/>
          <w:szCs w:val="20"/>
        </w:rPr>
        <w:t xml:space="preserve">tellung bei der Stiftung Deutsch-Russischer Jugendaustausch (im Folgenden </w:t>
      </w:r>
      <w:r w:rsidR="00085AE9" w:rsidRPr="00EC62A5">
        <w:rPr>
          <w:rFonts w:ascii="OfficinaSansBookITC" w:hAnsi="OfficinaSansBookITC"/>
          <w:b/>
          <w:i/>
          <w:sz w:val="20"/>
          <w:szCs w:val="20"/>
        </w:rPr>
        <w:t>Stiftung</w:t>
      </w:r>
      <w:r w:rsidR="00085AE9" w:rsidRPr="00EC62A5">
        <w:rPr>
          <w:rFonts w:ascii="OfficinaSansBookITC" w:hAnsi="OfficinaSansBookITC"/>
          <w:b/>
          <w:sz w:val="20"/>
          <w:szCs w:val="20"/>
        </w:rPr>
        <w:t>) ist zu beachten:</w:t>
      </w:r>
    </w:p>
    <w:p w14:paraId="55A6CE6F" w14:textId="462D3FE2" w:rsidR="00471E83" w:rsidRPr="00EC62A5" w:rsidRDefault="00471E83" w:rsidP="00085AE9">
      <w:pPr>
        <w:numPr>
          <w:ilvl w:val="0"/>
          <w:numId w:val="19"/>
        </w:numPr>
        <w:spacing w:before="0" w:line="240" w:lineRule="auto"/>
        <w:jc w:val="left"/>
        <w:rPr>
          <w:rFonts w:ascii="OfficinaSansBookITC" w:hAnsi="OfficinaSansBookITC"/>
          <w:sz w:val="20"/>
          <w:szCs w:val="20"/>
        </w:rPr>
      </w:pPr>
      <w:r w:rsidRPr="00EC62A5">
        <w:rPr>
          <w:rFonts w:ascii="OfficinaSansBookITC" w:hAnsi="OfficinaSansBookITC"/>
          <w:sz w:val="20"/>
          <w:szCs w:val="20"/>
        </w:rPr>
        <w:t>Die Stiftung fördert grundsätzlich subsidiär zu anderen öffentlichen Mitteln (</w:t>
      </w:r>
      <w:r w:rsidR="003E5F2F">
        <w:rPr>
          <w:rFonts w:ascii="OfficinaSansBookITC" w:hAnsi="OfficinaSansBookITC"/>
          <w:sz w:val="20"/>
          <w:szCs w:val="20"/>
        </w:rPr>
        <w:t>Kommune</w:t>
      </w:r>
      <w:r w:rsidRPr="00EC62A5">
        <w:rPr>
          <w:rFonts w:ascii="OfficinaSansBookITC" w:hAnsi="OfficinaSansBookITC"/>
          <w:sz w:val="20"/>
          <w:szCs w:val="20"/>
        </w:rPr>
        <w:t>, Land o.ä.). Alle Finanzierungsquellen sind sowohl in Antrag als auch Verwendungsnachweis vollständig anzugeben.</w:t>
      </w:r>
    </w:p>
    <w:p w14:paraId="01553C49" w14:textId="49F9F0F9" w:rsidR="00471E83" w:rsidRPr="00EC62A5" w:rsidRDefault="00471E83" w:rsidP="00471E83">
      <w:pPr>
        <w:numPr>
          <w:ilvl w:val="0"/>
          <w:numId w:val="19"/>
        </w:numPr>
        <w:spacing w:before="100" w:beforeAutospacing="1" w:after="100" w:afterAutospacing="1" w:line="240" w:lineRule="auto"/>
        <w:jc w:val="left"/>
        <w:rPr>
          <w:rFonts w:ascii="OfficinaSansBookITC" w:hAnsi="OfficinaSansBookITC"/>
          <w:sz w:val="20"/>
          <w:szCs w:val="20"/>
        </w:rPr>
      </w:pPr>
      <w:r w:rsidRPr="00EC62A5">
        <w:rPr>
          <w:rFonts w:ascii="OfficinaSansBookITC" w:hAnsi="OfficinaSansBookITC"/>
          <w:b/>
          <w:sz w:val="20"/>
          <w:szCs w:val="20"/>
        </w:rPr>
        <w:t xml:space="preserve">Die von der Stiftung bewilligten und im Rahmen des Projekts tatsächlich verwendeten Kosten sind </w:t>
      </w:r>
      <w:r w:rsidR="00EF49CD">
        <w:rPr>
          <w:rFonts w:ascii="OfficinaSansBookITC" w:hAnsi="OfficinaSansBookITC"/>
          <w:b/>
          <w:sz w:val="20"/>
          <w:szCs w:val="20"/>
        </w:rPr>
        <w:t>im Verwendungsnachweis</w:t>
      </w:r>
      <w:r w:rsidRPr="00EC62A5">
        <w:rPr>
          <w:rFonts w:ascii="OfficinaSansBookITC" w:hAnsi="OfficinaSansBookITC"/>
          <w:b/>
          <w:sz w:val="20"/>
          <w:szCs w:val="20"/>
        </w:rPr>
        <w:t xml:space="preserve"> durch entsprechende Belege nachzuweisen. </w:t>
      </w:r>
    </w:p>
    <w:p w14:paraId="761B315F" w14:textId="6A37D9EC" w:rsidR="00732EAA" w:rsidRPr="00EC62A5" w:rsidRDefault="00085AE9" w:rsidP="00085AE9">
      <w:pPr>
        <w:numPr>
          <w:ilvl w:val="0"/>
          <w:numId w:val="19"/>
        </w:numPr>
        <w:spacing w:before="0" w:line="240" w:lineRule="auto"/>
        <w:jc w:val="left"/>
        <w:rPr>
          <w:rFonts w:ascii="OfficinaSansBookITC" w:hAnsi="OfficinaSansBookITC"/>
          <w:sz w:val="20"/>
          <w:szCs w:val="20"/>
        </w:rPr>
      </w:pPr>
      <w:r w:rsidRPr="00EC62A5">
        <w:rPr>
          <w:rFonts w:ascii="OfficinaSansBookITC" w:hAnsi="OfficinaSansBookITC"/>
          <w:sz w:val="20"/>
          <w:szCs w:val="20"/>
        </w:rPr>
        <w:t>Anträge auf Förderung von Maßnahmen</w:t>
      </w:r>
      <w:r w:rsidR="00781548" w:rsidRPr="00EC62A5">
        <w:rPr>
          <w:rFonts w:ascii="OfficinaSansBookITC" w:hAnsi="OfficinaSansBookITC"/>
          <w:sz w:val="20"/>
          <w:szCs w:val="20"/>
        </w:rPr>
        <w:t xml:space="preserve"> in dieser Pr</w:t>
      </w:r>
      <w:r w:rsidR="00732EAA" w:rsidRPr="00EC62A5">
        <w:rPr>
          <w:rFonts w:ascii="OfficinaSansBookITC" w:hAnsi="OfficinaSansBookITC"/>
          <w:sz w:val="20"/>
          <w:szCs w:val="20"/>
        </w:rPr>
        <w:t>o</w:t>
      </w:r>
      <w:r w:rsidR="00781548" w:rsidRPr="00EC62A5">
        <w:rPr>
          <w:rFonts w:ascii="OfficinaSansBookITC" w:hAnsi="OfficinaSansBookITC"/>
          <w:sz w:val="20"/>
          <w:szCs w:val="20"/>
        </w:rPr>
        <w:t>g</w:t>
      </w:r>
      <w:r w:rsidR="00732EAA" w:rsidRPr="00EC62A5">
        <w:rPr>
          <w:rFonts w:ascii="OfficinaSansBookITC" w:hAnsi="OfficinaSansBookITC"/>
          <w:sz w:val="20"/>
          <w:szCs w:val="20"/>
        </w:rPr>
        <w:t>rammlinie können jederzeit gestellt werden und werden im Direktverfahren (ohne Zentral- oder Länderstelle</w:t>
      </w:r>
      <w:r w:rsidR="003E5F2F">
        <w:rPr>
          <w:rFonts w:ascii="OfficinaSansBookITC" w:hAnsi="OfficinaSansBookITC"/>
          <w:sz w:val="20"/>
          <w:szCs w:val="20"/>
        </w:rPr>
        <w:t>)</w:t>
      </w:r>
      <w:r w:rsidR="00732EAA" w:rsidRPr="00EC62A5">
        <w:rPr>
          <w:rFonts w:ascii="OfficinaSansBookITC" w:hAnsi="OfficinaSansBookITC"/>
          <w:sz w:val="20"/>
          <w:szCs w:val="20"/>
        </w:rPr>
        <w:t xml:space="preserve"> eingereicht.</w:t>
      </w:r>
    </w:p>
    <w:p w14:paraId="186D471C" w14:textId="1959EE87" w:rsidR="00085AE9" w:rsidRPr="00EC62A5" w:rsidRDefault="00085AE9" w:rsidP="00085AE9">
      <w:pPr>
        <w:numPr>
          <w:ilvl w:val="0"/>
          <w:numId w:val="19"/>
        </w:numPr>
        <w:spacing w:before="100" w:beforeAutospacing="1" w:after="100" w:afterAutospacing="1" w:line="240" w:lineRule="auto"/>
        <w:jc w:val="left"/>
        <w:rPr>
          <w:rFonts w:ascii="OfficinaSansBookITC" w:hAnsi="OfficinaSansBookITC"/>
          <w:b/>
          <w:sz w:val="20"/>
          <w:szCs w:val="20"/>
        </w:rPr>
      </w:pPr>
      <w:r w:rsidRPr="00EC62A5">
        <w:rPr>
          <w:rFonts w:ascii="OfficinaSansBookITC" w:hAnsi="OfficinaSansBookITC"/>
          <w:sz w:val="20"/>
          <w:szCs w:val="20"/>
        </w:rPr>
        <w:t xml:space="preserve">Die Anträge müssen der Stiftung </w:t>
      </w:r>
      <w:r w:rsidRPr="00EC62A5">
        <w:rPr>
          <w:rFonts w:ascii="OfficinaSansBookITC" w:hAnsi="OfficinaSansBookITC"/>
          <w:b/>
          <w:sz w:val="20"/>
          <w:szCs w:val="20"/>
        </w:rPr>
        <w:t>vol</w:t>
      </w:r>
      <w:r w:rsidR="00EF49CD">
        <w:rPr>
          <w:rFonts w:ascii="OfficinaSansBookITC" w:hAnsi="OfficinaSansBookITC"/>
          <w:b/>
          <w:sz w:val="20"/>
          <w:szCs w:val="20"/>
        </w:rPr>
        <w:t xml:space="preserve">lständig ausgefüllt im Original </w:t>
      </w:r>
      <w:r w:rsidR="00732EAA" w:rsidRPr="00EC62A5">
        <w:rPr>
          <w:rFonts w:ascii="OfficinaSansBookITC" w:hAnsi="OfficinaSansBookITC"/>
          <w:b/>
          <w:sz w:val="20"/>
          <w:szCs w:val="20"/>
        </w:rPr>
        <w:t xml:space="preserve">3 Monate vor geplanten Beginn der Begegnung </w:t>
      </w:r>
      <w:r w:rsidR="001E318E" w:rsidRPr="00EC62A5">
        <w:rPr>
          <w:rFonts w:ascii="OfficinaSansBookITC" w:hAnsi="OfficinaSansBookITC"/>
          <w:sz w:val="20"/>
          <w:szCs w:val="20"/>
        </w:rPr>
        <w:t xml:space="preserve">vorliegen </w:t>
      </w:r>
      <w:r w:rsidRPr="00EC62A5">
        <w:rPr>
          <w:rFonts w:ascii="OfficinaSansBookITC" w:hAnsi="OfficinaSansBookITC"/>
          <w:b/>
          <w:sz w:val="20"/>
          <w:szCs w:val="20"/>
        </w:rPr>
        <w:t>(Fax oder E-Mail sind nicht ausreichend)</w:t>
      </w:r>
      <w:r w:rsidR="001E318E" w:rsidRPr="00EC62A5">
        <w:rPr>
          <w:rFonts w:ascii="OfficinaSansBookITC" w:hAnsi="OfficinaSansBookITC"/>
          <w:b/>
          <w:sz w:val="20"/>
          <w:szCs w:val="20"/>
        </w:rPr>
        <w:t>.</w:t>
      </w:r>
    </w:p>
    <w:p w14:paraId="334DBA51" w14:textId="3596DB90" w:rsidR="00085AE9" w:rsidRPr="00EC62A5" w:rsidRDefault="00085AE9" w:rsidP="00085AE9">
      <w:pPr>
        <w:numPr>
          <w:ilvl w:val="0"/>
          <w:numId w:val="19"/>
        </w:numPr>
        <w:spacing w:before="100" w:beforeAutospacing="1" w:after="100" w:afterAutospacing="1" w:line="240" w:lineRule="auto"/>
        <w:jc w:val="left"/>
        <w:rPr>
          <w:rFonts w:ascii="OfficinaSansBookITC" w:hAnsi="OfficinaSansBookITC"/>
          <w:b/>
          <w:sz w:val="20"/>
          <w:szCs w:val="20"/>
        </w:rPr>
      </w:pPr>
      <w:r w:rsidRPr="00EC62A5">
        <w:rPr>
          <w:rFonts w:ascii="OfficinaSansBookITC" w:hAnsi="OfficinaSansBookITC"/>
          <w:b/>
          <w:sz w:val="20"/>
          <w:szCs w:val="20"/>
        </w:rPr>
        <w:t xml:space="preserve">Die Entscheidung darüber, ob und in welcher Höhe die beantragte Maßnahme gefördert wird, </w:t>
      </w:r>
      <w:r w:rsidRPr="00EC62A5">
        <w:rPr>
          <w:rFonts w:ascii="OfficinaSansBookITC" w:hAnsi="OfficinaSansBookITC"/>
          <w:sz w:val="20"/>
          <w:szCs w:val="20"/>
        </w:rPr>
        <w:t>erfolgt</w:t>
      </w:r>
      <w:r w:rsidRPr="00EC62A5">
        <w:rPr>
          <w:rFonts w:ascii="OfficinaSansBookITC" w:hAnsi="OfficinaSansBookITC"/>
          <w:b/>
          <w:sz w:val="20"/>
          <w:szCs w:val="20"/>
        </w:rPr>
        <w:t xml:space="preserve"> </w:t>
      </w:r>
      <w:r w:rsidR="00732EAA" w:rsidRPr="00EC62A5">
        <w:rPr>
          <w:rFonts w:ascii="OfficinaSansBookITC" w:hAnsi="OfficinaSansBookITC"/>
          <w:sz w:val="20"/>
          <w:szCs w:val="20"/>
        </w:rPr>
        <w:t xml:space="preserve">zeitnah innerhalb von maximal 2 Wochen </w:t>
      </w:r>
      <w:r w:rsidRPr="00EC62A5">
        <w:rPr>
          <w:rFonts w:ascii="OfficinaSansBookITC" w:hAnsi="OfficinaSansBookITC"/>
          <w:sz w:val="20"/>
          <w:szCs w:val="20"/>
        </w:rPr>
        <w:t xml:space="preserve">und wird </w:t>
      </w:r>
      <w:r w:rsidR="00F35599" w:rsidRPr="00EC62A5">
        <w:rPr>
          <w:rFonts w:ascii="OfficinaSansBookITC" w:hAnsi="OfficinaSansBookITC"/>
          <w:sz w:val="20"/>
          <w:szCs w:val="20"/>
        </w:rPr>
        <w:t>der Leitung der Institution</w:t>
      </w:r>
      <w:r w:rsidR="00732EAA" w:rsidRPr="00EC62A5">
        <w:rPr>
          <w:rFonts w:ascii="OfficinaSansBookITC" w:hAnsi="OfficinaSansBookITC"/>
          <w:sz w:val="20"/>
          <w:szCs w:val="20"/>
        </w:rPr>
        <w:t>en</w:t>
      </w:r>
      <w:r w:rsidRPr="00EC62A5">
        <w:rPr>
          <w:rFonts w:ascii="OfficinaSansBookITC" w:hAnsi="OfficinaSansBookITC"/>
          <w:sz w:val="20"/>
          <w:szCs w:val="20"/>
        </w:rPr>
        <w:t xml:space="preserve"> zunächst per E-Mail mitgeteilt. Anschließend wird der Fördervertrag von der Stiftung erstellt und </w:t>
      </w:r>
      <w:r w:rsidR="001C7910" w:rsidRPr="00EC62A5">
        <w:rPr>
          <w:rFonts w:ascii="OfficinaSansBookITC" w:hAnsi="OfficinaSansBookITC"/>
          <w:sz w:val="20"/>
          <w:szCs w:val="20"/>
        </w:rPr>
        <w:t xml:space="preserve">der </w:t>
      </w:r>
      <w:r w:rsidR="004071C9" w:rsidRPr="00EC62A5">
        <w:rPr>
          <w:rFonts w:ascii="OfficinaSansBookITC" w:hAnsi="OfficinaSansBookITC"/>
          <w:sz w:val="20"/>
          <w:szCs w:val="20"/>
        </w:rPr>
        <w:t>Institutionsleitung</w:t>
      </w:r>
      <w:r w:rsidRPr="00EC62A5">
        <w:rPr>
          <w:rFonts w:ascii="OfficinaSansBookITC" w:hAnsi="OfficinaSansBookITC"/>
          <w:sz w:val="20"/>
          <w:szCs w:val="20"/>
        </w:rPr>
        <w:t xml:space="preserve"> per Post zugesandt. Mit der Unterschrift </w:t>
      </w:r>
      <w:r w:rsidR="00A24FB9" w:rsidRPr="00EC62A5">
        <w:rPr>
          <w:rFonts w:ascii="OfficinaSansBookITC" w:hAnsi="OfficinaSansBookITC"/>
          <w:sz w:val="20"/>
          <w:szCs w:val="20"/>
        </w:rPr>
        <w:t>der Institutionsleitung</w:t>
      </w:r>
      <w:r w:rsidRPr="00EC62A5">
        <w:rPr>
          <w:rFonts w:ascii="OfficinaSansBookITC" w:hAnsi="OfficinaSansBookITC"/>
          <w:sz w:val="20"/>
          <w:szCs w:val="20"/>
        </w:rPr>
        <w:t xml:space="preserve"> und der Rücksendung an die Stiftung wird der Fördervertrag wirksam. </w:t>
      </w:r>
    </w:p>
    <w:p w14:paraId="5EAC0BCF" w14:textId="77777777" w:rsidR="00085AE9" w:rsidRPr="00EC62A5" w:rsidRDefault="00085AE9" w:rsidP="00085AE9">
      <w:pPr>
        <w:spacing w:before="100" w:beforeAutospacing="1" w:line="210" w:lineRule="atLeast"/>
        <w:rPr>
          <w:rFonts w:ascii="OfficinaSansBookITC" w:hAnsi="OfficinaSansBookITC"/>
          <w:b/>
          <w:sz w:val="20"/>
          <w:szCs w:val="20"/>
        </w:rPr>
      </w:pPr>
      <w:r w:rsidRPr="00EC62A5">
        <w:rPr>
          <w:rFonts w:ascii="OfficinaSansBookITC" w:hAnsi="OfficinaSansBookITC"/>
          <w:b/>
          <w:sz w:val="20"/>
          <w:szCs w:val="20"/>
        </w:rPr>
        <w:t>Förderfähig sind:</w:t>
      </w:r>
    </w:p>
    <w:p w14:paraId="0E59D422" w14:textId="3AC0BC61" w:rsidR="00085AE9" w:rsidRPr="008351AE" w:rsidRDefault="00085AE9" w:rsidP="0035390B">
      <w:pPr>
        <w:numPr>
          <w:ilvl w:val="0"/>
          <w:numId w:val="18"/>
        </w:numPr>
        <w:spacing w:before="100" w:beforeAutospacing="1" w:after="100" w:afterAutospacing="1" w:line="240" w:lineRule="auto"/>
        <w:jc w:val="left"/>
        <w:rPr>
          <w:rFonts w:ascii="OfficinaSansBookITC" w:hAnsi="OfficinaSansBookITC"/>
          <w:sz w:val="20"/>
          <w:szCs w:val="20"/>
        </w:rPr>
      </w:pPr>
      <w:r w:rsidRPr="008351AE">
        <w:rPr>
          <w:rFonts w:ascii="OfficinaSansBookITC" w:hAnsi="OfficinaSansBookITC"/>
          <w:sz w:val="20"/>
          <w:szCs w:val="20"/>
        </w:rPr>
        <w:t xml:space="preserve">max. </w:t>
      </w:r>
      <w:r w:rsidR="008351AE" w:rsidRPr="008351AE">
        <w:rPr>
          <w:rFonts w:ascii="OfficinaSansBookITC" w:hAnsi="OfficinaSansBookITC"/>
          <w:sz w:val="20"/>
          <w:szCs w:val="20"/>
        </w:rPr>
        <w:t>5 Teilnehmende pro Seite, die einen unmittelbaren inhaltlichen Bezug zur Begegnung haben, die mit diesem Treffen vorbereitet wird</w:t>
      </w:r>
      <w:r w:rsidR="008351AE">
        <w:rPr>
          <w:rFonts w:ascii="OfficinaSansBookITC" w:hAnsi="OfficinaSansBookITC"/>
          <w:sz w:val="20"/>
          <w:szCs w:val="20"/>
        </w:rPr>
        <w:t xml:space="preserve">. Teilnehmende sind </w:t>
      </w:r>
      <w:r w:rsidR="008351AE" w:rsidRPr="008351AE">
        <w:rPr>
          <w:rFonts w:ascii="OfficinaSansBookITC" w:hAnsi="OfficinaSansBookITC"/>
          <w:sz w:val="20"/>
          <w:szCs w:val="20"/>
        </w:rPr>
        <w:t>Mitarbeitende des Jugendhilfeträger</w:t>
      </w:r>
      <w:r w:rsidR="008351AE">
        <w:rPr>
          <w:rFonts w:ascii="OfficinaSansBookITC" w:hAnsi="OfficinaSansBookITC"/>
          <w:sz w:val="20"/>
          <w:szCs w:val="20"/>
        </w:rPr>
        <w:t xml:space="preserve">s </w:t>
      </w:r>
      <w:r w:rsidR="00590205">
        <w:rPr>
          <w:rFonts w:ascii="OfficinaSansBookITC" w:hAnsi="OfficinaSansBookITC"/>
          <w:sz w:val="20"/>
          <w:szCs w:val="20"/>
        </w:rPr>
        <w:t>und</w:t>
      </w:r>
      <w:r w:rsidR="008351AE" w:rsidRPr="008351AE">
        <w:rPr>
          <w:rFonts w:ascii="OfficinaSansBookITC" w:hAnsi="OfficinaSansBookITC"/>
          <w:sz w:val="20"/>
          <w:szCs w:val="20"/>
        </w:rPr>
        <w:t xml:space="preserve"> der Schule.</w:t>
      </w:r>
    </w:p>
    <w:p w14:paraId="757D61B7" w14:textId="59D850DF" w:rsidR="003A35E9" w:rsidRPr="00EC62A5" w:rsidRDefault="003A35E9" w:rsidP="00085AE9">
      <w:pPr>
        <w:numPr>
          <w:ilvl w:val="0"/>
          <w:numId w:val="18"/>
        </w:numPr>
        <w:spacing w:before="100" w:beforeAutospacing="1" w:after="100" w:afterAutospacing="1" w:line="240" w:lineRule="auto"/>
        <w:jc w:val="left"/>
        <w:rPr>
          <w:rFonts w:ascii="OfficinaSansBookITC" w:hAnsi="OfficinaSansBookITC"/>
          <w:sz w:val="20"/>
          <w:szCs w:val="20"/>
        </w:rPr>
      </w:pPr>
      <w:r w:rsidRPr="00EC62A5">
        <w:rPr>
          <w:rFonts w:ascii="OfficinaSansBookITC" w:hAnsi="OfficinaSansBookITC"/>
          <w:sz w:val="20"/>
          <w:szCs w:val="20"/>
        </w:rPr>
        <w:t xml:space="preserve">Es können maximal </w:t>
      </w:r>
      <w:r w:rsidR="0035390B">
        <w:rPr>
          <w:rFonts w:ascii="OfficinaSansBookITC" w:hAnsi="OfficinaSansBookITC"/>
          <w:sz w:val="20"/>
          <w:szCs w:val="20"/>
        </w:rPr>
        <w:t>5 T</w:t>
      </w:r>
      <w:r w:rsidRPr="00EC62A5">
        <w:rPr>
          <w:rFonts w:ascii="OfficinaSansBookITC" w:hAnsi="OfficinaSansBookITC"/>
          <w:sz w:val="20"/>
          <w:szCs w:val="20"/>
        </w:rPr>
        <w:t>age gefördert werden.</w:t>
      </w:r>
    </w:p>
    <w:p w14:paraId="04803550" w14:textId="1A901DE0" w:rsidR="0068102B" w:rsidRPr="00EC62A5" w:rsidRDefault="003E5F2F" w:rsidP="00732EAA">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Grundförderung:</w:t>
      </w:r>
      <w:r w:rsidR="0035390B">
        <w:rPr>
          <w:rFonts w:ascii="OfficinaSansBookITC" w:eastAsia="Times" w:hAnsi="OfficinaSansBookITC" w:cs="Times New Roman"/>
          <w:sz w:val="20"/>
          <w:szCs w:val="20"/>
          <w:lang w:eastAsia="de-DE"/>
        </w:rPr>
        <w:t xml:space="preserve"> max. 40 € pro Tag und Teilnehmendem</w:t>
      </w:r>
      <w:r>
        <w:rPr>
          <w:rFonts w:ascii="OfficinaSansBookITC" w:eastAsia="Times" w:hAnsi="OfficinaSansBookITC" w:cs="Times New Roman"/>
          <w:sz w:val="20"/>
          <w:szCs w:val="20"/>
          <w:lang w:eastAsia="de-DE"/>
        </w:rPr>
        <w:t xml:space="preserve"> (für alle notwendigen Kosten, die dem deutschen Gastgeber für die Durchführung de</w:t>
      </w:r>
      <w:r w:rsidR="0035390B">
        <w:rPr>
          <w:rFonts w:ascii="OfficinaSansBookITC" w:eastAsia="Times" w:hAnsi="OfficinaSansBookITC" w:cs="Times New Roman"/>
          <w:sz w:val="20"/>
          <w:szCs w:val="20"/>
          <w:lang w:eastAsia="de-DE"/>
        </w:rPr>
        <w:t>s Vorbereitungstreffen</w:t>
      </w:r>
      <w:r>
        <w:rPr>
          <w:rFonts w:ascii="OfficinaSansBookITC" w:eastAsia="Times" w:hAnsi="OfficinaSansBookITC" w:cs="Times New Roman"/>
          <w:sz w:val="20"/>
          <w:szCs w:val="20"/>
          <w:lang w:eastAsia="de-DE"/>
        </w:rPr>
        <w:t xml:space="preserve"> entstehen)</w:t>
      </w:r>
    </w:p>
    <w:p w14:paraId="58BFE015" w14:textId="5124D852" w:rsidR="0068102B" w:rsidRPr="00EC62A5" w:rsidRDefault="0068102B" w:rsidP="0068102B">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EC62A5">
        <w:rPr>
          <w:rFonts w:ascii="OfficinaSansBookITC" w:eastAsia="Times" w:hAnsi="OfficinaSansBookITC" w:cs="Times New Roman"/>
          <w:sz w:val="20"/>
          <w:szCs w:val="20"/>
          <w:lang w:eastAsia="de-DE"/>
        </w:rPr>
        <w:t>Zusätzlich zu den Projektkosten: Kosten für die Sprachmittlung</w:t>
      </w:r>
      <w:r w:rsidR="003E5F2F">
        <w:rPr>
          <w:rFonts w:ascii="OfficinaSansBookITC" w:eastAsia="Times" w:hAnsi="OfficinaSansBookITC" w:cs="Times New Roman"/>
          <w:sz w:val="20"/>
          <w:szCs w:val="20"/>
          <w:lang w:eastAsia="de-DE"/>
        </w:rPr>
        <w:t>/Dolmetschen</w:t>
      </w:r>
      <w:r w:rsidRPr="00EC62A5">
        <w:rPr>
          <w:rFonts w:ascii="OfficinaSansBookITC" w:eastAsia="Times" w:hAnsi="OfficinaSansBookITC" w:cs="Times New Roman"/>
          <w:sz w:val="20"/>
          <w:szCs w:val="20"/>
          <w:lang w:eastAsia="de-DE"/>
        </w:rPr>
        <w:t xml:space="preserve"> von </w:t>
      </w:r>
      <w:r w:rsidR="00CC3AF2" w:rsidRPr="00EC62A5">
        <w:rPr>
          <w:rFonts w:ascii="OfficinaSansBookITC" w:eastAsia="Times" w:hAnsi="OfficinaSansBookITC" w:cs="Times New Roman"/>
          <w:sz w:val="20"/>
          <w:szCs w:val="20"/>
          <w:lang w:eastAsia="de-DE"/>
        </w:rPr>
        <w:t xml:space="preserve">max. </w:t>
      </w:r>
      <w:r w:rsidR="00732EAA" w:rsidRPr="00EC62A5">
        <w:rPr>
          <w:rFonts w:ascii="OfficinaSansBookITC" w:eastAsia="Times" w:hAnsi="OfficinaSansBookITC" w:cs="Times New Roman"/>
          <w:sz w:val="20"/>
          <w:szCs w:val="20"/>
          <w:lang w:eastAsia="de-DE"/>
        </w:rPr>
        <w:t>305</w:t>
      </w:r>
      <w:r w:rsidRPr="00EC62A5">
        <w:rPr>
          <w:rFonts w:ascii="OfficinaSansBookITC" w:eastAsia="Times" w:hAnsi="OfficinaSansBookITC" w:cs="Times New Roman"/>
          <w:sz w:val="20"/>
          <w:szCs w:val="20"/>
          <w:lang w:eastAsia="de-DE"/>
        </w:rPr>
        <w:t xml:space="preserve"> € pro Tag.</w:t>
      </w:r>
    </w:p>
    <w:p w14:paraId="0D0A0FD2" w14:textId="77777777" w:rsidR="00246E02" w:rsidRDefault="00246E02" w:rsidP="0068102B">
      <w:pPr>
        <w:spacing w:before="100" w:beforeAutospacing="1" w:after="100" w:afterAutospacing="1" w:line="210" w:lineRule="atLeast"/>
        <w:jc w:val="left"/>
        <w:rPr>
          <w:rFonts w:ascii="OfficinaSansBookITC" w:eastAsia="Times" w:hAnsi="OfficinaSansBookITC" w:cs="Times New Roman"/>
          <w:b/>
          <w:sz w:val="20"/>
          <w:szCs w:val="20"/>
          <w:lang w:eastAsia="de-DE"/>
        </w:rPr>
      </w:pPr>
    </w:p>
    <w:p w14:paraId="560DB072" w14:textId="77777777" w:rsidR="00246E02" w:rsidRDefault="00246E02" w:rsidP="0068102B">
      <w:pPr>
        <w:spacing w:before="100" w:beforeAutospacing="1" w:after="100" w:afterAutospacing="1" w:line="210" w:lineRule="atLeast"/>
        <w:jc w:val="left"/>
        <w:rPr>
          <w:rFonts w:ascii="OfficinaSansBookITC" w:eastAsia="Times" w:hAnsi="OfficinaSansBookITC" w:cs="Times New Roman"/>
          <w:b/>
          <w:sz w:val="20"/>
          <w:szCs w:val="20"/>
          <w:lang w:eastAsia="de-DE"/>
        </w:rPr>
      </w:pPr>
    </w:p>
    <w:p w14:paraId="54047B1E" w14:textId="713EEE05" w:rsidR="0068102B" w:rsidRPr="00EC62A5" w:rsidRDefault="0068102B" w:rsidP="0068102B">
      <w:pPr>
        <w:spacing w:before="100" w:beforeAutospacing="1" w:after="100" w:afterAutospacing="1" w:line="210" w:lineRule="atLeast"/>
        <w:jc w:val="left"/>
        <w:rPr>
          <w:rFonts w:ascii="OfficinaSansBookITC" w:eastAsia="Times" w:hAnsi="OfficinaSansBookITC" w:cs="Times New Roman"/>
          <w:b/>
          <w:sz w:val="20"/>
          <w:szCs w:val="20"/>
          <w:lang w:eastAsia="de-DE"/>
        </w:rPr>
      </w:pPr>
      <w:r w:rsidRPr="00EC62A5">
        <w:rPr>
          <w:rFonts w:ascii="OfficinaSansBookITC" w:eastAsia="Times" w:hAnsi="OfficinaSansBookITC" w:cs="Times New Roman"/>
          <w:b/>
          <w:sz w:val="20"/>
          <w:szCs w:val="20"/>
          <w:lang w:eastAsia="de-DE"/>
        </w:rPr>
        <w:lastRenderedPageBreak/>
        <w:t xml:space="preserve">Eine Förderung kann </w:t>
      </w:r>
      <w:r w:rsidR="00DC2FE8">
        <w:rPr>
          <w:rFonts w:ascii="OfficinaSansBookITC" w:eastAsia="Times" w:hAnsi="OfficinaSansBookITC" w:cs="Times New Roman"/>
          <w:b/>
          <w:sz w:val="20"/>
          <w:szCs w:val="20"/>
          <w:lang w:eastAsia="de-DE"/>
        </w:rPr>
        <w:t xml:space="preserve">unter anderem </w:t>
      </w:r>
      <w:r w:rsidRPr="00EC62A5">
        <w:rPr>
          <w:rFonts w:ascii="OfficinaSansBookITC" w:eastAsia="Times" w:hAnsi="OfficinaSansBookITC" w:cs="Times New Roman"/>
          <w:b/>
          <w:sz w:val="20"/>
          <w:szCs w:val="20"/>
          <w:lang w:eastAsia="de-DE"/>
        </w:rPr>
        <w:t xml:space="preserve">NICHT beantragt werden für: </w:t>
      </w:r>
    </w:p>
    <w:p w14:paraId="23B08F8E"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Begegnungen mit überwiegend touristischem Charakter</w:t>
      </w:r>
    </w:p>
    <w:p w14:paraId="477FEE36"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Fahrtkosten innerhalb des Programms in Russland</w:t>
      </w:r>
    </w:p>
    <w:p w14:paraId="11E26D3B"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Fahrtkosten der russischen Gruppe zum Begegnungsort</w:t>
      </w:r>
    </w:p>
    <w:p w14:paraId="36851B38"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Aktivitäten, an denen nur die Gruppe aus Deutschland oder Russland teilnimmt</w:t>
      </w:r>
    </w:p>
    <w:p w14:paraId="2B720252"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 xml:space="preserve">Zusätzliche Visakosten, die durch die Vermittlung einer Reiseagentur entstanden sind </w:t>
      </w:r>
    </w:p>
    <w:p w14:paraId="4FCFC87F" w14:textId="34A7AF78"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 xml:space="preserve">Honorare für Lehr- bzw. Fachkräfte der beteiligten Schulen oder für </w:t>
      </w:r>
      <w:r w:rsidR="0055752A">
        <w:rPr>
          <w:rFonts w:cs="Tahoma"/>
          <w:sz w:val="20"/>
          <w:szCs w:val="20"/>
        </w:rPr>
        <w:t xml:space="preserve">hauptamtlich Beschäftigte des </w:t>
      </w:r>
      <w:r w:rsidR="00310E47">
        <w:rPr>
          <w:rFonts w:cs="Tahoma"/>
          <w:sz w:val="20"/>
          <w:szCs w:val="20"/>
        </w:rPr>
        <w:t>öffentlichen Dienstes (Kommune</w:t>
      </w:r>
      <w:r w:rsidR="0055752A">
        <w:rPr>
          <w:rFonts w:cs="Tahoma"/>
          <w:sz w:val="20"/>
          <w:szCs w:val="20"/>
        </w:rPr>
        <w:t>n</w:t>
      </w:r>
      <w:r w:rsidR="00310E47">
        <w:rPr>
          <w:rFonts w:cs="Tahoma"/>
          <w:sz w:val="20"/>
          <w:szCs w:val="20"/>
        </w:rPr>
        <w:t>,</w:t>
      </w:r>
      <w:r w:rsidR="0055752A">
        <w:rPr>
          <w:rFonts w:cs="Tahoma"/>
          <w:sz w:val="20"/>
          <w:szCs w:val="20"/>
        </w:rPr>
        <w:t xml:space="preserve"> Länder, Bund)</w:t>
      </w:r>
    </w:p>
    <w:p w14:paraId="714B9FA1"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Gastgeschenke</w:t>
      </w:r>
    </w:p>
    <w:p w14:paraId="7D37C81D"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 xml:space="preserve">Telekommunikationskosten </w:t>
      </w:r>
    </w:p>
    <w:p w14:paraId="6004FEA3"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Kosten, die vor Ausstellung des Vertrags entstanden sind, wenn kein vorzeitiger Maßnahmenbeginn genehmigt wurde</w:t>
      </w:r>
    </w:p>
    <w:p w14:paraId="3AA9A807" w14:textId="77777777" w:rsidR="00005C4C" w:rsidRPr="00EC62A5" w:rsidRDefault="00005C4C" w:rsidP="00005C4C">
      <w:pPr>
        <w:pStyle w:val="Listenabsatz"/>
        <w:numPr>
          <w:ilvl w:val="0"/>
          <w:numId w:val="21"/>
        </w:numPr>
        <w:spacing w:line="276" w:lineRule="auto"/>
        <w:ind w:right="416"/>
        <w:jc w:val="left"/>
        <w:rPr>
          <w:rFonts w:cs="Tahoma"/>
          <w:sz w:val="20"/>
        </w:rPr>
      </w:pPr>
      <w:r w:rsidRPr="00EC62A5">
        <w:rPr>
          <w:rFonts w:cs="Tahoma"/>
          <w:sz w:val="20"/>
        </w:rPr>
        <w:t xml:space="preserve">Barauszahlungen an Teilnehmende („Essengeld“) „Speisen und Getränke“ Belege </w:t>
      </w:r>
    </w:p>
    <w:p w14:paraId="72299A41" w14:textId="50C0D711" w:rsidR="0068102B" w:rsidRPr="00CB71F5" w:rsidRDefault="00005C4C" w:rsidP="00CB71F5">
      <w:pPr>
        <w:numPr>
          <w:ilvl w:val="0"/>
          <w:numId w:val="21"/>
        </w:numPr>
        <w:spacing w:before="0" w:line="276" w:lineRule="auto"/>
        <w:ind w:right="416"/>
        <w:jc w:val="left"/>
        <w:rPr>
          <w:rFonts w:cs="Tahoma"/>
          <w:sz w:val="20"/>
          <w:szCs w:val="20"/>
        </w:rPr>
      </w:pPr>
      <w:r w:rsidRPr="00EC62A5">
        <w:rPr>
          <w:rFonts w:cs="Tahoma"/>
          <w:sz w:val="20"/>
          <w:szCs w:val="20"/>
        </w:rPr>
        <w:t>Medizinische oder medizinähnliche Produkte wie Sonnenmilch, Blasenpflaster, etc.</w:t>
      </w:r>
    </w:p>
    <w:tbl>
      <w:tblPr>
        <w:tblW w:w="5609" w:type="pct"/>
        <w:tblLook w:val="01E0" w:firstRow="1" w:lastRow="1" w:firstColumn="1" w:lastColumn="1" w:noHBand="0" w:noVBand="0"/>
      </w:tblPr>
      <w:tblGrid>
        <w:gridCol w:w="10812"/>
      </w:tblGrid>
      <w:tr w:rsidR="001E03FE" w:rsidRPr="001E03FE" w14:paraId="79D44CE5" w14:textId="77777777" w:rsidTr="00D56A76">
        <w:trPr>
          <w:trHeight w:val="568"/>
        </w:trPr>
        <w:tc>
          <w:tcPr>
            <w:tcW w:w="5000" w:type="pct"/>
            <w:tcBorders>
              <w:bottom w:val="nil"/>
            </w:tcBorders>
            <w:shd w:val="clear" w:color="auto" w:fill="auto"/>
          </w:tcPr>
          <w:p w14:paraId="609674DA" w14:textId="77777777" w:rsidR="00744162" w:rsidRDefault="00744162" w:rsidP="00310E47">
            <w:pPr>
              <w:spacing w:before="0" w:line="240" w:lineRule="auto"/>
              <w:jc w:val="left"/>
              <w:rPr>
                <w:rFonts w:ascii="OfficinaSansBookITC" w:eastAsia="Times" w:hAnsi="OfficinaSansBookITC" w:cs="Times New Roman"/>
                <w:b/>
                <w:sz w:val="28"/>
                <w:szCs w:val="20"/>
                <w:lang w:eastAsia="de-DE"/>
              </w:rPr>
            </w:pPr>
          </w:p>
          <w:p w14:paraId="711CD2EA" w14:textId="559EEDE4" w:rsidR="00D21888" w:rsidRPr="001E03FE" w:rsidRDefault="00EF49CD" w:rsidP="00722017">
            <w:pPr>
              <w:spacing w:before="0" w:line="240" w:lineRule="auto"/>
              <w:ind w:left="-108"/>
              <w:jc w:val="left"/>
              <w:rPr>
                <w:rFonts w:ascii="OfficinaSansBookITC" w:eastAsia="Times" w:hAnsi="OfficinaSansBookITC" w:cs="Times New Roman"/>
                <w:b/>
                <w:sz w:val="28"/>
                <w:szCs w:val="20"/>
                <w:lang w:eastAsia="de-DE"/>
              </w:rPr>
            </w:pPr>
            <w:r>
              <w:rPr>
                <w:rFonts w:ascii="OfficinaSansBookITC" w:eastAsia="Times" w:hAnsi="OfficinaSansBookITC" w:cs="Times New Roman"/>
                <w:b/>
                <w:sz w:val="28"/>
                <w:szCs w:val="20"/>
                <w:lang w:eastAsia="de-DE"/>
              </w:rPr>
              <w:t>T</w:t>
            </w:r>
            <w:r w:rsidR="001E03FE" w:rsidRPr="001E03FE">
              <w:rPr>
                <w:rFonts w:ascii="OfficinaSansBookITC" w:eastAsia="Times" w:hAnsi="OfficinaSansBookITC" w:cs="Times New Roman"/>
                <w:b/>
                <w:sz w:val="28"/>
                <w:szCs w:val="20"/>
                <w:lang w:eastAsia="de-DE"/>
              </w:rPr>
              <w:t>itel</w:t>
            </w:r>
            <w:r>
              <w:rPr>
                <w:rFonts w:ascii="OfficinaSansBookITC" w:eastAsia="Times" w:hAnsi="OfficinaSansBookITC" w:cs="Times New Roman"/>
                <w:b/>
                <w:sz w:val="28"/>
                <w:szCs w:val="20"/>
                <w:lang w:eastAsia="de-DE"/>
              </w:rPr>
              <w:t xml:space="preserve"> des Vorhabens</w:t>
            </w:r>
            <w:r w:rsidR="001E03FE" w:rsidRPr="001E03FE">
              <w:rPr>
                <w:rFonts w:ascii="OfficinaSansBookITC" w:eastAsia="Times" w:hAnsi="OfficinaSansBookITC" w:cs="Times New Roman"/>
                <w:b/>
                <w:sz w:val="28"/>
                <w:szCs w:val="20"/>
                <w:lang w:eastAsia="de-DE"/>
              </w:rPr>
              <w:t xml:space="preserve">: </w:t>
            </w:r>
            <w:r w:rsidR="001E03FE" w:rsidRPr="001E03FE">
              <w:rPr>
                <w:rFonts w:ascii="OfficinaSansBookITC" w:eastAsia="Times" w:hAnsi="OfficinaSansBookITC" w:cs="Times New Roman"/>
                <w:b/>
                <w:sz w:val="28"/>
                <w:szCs w:val="20"/>
                <w:lang w:eastAsia="de-DE"/>
              </w:rPr>
              <w:fldChar w:fldCharType="begin">
                <w:ffData>
                  <w:name w:val="BProjTit1"/>
                  <w:enabled/>
                  <w:calcOnExit w:val="0"/>
                  <w:textInput/>
                </w:ffData>
              </w:fldChar>
            </w:r>
            <w:bookmarkStart w:id="0" w:name="BProjTit1"/>
            <w:r w:rsidR="001E03FE" w:rsidRPr="001E03FE">
              <w:rPr>
                <w:rFonts w:ascii="OfficinaSansBookITC" w:eastAsia="Times" w:hAnsi="OfficinaSansBookITC" w:cs="Times New Roman"/>
                <w:b/>
                <w:sz w:val="28"/>
                <w:szCs w:val="20"/>
                <w:lang w:eastAsia="de-DE"/>
              </w:rPr>
              <w:instrText xml:space="preserve"> FORMTEXT </w:instrText>
            </w:r>
            <w:r w:rsidR="001E03FE" w:rsidRPr="001E03FE">
              <w:rPr>
                <w:rFonts w:ascii="OfficinaSansBookITC" w:eastAsia="Times" w:hAnsi="OfficinaSansBookITC" w:cs="Times New Roman"/>
                <w:b/>
                <w:sz w:val="28"/>
                <w:szCs w:val="20"/>
                <w:lang w:eastAsia="de-DE"/>
              </w:rPr>
            </w:r>
            <w:r w:rsidR="001E03FE" w:rsidRPr="001E03FE">
              <w:rPr>
                <w:rFonts w:ascii="OfficinaSansBookITC" w:eastAsia="Times" w:hAnsi="OfficinaSansBookITC" w:cs="Times New Roman"/>
                <w:b/>
                <w:sz w:val="28"/>
                <w:szCs w:val="20"/>
                <w:lang w:eastAsia="de-DE"/>
              </w:rPr>
              <w:fldChar w:fldCharType="separate"/>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sz w:val="28"/>
                <w:szCs w:val="20"/>
                <w:lang w:eastAsia="de-DE"/>
              </w:rPr>
              <w:fldChar w:fldCharType="end"/>
            </w:r>
            <w:bookmarkEnd w:id="0"/>
            <w:r w:rsidR="00722017">
              <w:rPr>
                <w:rFonts w:ascii="OfficinaSansBookITC" w:eastAsia="Times" w:hAnsi="OfficinaSansBookITC" w:cs="Times New Roman"/>
                <w:b/>
                <w:sz w:val="28"/>
                <w:szCs w:val="20"/>
                <w:lang w:eastAsia="de-DE"/>
              </w:rPr>
              <w:t xml:space="preserve">  </w:t>
            </w:r>
          </w:p>
        </w:tc>
      </w:tr>
    </w:tbl>
    <w:p w14:paraId="6096F0FD" w14:textId="0D78F05A" w:rsidR="001E03FE" w:rsidRPr="001E03FE" w:rsidRDefault="001E03FE" w:rsidP="001E03FE">
      <w:pPr>
        <w:spacing w:before="12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1. Angaben zur antragstellenden Institution und Partnerinstitutionen</w:t>
      </w:r>
      <w:r w:rsidR="006A611D">
        <w:rPr>
          <w:rFonts w:ascii="OfficinaSansBookITC" w:eastAsia="Times" w:hAnsi="OfficinaSansBookITC" w:cs="Times New Roman"/>
          <w:b/>
          <w:sz w:val="24"/>
          <w:szCs w:val="24"/>
          <w:lang w:eastAsia="de-DE"/>
        </w:rPr>
        <w:t xml:space="preserve">  </w:t>
      </w:r>
    </w:p>
    <w:p w14:paraId="19A8073C" w14:textId="2C8A93F4"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 xml:space="preserve">1.1 Antragstellende Institution </w:t>
      </w:r>
      <w:r w:rsidR="00732EAA">
        <w:rPr>
          <w:rFonts w:ascii="OfficinaSansBookITC" w:eastAsia="Times" w:hAnsi="OfficinaSansBookITC" w:cs="Times New Roman"/>
          <w:b/>
          <w:lang w:eastAsia="de-DE"/>
        </w:rPr>
        <w:t xml:space="preserve">(Finanzverantwortung) </w:t>
      </w:r>
      <w:r w:rsidRPr="001E03FE">
        <w:rPr>
          <w:rFonts w:ascii="OfficinaSansBookITC" w:eastAsia="Times" w:hAnsi="OfficinaSansBookITC" w:cs="Times New Roman"/>
          <w:b/>
          <w:lang w:eastAsia="de-DE"/>
        </w:rPr>
        <w:t>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1A4662" w:rsidRPr="001E03FE" w14:paraId="38DF4A63" w14:textId="77777777" w:rsidTr="00207875">
        <w:trPr>
          <w:cantSplit/>
          <w:trHeight w:val="214"/>
        </w:trPr>
        <w:tc>
          <w:tcPr>
            <w:tcW w:w="3119" w:type="dxa"/>
          </w:tcPr>
          <w:p w14:paraId="5E2A3CCC" w14:textId="77777777" w:rsidR="001A4662" w:rsidRPr="001E03FE" w:rsidRDefault="001A4662" w:rsidP="001A4662">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bookmarkStart w:id="1" w:name="Text220"/>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1"/>
          </w:p>
        </w:tc>
        <w:tc>
          <w:tcPr>
            <w:tcW w:w="3129" w:type="dxa"/>
            <w:vAlign w:val="bottom"/>
          </w:tcPr>
          <w:p w14:paraId="156B3A33" w14:textId="26BEB62A" w:rsidR="001A4662" w:rsidRPr="001E03FE" w:rsidRDefault="001A4662" w:rsidP="001A4662">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Align w:val="bottom"/>
          </w:tcPr>
          <w:p w14:paraId="4DA47312" w14:textId="311DD778" w:rsidR="001A4662" w:rsidRPr="001E03FE" w:rsidRDefault="001A4662" w:rsidP="001A4662">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A4662" w:rsidRPr="001E03FE" w14:paraId="026E739D" w14:textId="77777777" w:rsidTr="00D21888">
        <w:trPr>
          <w:cantSplit/>
          <w:trHeight w:val="176"/>
        </w:trPr>
        <w:tc>
          <w:tcPr>
            <w:tcW w:w="3119" w:type="dxa"/>
          </w:tcPr>
          <w:p w14:paraId="6935916D" w14:textId="77777777" w:rsidR="001A4662" w:rsidRPr="001E03FE" w:rsidRDefault="001A4662" w:rsidP="001A4662">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tcPr>
          <w:p w14:paraId="4718FE28" w14:textId="163D50B3" w:rsidR="001A4662" w:rsidRPr="001E03FE" w:rsidRDefault="001A4662" w:rsidP="001A4662">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tcPr>
          <w:p w14:paraId="24DB0C2A" w14:textId="0111E819" w:rsidR="001A4662" w:rsidRPr="001E03FE" w:rsidRDefault="001A4662" w:rsidP="001A4662">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1E03FE" w:rsidRPr="001E03FE" w14:paraId="32FFC693" w14:textId="77777777" w:rsidTr="00D21888">
        <w:trPr>
          <w:cantSplit/>
          <w:trHeight w:val="306"/>
        </w:trPr>
        <w:tc>
          <w:tcPr>
            <w:tcW w:w="3119" w:type="dxa"/>
            <w:vAlign w:val="bottom"/>
          </w:tcPr>
          <w:p w14:paraId="6256050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Align w:val="bottom"/>
          </w:tcPr>
          <w:p w14:paraId="190BEA3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bookmarkStart w:id="2" w:name="Text22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
          </w:p>
        </w:tc>
        <w:tc>
          <w:tcPr>
            <w:tcW w:w="2683" w:type="dxa"/>
            <w:vAlign w:val="bottom"/>
          </w:tcPr>
          <w:p w14:paraId="7923FB97"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p w14:paraId="7477CCF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5E71DEAB" w14:textId="77777777" w:rsidTr="00D21888">
        <w:trPr>
          <w:cantSplit/>
          <w:trHeight w:val="176"/>
        </w:trPr>
        <w:tc>
          <w:tcPr>
            <w:tcW w:w="3119" w:type="dxa"/>
          </w:tcPr>
          <w:p w14:paraId="1971C5F4" w14:textId="2A20913E" w:rsidR="001E03FE" w:rsidRPr="001E03FE" w:rsidRDefault="001A4662"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tcPr>
          <w:p w14:paraId="3CC3DF3B" w14:textId="409FFCD5" w:rsidR="001E03FE" w:rsidRPr="001E03FE" w:rsidRDefault="001A4662"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tcPr>
          <w:p w14:paraId="4157C01D" w14:textId="3832CB56" w:rsidR="001E03FE" w:rsidRPr="001E03FE" w:rsidRDefault="001A4662"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1E03FE" w:rsidRPr="001E03FE" w14:paraId="40A28D07" w14:textId="77777777" w:rsidTr="00D21888">
        <w:trPr>
          <w:cantSplit/>
          <w:trHeight w:val="279"/>
        </w:trPr>
        <w:tc>
          <w:tcPr>
            <w:tcW w:w="3119" w:type="dxa"/>
            <w:vMerge w:val="restart"/>
            <w:vAlign w:val="bottom"/>
          </w:tcPr>
          <w:p w14:paraId="5178208F"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bookmarkStart w:id="3" w:name="Text22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
          </w:p>
        </w:tc>
        <w:tc>
          <w:tcPr>
            <w:tcW w:w="3129" w:type="dxa"/>
            <w:vMerge w:val="restart"/>
            <w:vAlign w:val="bottom"/>
          </w:tcPr>
          <w:p w14:paraId="0885F10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Merge w:val="restart"/>
            <w:vAlign w:val="bottom"/>
          </w:tcPr>
          <w:p w14:paraId="157B9227" w14:textId="14DFCC6E" w:rsidR="001E03FE" w:rsidRPr="001E03FE" w:rsidRDefault="001E03FE" w:rsidP="001E03FE">
            <w:pPr>
              <w:spacing w:before="0" w:line="240" w:lineRule="auto"/>
              <w:jc w:val="left"/>
              <w:rPr>
                <w:rFonts w:ascii="OfficinaSansBookITC" w:eastAsia="Times" w:hAnsi="OfficinaSansBookITC" w:cs="Times New Roman"/>
                <w:lang w:eastAsia="de-DE"/>
              </w:rPr>
            </w:pPr>
          </w:p>
        </w:tc>
      </w:tr>
      <w:tr w:rsidR="001E03FE" w:rsidRPr="001E03FE" w14:paraId="54251E0B" w14:textId="77777777" w:rsidTr="00D21888">
        <w:trPr>
          <w:cantSplit/>
          <w:trHeight w:val="279"/>
        </w:trPr>
        <w:tc>
          <w:tcPr>
            <w:tcW w:w="3119" w:type="dxa"/>
            <w:vMerge/>
          </w:tcPr>
          <w:p w14:paraId="37091B7D"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c>
          <w:tcPr>
            <w:tcW w:w="3129" w:type="dxa"/>
            <w:vMerge/>
          </w:tcPr>
          <w:p w14:paraId="73704AFF"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c>
          <w:tcPr>
            <w:tcW w:w="2683" w:type="dxa"/>
            <w:vMerge/>
          </w:tcPr>
          <w:p w14:paraId="35FA0881"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r>
      <w:tr w:rsidR="001E03FE" w:rsidRPr="001E03FE" w14:paraId="59E18637" w14:textId="77777777" w:rsidTr="00D21888">
        <w:trPr>
          <w:cantSplit/>
          <w:trHeight w:val="293"/>
        </w:trPr>
        <w:tc>
          <w:tcPr>
            <w:tcW w:w="3119" w:type="dxa"/>
          </w:tcPr>
          <w:p w14:paraId="2EFE7C64" w14:textId="382BD346" w:rsidR="001E03FE" w:rsidRPr="001E03FE" w:rsidRDefault="001A4662"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tcPr>
          <w:p w14:paraId="0CF101D4" w14:textId="77777777" w:rsidR="001A4662" w:rsidRPr="001E03FE" w:rsidRDefault="001A4662" w:rsidP="001A4662">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73F6CD7C" w14:textId="286384F9"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p>
        </w:tc>
        <w:tc>
          <w:tcPr>
            <w:tcW w:w="2683" w:type="dxa"/>
          </w:tcPr>
          <w:p w14:paraId="58D0B5F6"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r>
      <w:tr w:rsidR="001E03FE" w:rsidRPr="001E03FE" w14:paraId="2395690B" w14:textId="77777777" w:rsidTr="00D21888">
        <w:trPr>
          <w:cantSplit/>
          <w:trHeight w:val="293"/>
        </w:trPr>
        <w:tc>
          <w:tcPr>
            <w:tcW w:w="8931" w:type="dxa"/>
            <w:gridSpan w:val="3"/>
          </w:tcPr>
          <w:p w14:paraId="3BE6E2BE" w14:textId="30A31DB3"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bookmarkStart w:id="4" w:name="Text15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4"/>
          </w:p>
        </w:tc>
      </w:tr>
      <w:tr w:rsidR="001E03FE" w:rsidRPr="001E03FE" w14:paraId="33180994" w14:textId="77777777" w:rsidTr="00D21888">
        <w:trPr>
          <w:cantSplit/>
          <w:trHeight w:val="293"/>
        </w:trPr>
        <w:tc>
          <w:tcPr>
            <w:tcW w:w="8931" w:type="dxa"/>
            <w:gridSpan w:val="3"/>
          </w:tcPr>
          <w:p w14:paraId="296216F9" w14:textId="33AEB65A" w:rsidR="001E03FE" w:rsidRPr="00106E14" w:rsidRDefault="001A4662" w:rsidP="001A4662">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20"/>
                <w:lang w:eastAsia="de-DE"/>
              </w:rPr>
              <w:t xml:space="preserve">(für Schulen) </w:t>
            </w:r>
            <w:r w:rsidRPr="001E03FE">
              <w:rPr>
                <w:rFonts w:ascii="OfficinaSansBookITC" w:eastAsia="Times" w:hAnsi="OfficinaSansBookITC" w:cs="Times New Roman"/>
                <w:sz w:val="16"/>
                <w:szCs w:val="20"/>
                <w:lang w:eastAsia="de-DE"/>
              </w:rPr>
              <w:t>Schulform</w:t>
            </w:r>
          </w:p>
        </w:tc>
      </w:tr>
      <w:tr w:rsidR="00106E14" w:rsidRPr="001E03FE" w14:paraId="7F47964C" w14:textId="77777777" w:rsidTr="00106E14">
        <w:trPr>
          <w:cantSplit/>
          <w:trHeight w:val="293"/>
        </w:trPr>
        <w:tc>
          <w:tcPr>
            <w:tcW w:w="8931" w:type="dxa"/>
            <w:gridSpan w:val="3"/>
          </w:tcPr>
          <w:p w14:paraId="48E11DF8" w14:textId="77777777" w:rsidR="00106E14" w:rsidRPr="00712BCC" w:rsidRDefault="00106E14" w:rsidP="00106E14">
            <w:pPr>
              <w:tabs>
                <w:tab w:val="center" w:pos="4536"/>
                <w:tab w:val="right" w:pos="9072"/>
              </w:tabs>
              <w:spacing w:before="0" w:after="120" w:line="240" w:lineRule="auto"/>
              <w:jc w:val="left"/>
              <w:rPr>
                <w:rFonts w:ascii="OfficinaSansBookITC" w:eastAsia="Times" w:hAnsi="OfficinaSansBookITC" w:cs="Times New Roman"/>
                <w:lang w:eastAsia="de-DE"/>
              </w:rPr>
            </w:pPr>
            <w:r w:rsidRPr="00712BCC">
              <w:rPr>
                <w:rFonts w:ascii="OfficinaSansBookITC" w:eastAsia="Times" w:hAnsi="OfficinaSansBookITC" w:cs="Times New Roman"/>
                <w:lang w:eastAsia="de-DE"/>
              </w:rPr>
              <w:fldChar w:fldCharType="begin">
                <w:ffData>
                  <w:name w:val="Text157"/>
                  <w:enabled/>
                  <w:calcOnExit w:val="0"/>
                  <w:textInput/>
                </w:ffData>
              </w:fldChar>
            </w:r>
            <w:r w:rsidRPr="00712BCC">
              <w:rPr>
                <w:rFonts w:ascii="OfficinaSansBookITC" w:eastAsia="Times" w:hAnsi="OfficinaSansBookITC" w:cs="Times New Roman"/>
                <w:lang w:eastAsia="de-DE"/>
              </w:rPr>
              <w:instrText xml:space="preserve"> FORMTEXT </w:instrText>
            </w:r>
            <w:r w:rsidRPr="00712BCC">
              <w:rPr>
                <w:rFonts w:ascii="OfficinaSansBookITC" w:eastAsia="Times" w:hAnsi="OfficinaSansBookITC" w:cs="Times New Roman"/>
                <w:lang w:eastAsia="de-DE"/>
              </w:rPr>
            </w:r>
            <w:r w:rsidRPr="00712BCC">
              <w:rPr>
                <w:rFonts w:ascii="OfficinaSansBookITC" w:eastAsia="Times" w:hAnsi="OfficinaSansBookITC" w:cs="Times New Roman"/>
                <w:lang w:eastAsia="de-DE"/>
              </w:rPr>
              <w:fldChar w:fldCharType="separate"/>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t xml:space="preserve">   </w:t>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fldChar w:fldCharType="end"/>
            </w:r>
          </w:p>
        </w:tc>
      </w:tr>
      <w:tr w:rsidR="00106E14" w:rsidRPr="00106E14" w14:paraId="41C15BEF" w14:textId="77777777" w:rsidTr="00106E14">
        <w:trPr>
          <w:cantSplit/>
          <w:trHeight w:val="293"/>
        </w:trPr>
        <w:tc>
          <w:tcPr>
            <w:tcW w:w="8931" w:type="dxa"/>
            <w:gridSpan w:val="3"/>
          </w:tcPr>
          <w:p w14:paraId="785DCE54" w14:textId="33A8E3FB" w:rsidR="00106E14" w:rsidRPr="00106E14" w:rsidRDefault="00106E14"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Vereine) </w:t>
            </w:r>
            <w:r w:rsidRPr="00106E14">
              <w:rPr>
                <w:rFonts w:ascii="OfficinaSansBookITC" w:eastAsia="Times" w:hAnsi="OfficinaSansBookITC" w:cs="Times New Roman"/>
                <w:sz w:val="16"/>
                <w:szCs w:val="16"/>
                <w:lang w:eastAsia="de-DE"/>
              </w:rPr>
              <w:t>Rechtsform</w:t>
            </w:r>
            <w:r>
              <w:rPr>
                <w:rFonts w:ascii="OfficinaSansBookITC" w:eastAsia="Times" w:hAnsi="OfficinaSansBookITC" w:cs="Times New Roman"/>
                <w:sz w:val="16"/>
                <w:szCs w:val="16"/>
                <w:lang w:eastAsia="de-DE"/>
              </w:rPr>
              <w:t xml:space="preserve"> </w:t>
            </w:r>
            <w:r w:rsidRPr="003A35E9">
              <w:rPr>
                <w:rFonts w:ascii="OfficinaSansBookITC" w:eastAsia="Times" w:hAnsi="OfficinaSansBookITC" w:cs="Times New Roman"/>
                <w:b/>
                <w:i/>
                <w:sz w:val="16"/>
                <w:szCs w:val="16"/>
                <w:lang w:eastAsia="de-DE"/>
              </w:rPr>
              <w:t>(</w:t>
            </w:r>
            <w:r>
              <w:rPr>
                <w:rFonts w:ascii="OfficinaSansBookITC" w:eastAsia="Times" w:hAnsi="OfficinaSansBookITC" w:cs="Times New Roman"/>
                <w:b/>
                <w:i/>
                <w:sz w:val="16"/>
                <w:szCs w:val="16"/>
                <w:lang w:eastAsia="de-DE"/>
              </w:rPr>
              <w:t>Bitte</w:t>
            </w:r>
            <w:r w:rsidRPr="003A35E9">
              <w:rPr>
                <w:rFonts w:ascii="OfficinaSansBookITC" w:eastAsia="Times" w:hAnsi="OfficinaSansBookITC" w:cs="Times New Roman"/>
                <w:b/>
                <w:i/>
                <w:sz w:val="16"/>
                <w:szCs w:val="16"/>
                <w:lang w:eastAsia="de-DE"/>
              </w:rPr>
              <w:t xml:space="preserve"> bei Erstantrag Satzung, Vereinsregisterauszug und Gemeinnützigkeitsbescheinigung beifügen)</w:t>
            </w:r>
          </w:p>
        </w:tc>
      </w:tr>
    </w:tbl>
    <w:p w14:paraId="47500659" w14:textId="77777777" w:rsidR="00D21888" w:rsidRPr="001E03FE" w:rsidRDefault="00D21888" w:rsidP="001E03FE">
      <w:pPr>
        <w:spacing w:before="0" w:line="240" w:lineRule="auto"/>
        <w:jc w:val="left"/>
        <w:rPr>
          <w:rFonts w:ascii="OfficinaSansBookITC" w:eastAsia="Times" w:hAnsi="OfficinaSansBookITC" w:cs="Times New Roman"/>
          <w:b/>
          <w:sz w:val="18"/>
          <w:szCs w:val="18"/>
          <w:lang w:eastAsia="de-DE"/>
        </w:rPr>
      </w:pPr>
    </w:p>
    <w:tbl>
      <w:tblPr>
        <w:tblpPr w:leftFromText="141" w:rightFromText="141" w:vertAnchor="text" w:horzAnchor="margin" w:tblpY="75"/>
        <w:tblW w:w="8931" w:type="dxa"/>
        <w:tblLayout w:type="fixed"/>
        <w:tblCellMar>
          <w:left w:w="70" w:type="dxa"/>
          <w:right w:w="70" w:type="dxa"/>
        </w:tblCellMar>
        <w:tblLook w:val="0000" w:firstRow="0" w:lastRow="0" w:firstColumn="0" w:lastColumn="0" w:noHBand="0" w:noVBand="0"/>
      </w:tblPr>
      <w:tblGrid>
        <w:gridCol w:w="3119"/>
        <w:gridCol w:w="3118"/>
        <w:gridCol w:w="993"/>
        <w:gridCol w:w="1701"/>
      </w:tblGrid>
      <w:tr w:rsidR="001E03FE" w:rsidRPr="001E03FE" w14:paraId="338CF1F4" w14:textId="77777777" w:rsidTr="00D56A76">
        <w:trPr>
          <w:cantSplit/>
          <w:trHeight w:val="426"/>
        </w:trPr>
        <w:tc>
          <w:tcPr>
            <w:tcW w:w="8931" w:type="dxa"/>
            <w:gridSpan w:val="4"/>
            <w:vAlign w:val="bottom"/>
          </w:tcPr>
          <w:p w14:paraId="397AB56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sz w:val="18"/>
                <w:szCs w:val="18"/>
                <w:lang w:eastAsia="de-DE"/>
              </w:rPr>
              <w:t>Leitung der Institution:</w:t>
            </w:r>
          </w:p>
        </w:tc>
      </w:tr>
      <w:tr w:rsidR="001E03FE" w:rsidRPr="001E03FE" w14:paraId="23E0331D" w14:textId="77777777" w:rsidTr="00342670">
        <w:trPr>
          <w:cantSplit/>
          <w:trHeight w:val="426"/>
        </w:trPr>
        <w:tc>
          <w:tcPr>
            <w:tcW w:w="3119" w:type="dxa"/>
            <w:vAlign w:val="bottom"/>
          </w:tcPr>
          <w:p w14:paraId="412ADB75"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46"/>
                  <w:enabled/>
                  <w:calcOnExit w:val="0"/>
                  <w:textInput/>
                </w:ffData>
              </w:fldChar>
            </w:r>
            <w:bookmarkStart w:id="5" w:name="Text246"/>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5"/>
          </w:p>
        </w:tc>
        <w:tc>
          <w:tcPr>
            <w:tcW w:w="3118" w:type="dxa"/>
            <w:vAlign w:val="bottom"/>
          </w:tcPr>
          <w:p w14:paraId="2431EBBA"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47"/>
                  <w:enabled/>
                  <w:calcOnExit w:val="0"/>
                  <w:textInput/>
                </w:ffData>
              </w:fldChar>
            </w:r>
            <w:bookmarkStart w:id="6" w:name="Text24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
          </w:p>
        </w:tc>
        <w:tc>
          <w:tcPr>
            <w:tcW w:w="993" w:type="dxa"/>
            <w:vAlign w:val="bottom"/>
          </w:tcPr>
          <w:p w14:paraId="2A2CF857" w14:textId="763EA423"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701" w:type="dxa"/>
            <w:vAlign w:val="bottom"/>
          </w:tcPr>
          <w:p w14:paraId="1A3FFD2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49"/>
                  <w:enabled/>
                  <w:calcOnExit w:val="0"/>
                  <w:textInput/>
                </w:ffData>
              </w:fldChar>
            </w:r>
            <w:bookmarkStart w:id="7" w:name="Text24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7"/>
          </w:p>
        </w:tc>
      </w:tr>
      <w:tr w:rsidR="001E03FE" w:rsidRPr="001E03FE" w14:paraId="2FBCE3D3" w14:textId="77777777" w:rsidTr="00342670">
        <w:trPr>
          <w:cantSplit/>
          <w:trHeight w:val="194"/>
        </w:trPr>
        <w:tc>
          <w:tcPr>
            <w:tcW w:w="3119" w:type="dxa"/>
          </w:tcPr>
          <w:p w14:paraId="6B15A6DD" w14:textId="77777777" w:rsidR="001E03FE" w:rsidRPr="001E03FE" w:rsidRDefault="001E03FE"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8" w:type="dxa"/>
          </w:tcPr>
          <w:p w14:paraId="38AF697E"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p>
        </w:tc>
        <w:tc>
          <w:tcPr>
            <w:tcW w:w="993" w:type="dxa"/>
          </w:tcPr>
          <w:p w14:paraId="3C6ECE55"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701" w:type="dxa"/>
          </w:tcPr>
          <w:p w14:paraId="01EE5844"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bl>
    <w:tbl>
      <w:tblPr>
        <w:tblW w:w="8931" w:type="dxa"/>
        <w:tblLayout w:type="fixed"/>
        <w:tblCellMar>
          <w:left w:w="70" w:type="dxa"/>
          <w:right w:w="70" w:type="dxa"/>
        </w:tblCellMar>
        <w:tblLook w:val="0000" w:firstRow="0" w:lastRow="0" w:firstColumn="0" w:lastColumn="0" w:noHBand="0" w:noVBand="0"/>
      </w:tblPr>
      <w:tblGrid>
        <w:gridCol w:w="3119"/>
        <w:gridCol w:w="5812"/>
      </w:tblGrid>
      <w:tr w:rsidR="001E03FE" w:rsidRPr="001E03FE" w14:paraId="46A5E5A1" w14:textId="77777777" w:rsidTr="00342670">
        <w:trPr>
          <w:cantSplit/>
          <w:trHeight w:val="278"/>
        </w:trPr>
        <w:tc>
          <w:tcPr>
            <w:tcW w:w="3119" w:type="dxa"/>
          </w:tcPr>
          <w:p w14:paraId="7C7CD531"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5812" w:type="dxa"/>
          </w:tcPr>
          <w:p w14:paraId="5C0BAAD7"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57CF5F2E" w14:textId="77777777" w:rsidTr="00342670">
        <w:trPr>
          <w:cantSplit/>
          <w:trHeight w:val="277"/>
        </w:trPr>
        <w:tc>
          <w:tcPr>
            <w:tcW w:w="3119" w:type="dxa"/>
          </w:tcPr>
          <w:p w14:paraId="65671E10"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tcPr>
          <w:p w14:paraId="3FF93E14"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4983405A" w14:textId="77777777" w:rsidR="001E03FE" w:rsidRPr="001E03FE" w:rsidRDefault="001E03FE" w:rsidP="001E03FE">
      <w:pPr>
        <w:spacing w:before="0" w:after="120" w:line="240" w:lineRule="auto"/>
        <w:jc w:val="left"/>
        <w:rPr>
          <w:rFonts w:ascii="OfficinaSansBookITC" w:eastAsia="Times" w:hAnsi="OfficinaSansBookITC" w:cs="Times New Roman"/>
          <w:b/>
          <w:sz w:val="24"/>
          <w:szCs w:val="20"/>
          <w:lang w:eastAsia="de-DE"/>
        </w:rPr>
      </w:pPr>
    </w:p>
    <w:tbl>
      <w:tblPr>
        <w:tblW w:w="9091" w:type="dxa"/>
        <w:tblLayout w:type="fixed"/>
        <w:tblCellMar>
          <w:left w:w="70" w:type="dxa"/>
          <w:right w:w="70" w:type="dxa"/>
        </w:tblCellMar>
        <w:tblLook w:val="0000" w:firstRow="0" w:lastRow="0" w:firstColumn="0" w:lastColumn="0" w:noHBand="0" w:noVBand="0"/>
      </w:tblPr>
      <w:tblGrid>
        <w:gridCol w:w="3119"/>
        <w:gridCol w:w="3118"/>
        <w:gridCol w:w="993"/>
        <w:gridCol w:w="1541"/>
        <w:gridCol w:w="160"/>
        <w:gridCol w:w="160"/>
      </w:tblGrid>
      <w:tr w:rsidR="001E03FE" w:rsidRPr="001E03FE" w14:paraId="3A147F55" w14:textId="77777777" w:rsidTr="00D56A76">
        <w:trPr>
          <w:gridAfter w:val="1"/>
          <w:wAfter w:w="160" w:type="dxa"/>
          <w:cantSplit/>
          <w:trHeight w:val="169"/>
        </w:trPr>
        <w:tc>
          <w:tcPr>
            <w:tcW w:w="8931" w:type="dxa"/>
            <w:gridSpan w:val="5"/>
          </w:tcPr>
          <w:p w14:paraId="4B4891F7" w14:textId="65E286F5" w:rsidR="001E03FE" w:rsidRPr="001E03FE" w:rsidRDefault="002943B5" w:rsidP="00246E02">
            <w:pPr>
              <w:spacing w:before="0" w:line="240" w:lineRule="auto"/>
              <w:jc w:val="left"/>
              <w:rPr>
                <w:rFonts w:ascii="OfficinaSansBookITC" w:eastAsia="Times" w:hAnsi="OfficinaSansBookITC" w:cs="Times New Roman"/>
                <w:sz w:val="18"/>
                <w:szCs w:val="18"/>
                <w:lang w:eastAsia="de-DE"/>
              </w:rPr>
            </w:pPr>
            <w:r>
              <w:rPr>
                <w:rFonts w:ascii="OfficinaSansBookITC" w:eastAsia="Times" w:hAnsi="OfficinaSansBookITC" w:cs="Times New Roman"/>
                <w:b/>
                <w:sz w:val="18"/>
                <w:szCs w:val="18"/>
                <w:lang w:eastAsia="de-DE"/>
              </w:rPr>
              <w:lastRenderedPageBreak/>
              <w:t>Ansprechpartner/in</w:t>
            </w:r>
            <w:r w:rsidR="00337F6C">
              <w:rPr>
                <w:rFonts w:ascii="OfficinaSansBookITC" w:eastAsia="Times" w:hAnsi="OfficinaSansBookITC" w:cs="Times New Roman"/>
                <w:b/>
                <w:sz w:val="18"/>
                <w:szCs w:val="18"/>
                <w:lang w:eastAsia="de-DE"/>
              </w:rPr>
              <w:t>:</w:t>
            </w:r>
          </w:p>
        </w:tc>
      </w:tr>
      <w:tr w:rsidR="001E03FE" w:rsidRPr="001E03FE" w14:paraId="5B328FCC" w14:textId="77777777" w:rsidTr="00342670">
        <w:trPr>
          <w:gridAfter w:val="1"/>
          <w:wAfter w:w="160" w:type="dxa"/>
          <w:cantSplit/>
          <w:trHeight w:val="554"/>
        </w:trPr>
        <w:tc>
          <w:tcPr>
            <w:tcW w:w="3119" w:type="dxa"/>
          </w:tcPr>
          <w:p w14:paraId="3F65A81C" w14:textId="16F437ED" w:rsidR="001E03FE" w:rsidRPr="001E03FE" w:rsidRDefault="001E03FE" w:rsidP="001E03FE">
            <w:pPr>
              <w:spacing w:before="0" w:line="240" w:lineRule="auto"/>
              <w:jc w:val="left"/>
              <w:rPr>
                <w:rFonts w:ascii="OfficinaSansBookITC" w:eastAsia="Times" w:hAnsi="OfficinaSansBookITC" w:cs="Times New Roman"/>
                <w:lang w:eastAsia="de-DE"/>
              </w:rPr>
            </w:pPr>
          </w:p>
          <w:p w14:paraId="39EF17E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09"/>
                  <w:enabled/>
                  <w:calcOnExit w:val="0"/>
                  <w:textInput/>
                </w:ffData>
              </w:fldChar>
            </w:r>
            <w:bookmarkStart w:id="8" w:name="Text20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8"/>
          </w:p>
        </w:tc>
        <w:tc>
          <w:tcPr>
            <w:tcW w:w="3118" w:type="dxa"/>
          </w:tcPr>
          <w:p w14:paraId="2475020A"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37DBFC8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993" w:type="dxa"/>
          </w:tcPr>
          <w:p w14:paraId="0D744235"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01C9956" w14:textId="557C7110"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541" w:type="dxa"/>
          </w:tcPr>
          <w:p w14:paraId="243346E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E34749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2"/>
                  <w:enabled/>
                  <w:calcOnExit w:val="0"/>
                  <w:textInput/>
                </w:ffData>
              </w:fldChar>
            </w:r>
            <w:bookmarkStart w:id="9" w:name="Text25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9"/>
          </w:p>
        </w:tc>
        <w:tc>
          <w:tcPr>
            <w:tcW w:w="160" w:type="dxa"/>
          </w:tcPr>
          <w:p w14:paraId="1D68DEA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tc>
      </w:tr>
      <w:tr w:rsidR="001E03FE" w:rsidRPr="001E03FE" w14:paraId="5B2F1689" w14:textId="77777777" w:rsidTr="00342670">
        <w:trPr>
          <w:cantSplit/>
          <w:trHeight w:val="278"/>
        </w:trPr>
        <w:tc>
          <w:tcPr>
            <w:tcW w:w="3119" w:type="dxa"/>
          </w:tcPr>
          <w:p w14:paraId="3DC36AD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8" w:type="dxa"/>
          </w:tcPr>
          <w:p w14:paraId="0CE76D6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993" w:type="dxa"/>
          </w:tcPr>
          <w:p w14:paraId="255C454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41" w:type="dxa"/>
          </w:tcPr>
          <w:p w14:paraId="5FDABE9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Titel</w:t>
            </w:r>
          </w:p>
        </w:tc>
        <w:tc>
          <w:tcPr>
            <w:tcW w:w="160" w:type="dxa"/>
          </w:tcPr>
          <w:p w14:paraId="65CE5BC1"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160" w:type="dxa"/>
          </w:tcPr>
          <w:p w14:paraId="38A2DE1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0218F8EC" w14:textId="77777777" w:rsidTr="00342670">
        <w:trPr>
          <w:gridAfter w:val="1"/>
          <w:wAfter w:w="160" w:type="dxa"/>
          <w:cantSplit/>
          <w:trHeight w:val="278"/>
        </w:trPr>
        <w:tc>
          <w:tcPr>
            <w:tcW w:w="3119" w:type="dxa"/>
          </w:tcPr>
          <w:p w14:paraId="38805B1D"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bookmarkStart w:id="10" w:name="Text27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0"/>
          </w:p>
        </w:tc>
        <w:tc>
          <w:tcPr>
            <w:tcW w:w="5812" w:type="dxa"/>
            <w:gridSpan w:val="4"/>
          </w:tcPr>
          <w:p w14:paraId="2F343D1B"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bookmarkStart w:id="11" w:name="Text27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1"/>
          </w:p>
        </w:tc>
      </w:tr>
      <w:tr w:rsidR="001E03FE" w:rsidRPr="001E03FE" w14:paraId="127B710C" w14:textId="77777777" w:rsidTr="00342670">
        <w:trPr>
          <w:gridAfter w:val="1"/>
          <w:wAfter w:w="160" w:type="dxa"/>
          <w:cantSplit/>
          <w:trHeight w:val="277"/>
        </w:trPr>
        <w:tc>
          <w:tcPr>
            <w:tcW w:w="3119" w:type="dxa"/>
          </w:tcPr>
          <w:p w14:paraId="13122D7C"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gridSpan w:val="4"/>
          </w:tcPr>
          <w:p w14:paraId="3B67A6EC"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24AC8D83" w14:textId="77777777" w:rsidR="001E03FE" w:rsidRDefault="001E03FE" w:rsidP="001E03FE">
      <w:pPr>
        <w:spacing w:before="0" w:after="120" w:line="240" w:lineRule="auto"/>
        <w:jc w:val="left"/>
        <w:rPr>
          <w:rFonts w:ascii="OfficinaSansBookITC" w:eastAsia="Times" w:hAnsi="OfficinaSansBookITC" w:cs="Times New Roman"/>
          <w:b/>
          <w:sz w:val="24"/>
          <w:szCs w:val="20"/>
          <w:lang w:eastAsia="de-DE"/>
        </w:rPr>
      </w:pPr>
    </w:p>
    <w:p w14:paraId="1D5DD0F0" w14:textId="1E61BBF9" w:rsidR="002943B5" w:rsidRDefault="002943B5" w:rsidP="00B36280">
      <w:pPr>
        <w:spacing w:before="0" w:line="240" w:lineRule="auto"/>
        <w:jc w:val="left"/>
        <w:rPr>
          <w:rFonts w:ascii="OfficinaSansBookITC" w:eastAsia="Times" w:hAnsi="OfficinaSansBookITC" w:cs="Times New Roman"/>
          <w:b/>
          <w:sz w:val="18"/>
          <w:szCs w:val="18"/>
          <w:lang w:eastAsia="de-DE"/>
        </w:rPr>
      </w:pPr>
      <w:r w:rsidRPr="00B36280">
        <w:rPr>
          <w:rFonts w:ascii="OfficinaSansBookITC" w:eastAsia="Times" w:hAnsi="OfficinaSansBookITC" w:cs="Times New Roman"/>
          <w:b/>
          <w:sz w:val="18"/>
          <w:szCs w:val="18"/>
          <w:lang w:eastAsia="de-DE"/>
        </w:rPr>
        <w:t>Aufgaben der Institution im Rahmen der Zusammenarbeit:</w:t>
      </w:r>
    </w:p>
    <w:p w14:paraId="3EE8BC4B" w14:textId="35DEB606" w:rsidR="00B36280" w:rsidRDefault="00B36280" w:rsidP="00B36280">
      <w:pPr>
        <w:spacing w:before="0" w:line="240" w:lineRule="auto"/>
        <w:jc w:val="left"/>
        <w:rPr>
          <w:rFonts w:ascii="OfficinaSansBookITC" w:eastAsia="Times" w:hAnsi="OfficinaSansBookITC" w:cs="Times New Roman"/>
          <w:i/>
          <w:sz w:val="18"/>
          <w:szCs w:val="18"/>
          <w:lang w:eastAsia="de-DE"/>
        </w:rPr>
      </w:pPr>
      <w:r w:rsidRPr="00B36280">
        <w:rPr>
          <w:rFonts w:ascii="OfficinaSansBookITC" w:eastAsia="Times" w:hAnsi="OfficinaSansBookITC" w:cs="Times New Roman"/>
          <w:i/>
          <w:sz w:val="18"/>
          <w:szCs w:val="18"/>
          <w:lang w:eastAsia="de-DE"/>
        </w:rPr>
        <w:t>Bitte reichen Sie (so vorhanden) die Kooperationsvereinbarung zwischen den Partnern zum Antrag mit ein (Mustervereinbarungen finden Sie auf der Website der Stiftung DRJA)</w:t>
      </w:r>
    </w:p>
    <w:tbl>
      <w:tblPr>
        <w:tblW w:w="9091" w:type="dxa"/>
        <w:tblLayout w:type="fixed"/>
        <w:tblCellMar>
          <w:left w:w="70" w:type="dxa"/>
          <w:right w:w="70" w:type="dxa"/>
        </w:tblCellMar>
        <w:tblLook w:val="0000" w:firstRow="0" w:lastRow="0" w:firstColumn="0" w:lastColumn="0" w:noHBand="0" w:noVBand="0"/>
      </w:tblPr>
      <w:tblGrid>
        <w:gridCol w:w="9091"/>
      </w:tblGrid>
      <w:tr w:rsidR="001A4662" w:rsidRPr="001E03FE" w14:paraId="4A80A008" w14:textId="77777777" w:rsidTr="001A4662">
        <w:trPr>
          <w:cantSplit/>
          <w:trHeight w:val="278"/>
        </w:trPr>
        <w:tc>
          <w:tcPr>
            <w:tcW w:w="9091" w:type="dxa"/>
          </w:tcPr>
          <w:p w14:paraId="30691613" w14:textId="77777777" w:rsidR="001A4662" w:rsidRPr="001E03FE" w:rsidRDefault="001A4662" w:rsidP="00207875">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A4662" w:rsidRPr="001E03FE" w14:paraId="5BC75A6F" w14:textId="77777777" w:rsidTr="001A4662">
        <w:trPr>
          <w:cantSplit/>
          <w:trHeight w:val="277"/>
        </w:trPr>
        <w:tc>
          <w:tcPr>
            <w:tcW w:w="9091" w:type="dxa"/>
          </w:tcPr>
          <w:p w14:paraId="43883789" w14:textId="05A1485C" w:rsidR="001A4662" w:rsidRPr="001E03FE" w:rsidRDefault="001A4662" w:rsidP="00207875">
            <w:pPr>
              <w:tabs>
                <w:tab w:val="center" w:pos="4536"/>
                <w:tab w:val="right" w:pos="9072"/>
              </w:tabs>
              <w:spacing w:before="0" w:line="240" w:lineRule="auto"/>
              <w:jc w:val="left"/>
              <w:rPr>
                <w:rFonts w:ascii="OfficinaSansBookITC" w:eastAsia="Times" w:hAnsi="OfficinaSansBookITC" w:cs="Times New Roman"/>
                <w:sz w:val="16"/>
                <w:szCs w:val="20"/>
                <w:lang w:eastAsia="de-DE"/>
              </w:rPr>
            </w:pPr>
          </w:p>
        </w:tc>
      </w:tr>
    </w:tbl>
    <w:p w14:paraId="276CD7EA" w14:textId="7D71AD2E" w:rsidR="001E03FE" w:rsidRPr="001E03FE" w:rsidRDefault="00732EAA" w:rsidP="001E03FE">
      <w:pPr>
        <w:spacing w:before="0" w:after="120" w:line="240" w:lineRule="auto"/>
        <w:jc w:val="left"/>
        <w:rPr>
          <w:rFonts w:ascii="OfficinaSansBookITC" w:eastAsia="Times" w:hAnsi="OfficinaSansBookITC" w:cs="Times New Roman"/>
          <w:b/>
          <w:lang w:eastAsia="de-DE"/>
        </w:rPr>
      </w:pPr>
      <w:r>
        <w:rPr>
          <w:rFonts w:ascii="OfficinaSansBookITC" w:eastAsia="Times" w:hAnsi="OfficinaSansBookITC" w:cs="Times New Roman"/>
          <w:b/>
          <w:lang w:eastAsia="de-DE"/>
        </w:rPr>
        <w:t xml:space="preserve">1.2 Weitere antragstellende </w:t>
      </w:r>
      <w:r w:rsidR="001E03FE" w:rsidRPr="001E03FE">
        <w:rPr>
          <w:rFonts w:ascii="OfficinaSansBookITC" w:eastAsia="Times" w:hAnsi="OfficinaSansBookITC" w:cs="Times New Roman"/>
          <w:b/>
          <w:lang w:eastAsia="de-DE"/>
        </w:rPr>
        <w:t>Par</w:t>
      </w:r>
      <w:r w:rsidR="00337F6C">
        <w:rPr>
          <w:rFonts w:ascii="OfficinaSansBookITC" w:eastAsia="Times" w:hAnsi="OfficinaSansBookITC" w:cs="Times New Roman"/>
          <w:b/>
          <w:lang w:eastAsia="de-DE"/>
        </w:rPr>
        <w:t>tnerinstitution 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DE2E3C" w:rsidRPr="001E03FE" w14:paraId="3B5F7C3E" w14:textId="77777777" w:rsidTr="00207875">
        <w:trPr>
          <w:cantSplit/>
          <w:trHeight w:val="214"/>
        </w:trPr>
        <w:tc>
          <w:tcPr>
            <w:tcW w:w="3119" w:type="dxa"/>
          </w:tcPr>
          <w:p w14:paraId="5CCD0499" w14:textId="77777777" w:rsidR="00DE2E3C" w:rsidRPr="001E03FE" w:rsidRDefault="00DE2E3C" w:rsidP="00207875">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9" w:type="dxa"/>
            <w:vAlign w:val="bottom"/>
          </w:tcPr>
          <w:p w14:paraId="40364EE7"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Align w:val="bottom"/>
          </w:tcPr>
          <w:p w14:paraId="7E7DCE47"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DE2E3C" w:rsidRPr="001E03FE" w14:paraId="74E20E27" w14:textId="77777777" w:rsidTr="00207875">
        <w:trPr>
          <w:cantSplit/>
          <w:trHeight w:val="176"/>
        </w:trPr>
        <w:tc>
          <w:tcPr>
            <w:tcW w:w="3119" w:type="dxa"/>
          </w:tcPr>
          <w:p w14:paraId="592E3981"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tcPr>
          <w:p w14:paraId="5D60E1AE"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tcPr>
          <w:p w14:paraId="68BEA58D"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DE2E3C" w:rsidRPr="001E03FE" w14:paraId="2FCC7A74" w14:textId="77777777" w:rsidTr="00207875">
        <w:trPr>
          <w:cantSplit/>
          <w:trHeight w:val="306"/>
        </w:trPr>
        <w:tc>
          <w:tcPr>
            <w:tcW w:w="3119" w:type="dxa"/>
            <w:vAlign w:val="bottom"/>
          </w:tcPr>
          <w:p w14:paraId="1F45D8A5"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Align w:val="bottom"/>
          </w:tcPr>
          <w:p w14:paraId="5594E9C3"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Align w:val="bottom"/>
          </w:tcPr>
          <w:p w14:paraId="4CD8C40B"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p w14:paraId="32E5AA8C"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DE2E3C" w:rsidRPr="001E03FE" w14:paraId="2C0031CD" w14:textId="77777777" w:rsidTr="00207875">
        <w:trPr>
          <w:cantSplit/>
          <w:trHeight w:val="176"/>
        </w:trPr>
        <w:tc>
          <w:tcPr>
            <w:tcW w:w="3119" w:type="dxa"/>
          </w:tcPr>
          <w:p w14:paraId="52827374"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tcPr>
          <w:p w14:paraId="719415A2"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tcPr>
          <w:p w14:paraId="590EE8A7"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DE2E3C" w:rsidRPr="001E03FE" w14:paraId="53EA0096" w14:textId="77777777" w:rsidTr="00207875">
        <w:trPr>
          <w:cantSplit/>
          <w:trHeight w:val="279"/>
        </w:trPr>
        <w:tc>
          <w:tcPr>
            <w:tcW w:w="3119" w:type="dxa"/>
            <w:vMerge w:val="restart"/>
            <w:vAlign w:val="bottom"/>
          </w:tcPr>
          <w:p w14:paraId="1E8344DD"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Merge w:val="restart"/>
            <w:vAlign w:val="bottom"/>
          </w:tcPr>
          <w:p w14:paraId="2CF59F63"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Merge w:val="restart"/>
            <w:vAlign w:val="bottom"/>
          </w:tcPr>
          <w:p w14:paraId="65F06F48" w14:textId="77777777" w:rsidR="00DE2E3C" w:rsidRPr="001E03FE" w:rsidRDefault="00DE2E3C" w:rsidP="00207875">
            <w:pPr>
              <w:spacing w:before="0" w:line="240" w:lineRule="auto"/>
              <w:jc w:val="left"/>
              <w:rPr>
                <w:rFonts w:ascii="OfficinaSansBookITC" w:eastAsia="Times" w:hAnsi="OfficinaSansBookITC" w:cs="Times New Roman"/>
                <w:lang w:eastAsia="de-DE"/>
              </w:rPr>
            </w:pPr>
          </w:p>
        </w:tc>
      </w:tr>
      <w:tr w:rsidR="00DE2E3C" w:rsidRPr="001E03FE" w14:paraId="5C833D1D" w14:textId="77777777" w:rsidTr="00207875">
        <w:trPr>
          <w:cantSplit/>
          <w:trHeight w:val="279"/>
        </w:trPr>
        <w:tc>
          <w:tcPr>
            <w:tcW w:w="3119" w:type="dxa"/>
            <w:vMerge/>
          </w:tcPr>
          <w:p w14:paraId="532555C1"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tc>
        <w:tc>
          <w:tcPr>
            <w:tcW w:w="3129" w:type="dxa"/>
            <w:vMerge/>
          </w:tcPr>
          <w:p w14:paraId="5A57B018"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tc>
        <w:tc>
          <w:tcPr>
            <w:tcW w:w="2683" w:type="dxa"/>
            <w:vMerge/>
          </w:tcPr>
          <w:p w14:paraId="710B6088"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tc>
      </w:tr>
      <w:tr w:rsidR="00DE2E3C" w:rsidRPr="001E03FE" w14:paraId="29BF6B69" w14:textId="77777777" w:rsidTr="00207875">
        <w:trPr>
          <w:cantSplit/>
          <w:trHeight w:val="293"/>
        </w:trPr>
        <w:tc>
          <w:tcPr>
            <w:tcW w:w="3119" w:type="dxa"/>
          </w:tcPr>
          <w:p w14:paraId="31CC572E"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tcPr>
          <w:p w14:paraId="07394ACB" w14:textId="77777777" w:rsidR="00DE2E3C" w:rsidRPr="001E03FE" w:rsidRDefault="00DE2E3C" w:rsidP="00207875">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3BF7015F"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p>
        </w:tc>
        <w:tc>
          <w:tcPr>
            <w:tcW w:w="2683" w:type="dxa"/>
          </w:tcPr>
          <w:p w14:paraId="0DFC7920"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tc>
      </w:tr>
      <w:tr w:rsidR="00DE2E3C" w:rsidRPr="001E03FE" w14:paraId="1F5BEBF9" w14:textId="77777777" w:rsidTr="00207875">
        <w:trPr>
          <w:cantSplit/>
          <w:trHeight w:val="293"/>
        </w:trPr>
        <w:tc>
          <w:tcPr>
            <w:tcW w:w="8931" w:type="dxa"/>
            <w:gridSpan w:val="3"/>
          </w:tcPr>
          <w:p w14:paraId="2F886A1F"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DE2E3C" w:rsidRPr="001E03FE" w14:paraId="3CB6F71F" w14:textId="77777777" w:rsidTr="00207875">
        <w:trPr>
          <w:cantSplit/>
          <w:trHeight w:val="293"/>
        </w:trPr>
        <w:tc>
          <w:tcPr>
            <w:tcW w:w="8931" w:type="dxa"/>
            <w:gridSpan w:val="3"/>
          </w:tcPr>
          <w:p w14:paraId="24787897" w14:textId="6DEE3988" w:rsidR="00DE2E3C" w:rsidRPr="00106E14" w:rsidRDefault="00DE2E3C"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20"/>
                <w:lang w:eastAsia="de-DE"/>
              </w:rPr>
              <w:t xml:space="preserve">(für Schulen) </w:t>
            </w:r>
            <w:r w:rsidRPr="001E03FE">
              <w:rPr>
                <w:rFonts w:ascii="OfficinaSansBookITC" w:eastAsia="Times" w:hAnsi="OfficinaSansBookITC" w:cs="Times New Roman"/>
                <w:sz w:val="16"/>
                <w:szCs w:val="20"/>
                <w:lang w:eastAsia="de-DE"/>
              </w:rPr>
              <w:t>Schulform</w:t>
            </w:r>
          </w:p>
        </w:tc>
      </w:tr>
      <w:tr w:rsidR="00DE2E3C" w:rsidRPr="001E03FE" w14:paraId="11F56CDF" w14:textId="77777777" w:rsidTr="00207875">
        <w:trPr>
          <w:cantSplit/>
          <w:trHeight w:val="293"/>
        </w:trPr>
        <w:tc>
          <w:tcPr>
            <w:tcW w:w="8931" w:type="dxa"/>
            <w:gridSpan w:val="3"/>
          </w:tcPr>
          <w:p w14:paraId="523337ED" w14:textId="77777777" w:rsidR="00DE2E3C" w:rsidRPr="00106E14" w:rsidRDefault="00DE2E3C"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06E14">
              <w:rPr>
                <w:rFonts w:ascii="OfficinaSansBookITC" w:eastAsia="Times" w:hAnsi="OfficinaSansBookITC" w:cs="Times New Roman"/>
                <w:sz w:val="16"/>
                <w:szCs w:val="16"/>
                <w:lang w:eastAsia="de-DE"/>
              </w:rPr>
              <w:fldChar w:fldCharType="begin">
                <w:ffData>
                  <w:name w:val="Text157"/>
                  <w:enabled/>
                  <w:calcOnExit w:val="0"/>
                  <w:textInput/>
                </w:ffData>
              </w:fldChar>
            </w:r>
            <w:r w:rsidRPr="00106E14">
              <w:rPr>
                <w:rFonts w:ascii="OfficinaSansBookITC" w:eastAsia="Times" w:hAnsi="OfficinaSansBookITC" w:cs="Times New Roman"/>
                <w:sz w:val="16"/>
                <w:szCs w:val="16"/>
                <w:lang w:eastAsia="de-DE"/>
              </w:rPr>
              <w:instrText xml:space="preserve"> FORMTEXT </w:instrText>
            </w:r>
            <w:r w:rsidRPr="00106E14">
              <w:rPr>
                <w:rFonts w:ascii="OfficinaSansBookITC" w:eastAsia="Times" w:hAnsi="OfficinaSansBookITC" w:cs="Times New Roman"/>
                <w:sz w:val="16"/>
                <w:szCs w:val="16"/>
                <w:lang w:eastAsia="de-DE"/>
              </w:rPr>
            </w:r>
            <w:r w:rsidRPr="00106E14">
              <w:rPr>
                <w:rFonts w:ascii="OfficinaSansBookITC" w:eastAsia="Times" w:hAnsi="OfficinaSansBookITC" w:cs="Times New Roman"/>
                <w:sz w:val="16"/>
                <w:szCs w:val="16"/>
                <w:lang w:eastAsia="de-DE"/>
              </w:rPr>
              <w:fldChar w:fldCharType="separate"/>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fldChar w:fldCharType="end"/>
            </w:r>
          </w:p>
        </w:tc>
      </w:tr>
      <w:tr w:rsidR="00DE2E3C" w:rsidRPr="00106E14" w14:paraId="325A983B" w14:textId="77777777" w:rsidTr="00207875">
        <w:trPr>
          <w:cantSplit/>
          <w:trHeight w:val="293"/>
        </w:trPr>
        <w:tc>
          <w:tcPr>
            <w:tcW w:w="8931" w:type="dxa"/>
            <w:gridSpan w:val="3"/>
          </w:tcPr>
          <w:p w14:paraId="0F5E5E76" w14:textId="20713FF1" w:rsidR="00DE2E3C" w:rsidRPr="00106E14" w:rsidRDefault="00DE2E3C"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Vereine) </w:t>
            </w:r>
            <w:r w:rsidRPr="00106E14">
              <w:rPr>
                <w:rFonts w:ascii="OfficinaSansBookITC" w:eastAsia="Times" w:hAnsi="OfficinaSansBookITC" w:cs="Times New Roman"/>
                <w:sz w:val="16"/>
                <w:szCs w:val="16"/>
                <w:lang w:eastAsia="de-DE"/>
              </w:rPr>
              <w:t>Rechtsform</w:t>
            </w:r>
            <w:r>
              <w:rPr>
                <w:rFonts w:ascii="OfficinaSansBookITC" w:eastAsia="Times" w:hAnsi="OfficinaSansBookITC" w:cs="Times New Roman"/>
                <w:sz w:val="16"/>
                <w:szCs w:val="16"/>
                <w:lang w:eastAsia="de-DE"/>
              </w:rPr>
              <w:t xml:space="preserve"> </w:t>
            </w:r>
            <w:r w:rsidRPr="003A35E9">
              <w:rPr>
                <w:rFonts w:ascii="OfficinaSansBookITC" w:eastAsia="Times" w:hAnsi="OfficinaSansBookITC" w:cs="Times New Roman"/>
                <w:b/>
                <w:i/>
                <w:sz w:val="16"/>
                <w:szCs w:val="16"/>
                <w:lang w:eastAsia="de-DE"/>
              </w:rPr>
              <w:t>(</w:t>
            </w:r>
            <w:r>
              <w:rPr>
                <w:rFonts w:ascii="OfficinaSansBookITC" w:eastAsia="Times" w:hAnsi="OfficinaSansBookITC" w:cs="Times New Roman"/>
                <w:b/>
                <w:i/>
                <w:sz w:val="16"/>
                <w:szCs w:val="16"/>
                <w:lang w:eastAsia="de-DE"/>
              </w:rPr>
              <w:t>Bitte</w:t>
            </w:r>
            <w:r w:rsidRPr="003A35E9">
              <w:rPr>
                <w:rFonts w:ascii="OfficinaSansBookITC" w:eastAsia="Times" w:hAnsi="OfficinaSansBookITC" w:cs="Times New Roman"/>
                <w:b/>
                <w:i/>
                <w:sz w:val="16"/>
                <w:szCs w:val="16"/>
                <w:lang w:eastAsia="de-DE"/>
              </w:rPr>
              <w:t xml:space="preserve"> bei Erstantrag Satzung, Vereinsregisterauszug und Gemeinnützigkeitsbescheinigung beifügen)</w:t>
            </w:r>
          </w:p>
        </w:tc>
      </w:tr>
    </w:tbl>
    <w:p w14:paraId="56BDA1F9"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tbl>
      <w:tblPr>
        <w:tblpPr w:leftFromText="141" w:rightFromText="141" w:vertAnchor="text" w:horzAnchor="margin" w:tblpY="75"/>
        <w:tblW w:w="8789" w:type="dxa"/>
        <w:tblLayout w:type="fixed"/>
        <w:tblCellMar>
          <w:left w:w="70" w:type="dxa"/>
          <w:right w:w="70" w:type="dxa"/>
        </w:tblCellMar>
        <w:tblLook w:val="0000" w:firstRow="0" w:lastRow="0" w:firstColumn="0" w:lastColumn="0" w:noHBand="0" w:noVBand="0"/>
      </w:tblPr>
      <w:tblGrid>
        <w:gridCol w:w="3119"/>
        <w:gridCol w:w="3118"/>
        <w:gridCol w:w="1134"/>
        <w:gridCol w:w="1418"/>
      </w:tblGrid>
      <w:tr w:rsidR="001E03FE" w:rsidRPr="001E03FE" w14:paraId="2BC05894" w14:textId="77777777" w:rsidTr="00D56A76">
        <w:trPr>
          <w:cantSplit/>
          <w:trHeight w:val="426"/>
        </w:trPr>
        <w:tc>
          <w:tcPr>
            <w:tcW w:w="8789" w:type="dxa"/>
            <w:gridSpan w:val="4"/>
            <w:vAlign w:val="bottom"/>
          </w:tcPr>
          <w:p w14:paraId="43FBBE4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sz w:val="18"/>
                <w:szCs w:val="18"/>
                <w:lang w:eastAsia="de-DE"/>
              </w:rPr>
              <w:t>Leitung der Institution:</w:t>
            </w:r>
          </w:p>
        </w:tc>
      </w:tr>
      <w:tr w:rsidR="001E03FE" w:rsidRPr="001E03FE" w14:paraId="5BB28E16" w14:textId="77777777" w:rsidTr="00D56A76">
        <w:trPr>
          <w:cantSplit/>
          <w:trHeight w:val="426"/>
        </w:trPr>
        <w:tc>
          <w:tcPr>
            <w:tcW w:w="3119" w:type="dxa"/>
            <w:vAlign w:val="bottom"/>
          </w:tcPr>
          <w:p w14:paraId="0D12FFFC"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8" w:type="dxa"/>
            <w:vAlign w:val="bottom"/>
          </w:tcPr>
          <w:p w14:paraId="2CF30E5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4" w:type="dxa"/>
            <w:vAlign w:val="bottom"/>
          </w:tcPr>
          <w:p w14:paraId="0379BE0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418" w:type="dxa"/>
            <w:vAlign w:val="bottom"/>
          </w:tcPr>
          <w:p w14:paraId="707BE2A4"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3"/>
                  <w:enabled/>
                  <w:calcOnExit w:val="0"/>
                  <w:textInput/>
                </w:ffData>
              </w:fldChar>
            </w:r>
            <w:bookmarkStart w:id="12" w:name="Text25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
          </w:p>
        </w:tc>
      </w:tr>
      <w:tr w:rsidR="001E03FE" w:rsidRPr="001E03FE" w14:paraId="1AE9FD85" w14:textId="77777777" w:rsidTr="00D56A76">
        <w:trPr>
          <w:cantSplit/>
          <w:trHeight w:val="194"/>
        </w:trPr>
        <w:tc>
          <w:tcPr>
            <w:tcW w:w="3119" w:type="dxa"/>
          </w:tcPr>
          <w:p w14:paraId="6C01BA08" w14:textId="77777777" w:rsidR="001E03FE" w:rsidRPr="001E03FE" w:rsidRDefault="001E03FE"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8" w:type="dxa"/>
          </w:tcPr>
          <w:p w14:paraId="194AAF28"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p>
        </w:tc>
        <w:tc>
          <w:tcPr>
            <w:tcW w:w="1134" w:type="dxa"/>
          </w:tcPr>
          <w:p w14:paraId="612E5AE2"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418" w:type="dxa"/>
          </w:tcPr>
          <w:p w14:paraId="4A6189A3"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bl>
    <w:p w14:paraId="1DAF9FD9" w14:textId="77777777" w:rsidR="001E03FE" w:rsidRPr="001E03FE" w:rsidRDefault="001E03FE" w:rsidP="001E03FE">
      <w:pPr>
        <w:spacing w:before="0" w:after="120" w:line="240" w:lineRule="auto"/>
        <w:jc w:val="left"/>
        <w:rPr>
          <w:rFonts w:ascii="OfficinaSansBookITC" w:eastAsia="Times" w:hAnsi="OfficinaSansBookITC" w:cs="Times New Roman"/>
          <w:b/>
          <w:sz w:val="18"/>
          <w:szCs w:val="18"/>
          <w:lang w:eastAsia="de-DE"/>
        </w:rPr>
      </w:pPr>
    </w:p>
    <w:p w14:paraId="75941B13" w14:textId="77777777" w:rsidR="001E03FE" w:rsidRPr="001E03FE" w:rsidRDefault="001E03FE" w:rsidP="001E03FE">
      <w:pPr>
        <w:spacing w:before="0" w:after="120" w:line="240" w:lineRule="auto"/>
        <w:jc w:val="left"/>
        <w:rPr>
          <w:rFonts w:ascii="OfficinaSansBookITC" w:eastAsia="Times" w:hAnsi="OfficinaSansBookITC" w:cs="Times New Roman"/>
          <w:b/>
          <w:sz w:val="18"/>
          <w:szCs w:val="18"/>
          <w:lang w:eastAsia="de-DE"/>
        </w:rPr>
      </w:pPr>
    </w:p>
    <w:tbl>
      <w:tblPr>
        <w:tblW w:w="8931" w:type="dxa"/>
        <w:tblLayout w:type="fixed"/>
        <w:tblCellMar>
          <w:left w:w="70" w:type="dxa"/>
          <w:right w:w="70" w:type="dxa"/>
        </w:tblCellMar>
        <w:tblLook w:val="0000" w:firstRow="0" w:lastRow="0" w:firstColumn="0" w:lastColumn="0" w:noHBand="0" w:noVBand="0"/>
      </w:tblPr>
      <w:tblGrid>
        <w:gridCol w:w="3119"/>
        <w:gridCol w:w="3118"/>
        <w:gridCol w:w="1134"/>
        <w:gridCol w:w="1560"/>
      </w:tblGrid>
      <w:tr w:rsidR="001E03FE" w:rsidRPr="001E03FE" w14:paraId="171E92B2" w14:textId="77777777" w:rsidTr="00D56A76">
        <w:trPr>
          <w:cantSplit/>
          <w:trHeight w:val="219"/>
        </w:trPr>
        <w:tc>
          <w:tcPr>
            <w:tcW w:w="8931" w:type="dxa"/>
            <w:gridSpan w:val="4"/>
          </w:tcPr>
          <w:p w14:paraId="78D0DF9F" w14:textId="77777777" w:rsidR="00E32B29" w:rsidRDefault="00E32B29" w:rsidP="001E03FE">
            <w:pPr>
              <w:spacing w:before="0" w:after="120" w:line="240" w:lineRule="auto"/>
              <w:jc w:val="left"/>
              <w:rPr>
                <w:rFonts w:ascii="OfficinaSansBookITC" w:eastAsia="Times" w:hAnsi="OfficinaSansBookITC" w:cs="Times New Roman"/>
                <w:b/>
                <w:sz w:val="18"/>
                <w:szCs w:val="18"/>
                <w:lang w:eastAsia="de-DE"/>
              </w:rPr>
            </w:pPr>
          </w:p>
          <w:p w14:paraId="4DDFA089" w14:textId="199BEFE3" w:rsidR="001E03FE" w:rsidRPr="001E03FE" w:rsidRDefault="001E03FE" w:rsidP="00246E02">
            <w:pPr>
              <w:spacing w:before="0" w:after="12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 xml:space="preserve">Ansprechpartner/in: </w:t>
            </w:r>
          </w:p>
        </w:tc>
      </w:tr>
      <w:tr w:rsidR="001E03FE" w:rsidRPr="001E03FE" w14:paraId="076E5A3F" w14:textId="77777777" w:rsidTr="00D56A76">
        <w:trPr>
          <w:cantSplit/>
          <w:trHeight w:val="308"/>
        </w:trPr>
        <w:tc>
          <w:tcPr>
            <w:tcW w:w="3119" w:type="dxa"/>
          </w:tcPr>
          <w:p w14:paraId="0AEE71DC"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892CB6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6"/>
                  <w:enabled/>
                  <w:calcOnExit w:val="0"/>
                  <w:textInput/>
                </w:ffData>
              </w:fldChar>
            </w:r>
            <w:bookmarkStart w:id="13" w:name="Text7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3"/>
          </w:p>
        </w:tc>
        <w:tc>
          <w:tcPr>
            <w:tcW w:w="3118" w:type="dxa"/>
          </w:tcPr>
          <w:p w14:paraId="329311E1"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F21B33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7"/>
                  <w:enabled/>
                  <w:calcOnExit w:val="0"/>
                  <w:textInput/>
                </w:ffData>
              </w:fldChar>
            </w:r>
            <w:bookmarkStart w:id="14" w:name="Text7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4"/>
          </w:p>
        </w:tc>
        <w:tc>
          <w:tcPr>
            <w:tcW w:w="1134" w:type="dxa"/>
          </w:tcPr>
          <w:p w14:paraId="5AE4191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BA393B1" w14:textId="7CFD2043"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560" w:type="dxa"/>
          </w:tcPr>
          <w:p w14:paraId="4D65F5A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B8E917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9"/>
                  <w:enabled/>
                  <w:calcOnExit w:val="0"/>
                  <w:textInput/>
                </w:ffData>
              </w:fldChar>
            </w:r>
            <w:bookmarkStart w:id="15" w:name="Text7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5"/>
          </w:p>
        </w:tc>
      </w:tr>
      <w:tr w:rsidR="001E03FE" w:rsidRPr="001E03FE" w14:paraId="2BF0D285" w14:textId="77777777" w:rsidTr="00D56A76">
        <w:trPr>
          <w:cantSplit/>
          <w:trHeight w:val="192"/>
        </w:trPr>
        <w:tc>
          <w:tcPr>
            <w:tcW w:w="3119" w:type="dxa"/>
          </w:tcPr>
          <w:p w14:paraId="2F88CD3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p w14:paraId="2E35CF3C"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3118" w:type="dxa"/>
          </w:tcPr>
          <w:p w14:paraId="615C0E3B"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4" w:type="dxa"/>
          </w:tcPr>
          <w:p w14:paraId="239ADAAE"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06C4189C"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Titel</w:t>
            </w:r>
          </w:p>
        </w:tc>
      </w:tr>
      <w:tr w:rsidR="001E03FE" w:rsidRPr="001E03FE" w14:paraId="75078993" w14:textId="77777777" w:rsidTr="00D56A76">
        <w:trPr>
          <w:cantSplit/>
          <w:trHeight w:val="241"/>
        </w:trPr>
        <w:tc>
          <w:tcPr>
            <w:tcW w:w="3119" w:type="dxa"/>
          </w:tcPr>
          <w:p w14:paraId="50C8F47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4"/>
                  <w:enabled/>
                  <w:calcOnExit w:val="0"/>
                  <w:textInput/>
                </w:ffData>
              </w:fldChar>
            </w:r>
            <w:bookmarkStart w:id="16" w:name="Text27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6"/>
          </w:p>
        </w:tc>
        <w:tc>
          <w:tcPr>
            <w:tcW w:w="5812" w:type="dxa"/>
            <w:gridSpan w:val="3"/>
          </w:tcPr>
          <w:p w14:paraId="48580D6A"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5"/>
                  <w:enabled/>
                  <w:calcOnExit w:val="0"/>
                  <w:textInput/>
                </w:ffData>
              </w:fldChar>
            </w:r>
            <w:bookmarkStart w:id="17" w:name="Text27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7"/>
          </w:p>
        </w:tc>
      </w:tr>
      <w:tr w:rsidR="001E03FE" w:rsidRPr="001E03FE" w14:paraId="58E510FC" w14:textId="77777777" w:rsidTr="00D56A76">
        <w:trPr>
          <w:cantSplit/>
          <w:trHeight w:val="442"/>
        </w:trPr>
        <w:tc>
          <w:tcPr>
            <w:tcW w:w="3119" w:type="dxa"/>
          </w:tcPr>
          <w:p w14:paraId="3D35C61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p w14:paraId="52FD133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tc>
        <w:tc>
          <w:tcPr>
            <w:tcW w:w="5812" w:type="dxa"/>
            <w:gridSpan w:val="3"/>
          </w:tcPr>
          <w:p w14:paraId="51D7A51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sz w:val="16"/>
                <w:szCs w:val="20"/>
                <w:lang w:eastAsia="de-DE"/>
              </w:rPr>
              <w:t>E-Mail</w:t>
            </w:r>
          </w:p>
        </w:tc>
      </w:tr>
    </w:tbl>
    <w:p w14:paraId="347583AF" w14:textId="77777777" w:rsidR="002B1426" w:rsidRDefault="002B1426" w:rsidP="00246E02">
      <w:pPr>
        <w:spacing w:before="0" w:line="240" w:lineRule="auto"/>
        <w:jc w:val="left"/>
        <w:rPr>
          <w:rFonts w:ascii="OfficinaSansBookITC" w:eastAsia="Times" w:hAnsi="OfficinaSansBookITC" w:cs="Times New Roman"/>
          <w:b/>
          <w:sz w:val="18"/>
          <w:szCs w:val="18"/>
          <w:lang w:eastAsia="de-DE"/>
        </w:rPr>
      </w:pPr>
    </w:p>
    <w:p w14:paraId="3490ED3A" w14:textId="7212C747" w:rsidR="002943B5" w:rsidRPr="00913E55" w:rsidRDefault="00246E02" w:rsidP="00246E02">
      <w:pPr>
        <w:spacing w:before="0" w:line="240" w:lineRule="auto"/>
        <w:jc w:val="left"/>
        <w:rPr>
          <w:rFonts w:ascii="OfficinaSansBookITC" w:eastAsia="Times" w:hAnsi="OfficinaSansBookITC" w:cs="Times New Roman"/>
          <w:b/>
          <w:sz w:val="18"/>
          <w:szCs w:val="18"/>
          <w:lang w:eastAsia="de-DE"/>
        </w:rPr>
      </w:pPr>
      <w:r>
        <w:rPr>
          <w:rFonts w:ascii="OfficinaSansBookITC" w:eastAsia="Times" w:hAnsi="OfficinaSansBookITC" w:cs="Times New Roman"/>
          <w:b/>
          <w:sz w:val="18"/>
          <w:szCs w:val="18"/>
          <w:lang w:eastAsia="de-DE"/>
        </w:rPr>
        <w:t xml:space="preserve"> </w:t>
      </w:r>
      <w:r w:rsidR="002943B5" w:rsidRPr="00913E55">
        <w:rPr>
          <w:rFonts w:ascii="OfficinaSansBookITC" w:eastAsia="Times" w:hAnsi="OfficinaSansBookITC" w:cs="Times New Roman"/>
          <w:b/>
          <w:sz w:val="18"/>
          <w:szCs w:val="18"/>
          <w:lang w:eastAsia="de-DE"/>
        </w:rPr>
        <w:t>Aufgaben der Institution im Rahmen der Zusammenarbeit:</w:t>
      </w:r>
    </w:p>
    <w:p w14:paraId="226F8796" w14:textId="6FCC36A3" w:rsidR="00D21888" w:rsidRDefault="00DE2E3C" w:rsidP="001E03FE">
      <w:pPr>
        <w:spacing w:before="0" w:after="120" w:line="240" w:lineRule="auto"/>
        <w:jc w:val="left"/>
        <w:rPr>
          <w:rFonts w:ascii="OfficinaSansBookITC" w:eastAsia="Times" w:hAnsi="OfficinaSansBookITC" w:cs="Times New Roman"/>
          <w:b/>
          <w:lang w:eastAsia="de-DE"/>
        </w:rPr>
      </w:pPr>
      <w:r>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fldChar w:fldCharType="begin">
          <w:ffData>
            <w:name w:val="Text27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5C0577A4" w14:textId="3A22ABC2"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lastRenderedPageBreak/>
        <w:t xml:space="preserve">1.3 Partnerinstitution in Russland </w:t>
      </w:r>
    </w:p>
    <w:tbl>
      <w:tblPr>
        <w:tblW w:w="8931" w:type="dxa"/>
        <w:tblLayout w:type="fixed"/>
        <w:tblCellMar>
          <w:left w:w="70" w:type="dxa"/>
          <w:right w:w="70" w:type="dxa"/>
        </w:tblCellMar>
        <w:tblLook w:val="0000" w:firstRow="0" w:lastRow="0" w:firstColumn="0" w:lastColumn="0" w:noHBand="0" w:noVBand="0"/>
      </w:tblPr>
      <w:tblGrid>
        <w:gridCol w:w="3119"/>
        <w:gridCol w:w="3118"/>
        <w:gridCol w:w="11"/>
        <w:gridCol w:w="1123"/>
        <w:gridCol w:w="1560"/>
      </w:tblGrid>
      <w:tr w:rsidR="00207875" w:rsidRPr="001E03FE" w14:paraId="79176F42" w14:textId="77777777" w:rsidTr="00207875">
        <w:trPr>
          <w:cantSplit/>
          <w:trHeight w:val="214"/>
        </w:trPr>
        <w:tc>
          <w:tcPr>
            <w:tcW w:w="3119" w:type="dxa"/>
          </w:tcPr>
          <w:p w14:paraId="584E173B" w14:textId="77777777" w:rsidR="00207875" w:rsidRPr="001E03FE" w:rsidRDefault="00207875" w:rsidP="00207875">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9" w:type="dxa"/>
            <w:gridSpan w:val="2"/>
            <w:vAlign w:val="bottom"/>
          </w:tcPr>
          <w:p w14:paraId="46DE14E4"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gridSpan w:val="2"/>
            <w:vAlign w:val="bottom"/>
          </w:tcPr>
          <w:p w14:paraId="50D43C3A"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207875" w:rsidRPr="001E03FE" w14:paraId="6271D6BC" w14:textId="77777777" w:rsidTr="00207875">
        <w:trPr>
          <w:cantSplit/>
          <w:trHeight w:val="176"/>
        </w:trPr>
        <w:tc>
          <w:tcPr>
            <w:tcW w:w="3119" w:type="dxa"/>
          </w:tcPr>
          <w:p w14:paraId="1314304A"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gridSpan w:val="2"/>
          </w:tcPr>
          <w:p w14:paraId="088D3D5C"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gridSpan w:val="2"/>
          </w:tcPr>
          <w:p w14:paraId="2D77A7EC"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207875" w:rsidRPr="001E03FE" w14:paraId="46FB5FE0" w14:textId="77777777" w:rsidTr="00207875">
        <w:trPr>
          <w:cantSplit/>
          <w:trHeight w:val="306"/>
        </w:trPr>
        <w:tc>
          <w:tcPr>
            <w:tcW w:w="3119" w:type="dxa"/>
            <w:vAlign w:val="bottom"/>
          </w:tcPr>
          <w:p w14:paraId="4447C782"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gridSpan w:val="2"/>
            <w:vAlign w:val="bottom"/>
          </w:tcPr>
          <w:p w14:paraId="10BD9E92"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gridSpan w:val="2"/>
            <w:vAlign w:val="bottom"/>
          </w:tcPr>
          <w:p w14:paraId="5579006F"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p w14:paraId="1E128169"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207875" w:rsidRPr="001E03FE" w14:paraId="222A0B57" w14:textId="77777777" w:rsidTr="00207875">
        <w:trPr>
          <w:cantSplit/>
          <w:trHeight w:val="176"/>
        </w:trPr>
        <w:tc>
          <w:tcPr>
            <w:tcW w:w="3119" w:type="dxa"/>
          </w:tcPr>
          <w:p w14:paraId="349A0033"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gridSpan w:val="2"/>
          </w:tcPr>
          <w:p w14:paraId="1306669E"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gridSpan w:val="2"/>
          </w:tcPr>
          <w:p w14:paraId="779B76D0"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207875" w:rsidRPr="001E03FE" w14:paraId="7445CE76" w14:textId="77777777" w:rsidTr="00207875">
        <w:trPr>
          <w:cantSplit/>
          <w:trHeight w:val="279"/>
        </w:trPr>
        <w:tc>
          <w:tcPr>
            <w:tcW w:w="3119" w:type="dxa"/>
            <w:vMerge w:val="restart"/>
            <w:vAlign w:val="bottom"/>
          </w:tcPr>
          <w:p w14:paraId="4201D329"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gridSpan w:val="2"/>
            <w:vMerge w:val="restart"/>
            <w:vAlign w:val="bottom"/>
          </w:tcPr>
          <w:p w14:paraId="5B0E9B78"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gridSpan w:val="2"/>
            <w:vMerge w:val="restart"/>
            <w:vAlign w:val="bottom"/>
          </w:tcPr>
          <w:p w14:paraId="5A6F20AF" w14:textId="77777777" w:rsidR="00207875" w:rsidRPr="001E03FE" w:rsidRDefault="00207875" w:rsidP="00207875">
            <w:pPr>
              <w:spacing w:before="0" w:line="240" w:lineRule="auto"/>
              <w:jc w:val="left"/>
              <w:rPr>
                <w:rFonts w:ascii="OfficinaSansBookITC" w:eastAsia="Times" w:hAnsi="OfficinaSansBookITC" w:cs="Times New Roman"/>
                <w:lang w:eastAsia="de-DE"/>
              </w:rPr>
            </w:pPr>
          </w:p>
        </w:tc>
      </w:tr>
      <w:tr w:rsidR="00207875" w:rsidRPr="001E03FE" w14:paraId="71C18C55" w14:textId="77777777" w:rsidTr="00207875">
        <w:trPr>
          <w:cantSplit/>
          <w:trHeight w:val="279"/>
        </w:trPr>
        <w:tc>
          <w:tcPr>
            <w:tcW w:w="3119" w:type="dxa"/>
            <w:vMerge/>
          </w:tcPr>
          <w:p w14:paraId="350E6C7E"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tc>
        <w:tc>
          <w:tcPr>
            <w:tcW w:w="3129" w:type="dxa"/>
            <w:gridSpan w:val="2"/>
            <w:vMerge/>
          </w:tcPr>
          <w:p w14:paraId="0564FFB5"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tc>
        <w:tc>
          <w:tcPr>
            <w:tcW w:w="2683" w:type="dxa"/>
            <w:gridSpan w:val="2"/>
            <w:vMerge/>
          </w:tcPr>
          <w:p w14:paraId="0EB285BE"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tc>
      </w:tr>
      <w:tr w:rsidR="00207875" w:rsidRPr="001E03FE" w14:paraId="11C4A3B9" w14:textId="77777777" w:rsidTr="00207875">
        <w:trPr>
          <w:cantSplit/>
          <w:trHeight w:val="293"/>
        </w:trPr>
        <w:tc>
          <w:tcPr>
            <w:tcW w:w="3119" w:type="dxa"/>
          </w:tcPr>
          <w:p w14:paraId="29318F91"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gridSpan w:val="2"/>
          </w:tcPr>
          <w:p w14:paraId="6D5D7CB9" w14:textId="77777777" w:rsidR="00207875" w:rsidRPr="001E03FE" w:rsidRDefault="00207875" w:rsidP="00207875">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3686B740"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p>
        </w:tc>
        <w:tc>
          <w:tcPr>
            <w:tcW w:w="2683" w:type="dxa"/>
            <w:gridSpan w:val="2"/>
          </w:tcPr>
          <w:p w14:paraId="6930D768"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tc>
      </w:tr>
      <w:tr w:rsidR="00207875" w:rsidRPr="001E03FE" w14:paraId="39425816" w14:textId="77777777" w:rsidTr="00207875">
        <w:trPr>
          <w:cantSplit/>
          <w:trHeight w:val="293"/>
        </w:trPr>
        <w:tc>
          <w:tcPr>
            <w:tcW w:w="8931" w:type="dxa"/>
            <w:gridSpan w:val="5"/>
          </w:tcPr>
          <w:p w14:paraId="3FC9BC1C"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207875" w:rsidRPr="001E03FE" w14:paraId="6D69481E" w14:textId="77777777" w:rsidTr="00207875">
        <w:trPr>
          <w:cantSplit/>
          <w:trHeight w:val="293"/>
        </w:trPr>
        <w:tc>
          <w:tcPr>
            <w:tcW w:w="8931" w:type="dxa"/>
            <w:gridSpan w:val="5"/>
          </w:tcPr>
          <w:p w14:paraId="413A1CA2" w14:textId="77777777" w:rsidR="00207875" w:rsidRPr="00106E14" w:rsidRDefault="00207875"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20"/>
                <w:lang w:eastAsia="de-DE"/>
              </w:rPr>
              <w:t xml:space="preserve">(für Schulen) </w:t>
            </w:r>
            <w:r w:rsidRPr="001E03FE">
              <w:rPr>
                <w:rFonts w:ascii="OfficinaSansBookITC" w:eastAsia="Times" w:hAnsi="OfficinaSansBookITC" w:cs="Times New Roman"/>
                <w:sz w:val="16"/>
                <w:szCs w:val="20"/>
                <w:lang w:eastAsia="de-DE"/>
              </w:rPr>
              <w:t>Schulform</w:t>
            </w:r>
          </w:p>
        </w:tc>
      </w:tr>
      <w:tr w:rsidR="00207875" w:rsidRPr="001E03FE" w14:paraId="61683597" w14:textId="77777777" w:rsidTr="00207875">
        <w:trPr>
          <w:cantSplit/>
          <w:trHeight w:val="293"/>
        </w:trPr>
        <w:tc>
          <w:tcPr>
            <w:tcW w:w="8931" w:type="dxa"/>
            <w:gridSpan w:val="5"/>
          </w:tcPr>
          <w:p w14:paraId="7B009BDC" w14:textId="77777777" w:rsidR="00207875" w:rsidRPr="00106E14" w:rsidRDefault="00207875"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06E14">
              <w:rPr>
                <w:rFonts w:ascii="OfficinaSansBookITC" w:eastAsia="Times" w:hAnsi="OfficinaSansBookITC" w:cs="Times New Roman"/>
                <w:sz w:val="16"/>
                <w:szCs w:val="16"/>
                <w:lang w:eastAsia="de-DE"/>
              </w:rPr>
              <w:fldChar w:fldCharType="begin">
                <w:ffData>
                  <w:name w:val="Text157"/>
                  <w:enabled/>
                  <w:calcOnExit w:val="0"/>
                  <w:textInput/>
                </w:ffData>
              </w:fldChar>
            </w:r>
            <w:r w:rsidRPr="00106E14">
              <w:rPr>
                <w:rFonts w:ascii="OfficinaSansBookITC" w:eastAsia="Times" w:hAnsi="OfficinaSansBookITC" w:cs="Times New Roman"/>
                <w:sz w:val="16"/>
                <w:szCs w:val="16"/>
                <w:lang w:eastAsia="de-DE"/>
              </w:rPr>
              <w:instrText xml:space="preserve"> FORMTEXT </w:instrText>
            </w:r>
            <w:r w:rsidRPr="00106E14">
              <w:rPr>
                <w:rFonts w:ascii="OfficinaSansBookITC" w:eastAsia="Times" w:hAnsi="OfficinaSansBookITC" w:cs="Times New Roman"/>
                <w:sz w:val="16"/>
                <w:szCs w:val="16"/>
                <w:lang w:eastAsia="de-DE"/>
              </w:rPr>
            </w:r>
            <w:r w:rsidRPr="00106E14">
              <w:rPr>
                <w:rFonts w:ascii="OfficinaSansBookITC" w:eastAsia="Times" w:hAnsi="OfficinaSansBookITC" w:cs="Times New Roman"/>
                <w:sz w:val="16"/>
                <w:szCs w:val="16"/>
                <w:lang w:eastAsia="de-DE"/>
              </w:rPr>
              <w:fldChar w:fldCharType="separate"/>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fldChar w:fldCharType="end"/>
            </w:r>
          </w:p>
        </w:tc>
      </w:tr>
      <w:tr w:rsidR="00207875" w:rsidRPr="00106E14" w14:paraId="31BD1A75" w14:textId="77777777" w:rsidTr="00207875">
        <w:trPr>
          <w:cantSplit/>
          <w:trHeight w:val="293"/>
        </w:trPr>
        <w:tc>
          <w:tcPr>
            <w:tcW w:w="8931" w:type="dxa"/>
            <w:gridSpan w:val="5"/>
          </w:tcPr>
          <w:p w14:paraId="75DCC6A2" w14:textId="5F7A43D8" w:rsidR="00207875" w:rsidRPr="00106E14" w:rsidRDefault="00207875"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w:t>
            </w:r>
            <w:r w:rsidR="00314CE7">
              <w:rPr>
                <w:rFonts w:ascii="OfficinaSansBookITC" w:eastAsia="Times" w:hAnsi="OfficinaSansBookITC" w:cs="Times New Roman"/>
                <w:sz w:val="16"/>
                <w:szCs w:val="16"/>
                <w:lang w:eastAsia="de-DE"/>
              </w:rPr>
              <w:t>für nicht staatliche Strukturen</w:t>
            </w:r>
            <w:r>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Rechtsform</w:t>
            </w:r>
          </w:p>
        </w:tc>
      </w:tr>
      <w:tr w:rsidR="001E03FE" w:rsidRPr="001E03FE" w14:paraId="00CB0F0C" w14:textId="77777777" w:rsidTr="00D21888">
        <w:trPr>
          <w:cantSplit/>
        </w:trPr>
        <w:tc>
          <w:tcPr>
            <w:tcW w:w="3119" w:type="dxa"/>
          </w:tcPr>
          <w:p w14:paraId="056A5F45" w14:textId="77777777" w:rsidR="004E2080" w:rsidRPr="001E03FE" w:rsidRDefault="004E2080" w:rsidP="001E03FE">
            <w:pPr>
              <w:spacing w:before="0" w:line="240" w:lineRule="auto"/>
              <w:jc w:val="left"/>
              <w:rPr>
                <w:rFonts w:ascii="OfficinaSansBookITC" w:eastAsia="Times" w:hAnsi="OfficinaSansBookITC" w:cs="Times New Roman"/>
                <w:b/>
                <w:sz w:val="16"/>
                <w:szCs w:val="16"/>
                <w:highlight w:val="red"/>
                <w:lang w:eastAsia="de-DE"/>
              </w:rPr>
            </w:pPr>
          </w:p>
          <w:p w14:paraId="2F1FD309"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Leitung der Institution:</w:t>
            </w:r>
          </w:p>
        </w:tc>
        <w:tc>
          <w:tcPr>
            <w:tcW w:w="3118" w:type="dxa"/>
          </w:tcPr>
          <w:p w14:paraId="72EFDA0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2694" w:type="dxa"/>
            <w:gridSpan w:val="3"/>
          </w:tcPr>
          <w:p w14:paraId="768C55F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6B2FB92E" w14:textId="77777777" w:rsidTr="00D21888">
        <w:trPr>
          <w:cantSplit/>
          <w:trHeight w:val="506"/>
        </w:trPr>
        <w:tc>
          <w:tcPr>
            <w:tcW w:w="3119" w:type="dxa"/>
            <w:vAlign w:val="bottom"/>
          </w:tcPr>
          <w:p w14:paraId="090CEDE5"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00F15F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Russischer_Par"/>
                  <w:enabled/>
                  <w:calcOnExit w:val="0"/>
                  <w:textInput/>
                </w:ffData>
              </w:fldChar>
            </w:r>
            <w:bookmarkStart w:id="18" w:name="VName_Russischer_Pa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8"/>
          </w:p>
        </w:tc>
        <w:tc>
          <w:tcPr>
            <w:tcW w:w="3118" w:type="dxa"/>
            <w:vAlign w:val="bottom"/>
          </w:tcPr>
          <w:p w14:paraId="6DC9F39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Russischer_"/>
                  <w:enabled/>
                  <w:calcOnExit w:val="0"/>
                  <w:textInput/>
                </w:ffData>
              </w:fldChar>
            </w:r>
            <w:bookmarkStart w:id="19" w:name="VVorname_Russischer_"/>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9"/>
          </w:p>
        </w:tc>
        <w:tc>
          <w:tcPr>
            <w:tcW w:w="1134" w:type="dxa"/>
            <w:gridSpan w:val="2"/>
            <w:vAlign w:val="bottom"/>
          </w:tcPr>
          <w:p w14:paraId="7793B895" w14:textId="6E0A6872"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Russischer_P"/>
                  <w:enabled/>
                  <w:calcOnExit w:val="0"/>
                  <w:ddList>
                    <w:listEntry w:val="           "/>
                    <w:listEntry w:val="      "/>
                    <w:listEntry w:val="                     "/>
                    <w:listEntry w:val="Frau"/>
                    <w:listEntry w:val="Herr"/>
                  </w:ddList>
                </w:ffData>
              </w:fldChar>
            </w:r>
            <w:bookmarkStart w:id="20" w:name="VAnrede_Russischer_P"/>
            <w:r>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bookmarkEnd w:id="20"/>
          </w:p>
        </w:tc>
        <w:tc>
          <w:tcPr>
            <w:tcW w:w="1560" w:type="dxa"/>
            <w:vAlign w:val="bottom"/>
          </w:tcPr>
          <w:p w14:paraId="791D115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4"/>
                  <w:enabled/>
                  <w:calcOnExit w:val="0"/>
                  <w:textInput/>
                </w:ffData>
              </w:fldChar>
            </w:r>
            <w:bookmarkStart w:id="21" w:name="Text25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1"/>
          </w:p>
        </w:tc>
      </w:tr>
      <w:tr w:rsidR="001E03FE" w:rsidRPr="001E03FE" w14:paraId="34FF9F6C" w14:textId="77777777" w:rsidTr="00D21888">
        <w:trPr>
          <w:cantSplit/>
          <w:trHeight w:val="296"/>
        </w:trPr>
        <w:tc>
          <w:tcPr>
            <w:tcW w:w="3119" w:type="dxa"/>
          </w:tcPr>
          <w:p w14:paraId="20E013EC" w14:textId="77777777" w:rsidR="001E03FE" w:rsidRPr="001E03FE" w:rsidRDefault="001E03FE" w:rsidP="001E03FE">
            <w:pPr>
              <w:tabs>
                <w:tab w:val="left" w:pos="1155"/>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r w:rsidRPr="001E03FE">
              <w:rPr>
                <w:rFonts w:ascii="OfficinaSansBookITC" w:eastAsia="Times" w:hAnsi="OfficinaSansBookITC" w:cs="Times New Roman"/>
                <w:sz w:val="16"/>
                <w:szCs w:val="16"/>
                <w:lang w:eastAsia="de-DE"/>
              </w:rPr>
              <w:tab/>
            </w:r>
          </w:p>
        </w:tc>
        <w:tc>
          <w:tcPr>
            <w:tcW w:w="3118" w:type="dxa"/>
          </w:tcPr>
          <w:p w14:paraId="4F69021A" w14:textId="77777777" w:rsidR="001E03FE" w:rsidRPr="001E03FE" w:rsidRDefault="001E03FE" w:rsidP="001E03FE">
            <w:pPr>
              <w:tabs>
                <w:tab w:val="right" w:pos="1703"/>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r w:rsidRPr="001E03FE">
              <w:rPr>
                <w:rFonts w:ascii="OfficinaSansBookITC" w:eastAsia="Times" w:hAnsi="OfficinaSansBookITC" w:cs="Times New Roman"/>
                <w:sz w:val="16"/>
                <w:szCs w:val="16"/>
                <w:lang w:eastAsia="de-DE"/>
              </w:rPr>
              <w:tab/>
            </w:r>
          </w:p>
        </w:tc>
        <w:tc>
          <w:tcPr>
            <w:tcW w:w="1134" w:type="dxa"/>
            <w:gridSpan w:val="2"/>
          </w:tcPr>
          <w:p w14:paraId="0A827039"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560" w:type="dxa"/>
          </w:tcPr>
          <w:p w14:paraId="4917E6D7"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r w:rsidR="001E03FE" w:rsidRPr="001E03FE" w14:paraId="42D63FCC" w14:textId="77777777" w:rsidTr="00D21888">
        <w:trPr>
          <w:cantSplit/>
        </w:trPr>
        <w:tc>
          <w:tcPr>
            <w:tcW w:w="8931" w:type="dxa"/>
            <w:gridSpan w:val="5"/>
          </w:tcPr>
          <w:p w14:paraId="4D93B97E"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p w14:paraId="373A5DB0"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p w14:paraId="5528EBB3" w14:textId="3C6ADCC0" w:rsidR="001E03FE" w:rsidRPr="001E03FE" w:rsidRDefault="00246E02"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Ansprechpartner/in</w:t>
            </w:r>
            <w:r w:rsidR="001E03FE" w:rsidRPr="001E03FE">
              <w:rPr>
                <w:rFonts w:ascii="OfficinaSansBookITC" w:eastAsia="Times" w:hAnsi="OfficinaSansBookITC" w:cs="Times New Roman"/>
                <w:b/>
                <w:sz w:val="18"/>
                <w:szCs w:val="18"/>
                <w:lang w:eastAsia="de-DE"/>
              </w:rPr>
              <w:t>:</w:t>
            </w:r>
          </w:p>
          <w:p w14:paraId="1DE705CD" w14:textId="35ED7A4B"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tc>
      </w:tr>
      <w:tr w:rsidR="001E03FE" w:rsidRPr="001E03FE" w14:paraId="3582236F" w14:textId="77777777" w:rsidTr="00D21888">
        <w:trPr>
          <w:cantSplit/>
        </w:trPr>
        <w:tc>
          <w:tcPr>
            <w:tcW w:w="3119" w:type="dxa"/>
          </w:tcPr>
          <w:p w14:paraId="11CA8684"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Projektleiter_"/>
                  <w:enabled/>
                  <w:calcOnExit w:val="0"/>
                  <w:textInput/>
                </w:ffData>
              </w:fldChar>
            </w:r>
            <w:bookmarkStart w:id="22" w:name="VName_Projektleiter_"/>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2"/>
          </w:p>
        </w:tc>
        <w:tc>
          <w:tcPr>
            <w:tcW w:w="3118" w:type="dxa"/>
          </w:tcPr>
          <w:p w14:paraId="3F81CE1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Projektleit"/>
                  <w:enabled/>
                  <w:calcOnExit w:val="0"/>
                  <w:textInput/>
                </w:ffData>
              </w:fldChar>
            </w:r>
            <w:bookmarkStart w:id="23" w:name="VVorname_Projektleit"/>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3"/>
          </w:p>
        </w:tc>
        <w:tc>
          <w:tcPr>
            <w:tcW w:w="1134" w:type="dxa"/>
            <w:gridSpan w:val="2"/>
          </w:tcPr>
          <w:p w14:paraId="5797F1D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bookmarkStart w:id="24" w:name="VAnrede_Projektleite"/>
            <w:r w:rsidRPr="001E03FE">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24"/>
          </w:p>
        </w:tc>
        <w:tc>
          <w:tcPr>
            <w:tcW w:w="1560" w:type="dxa"/>
          </w:tcPr>
          <w:p w14:paraId="757C1D6F"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61"/>
                  <w:enabled/>
                  <w:calcOnExit w:val="0"/>
                  <w:textInput/>
                </w:ffData>
              </w:fldChar>
            </w:r>
            <w:bookmarkStart w:id="25" w:name="Text26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5"/>
          </w:p>
        </w:tc>
      </w:tr>
      <w:tr w:rsidR="001E03FE" w:rsidRPr="001E03FE" w14:paraId="57140275" w14:textId="77777777" w:rsidTr="00D21888">
        <w:trPr>
          <w:cantSplit/>
          <w:trHeight w:val="240"/>
        </w:trPr>
        <w:tc>
          <w:tcPr>
            <w:tcW w:w="3119" w:type="dxa"/>
          </w:tcPr>
          <w:p w14:paraId="5C9639C1"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8" w:type="dxa"/>
          </w:tcPr>
          <w:p w14:paraId="0A32988D" w14:textId="77777777" w:rsidR="001E03FE" w:rsidRPr="001E03FE" w:rsidRDefault="001E03FE" w:rsidP="001E03FE">
            <w:pPr>
              <w:tabs>
                <w:tab w:val="right" w:pos="1703"/>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r w:rsidRPr="001E03FE">
              <w:rPr>
                <w:rFonts w:ascii="OfficinaSansBookITC" w:eastAsia="Times" w:hAnsi="OfficinaSansBookITC" w:cs="Times New Roman"/>
                <w:sz w:val="16"/>
                <w:szCs w:val="20"/>
                <w:lang w:eastAsia="de-DE"/>
              </w:rPr>
              <w:tab/>
            </w:r>
          </w:p>
        </w:tc>
        <w:tc>
          <w:tcPr>
            <w:tcW w:w="1134" w:type="dxa"/>
            <w:gridSpan w:val="2"/>
          </w:tcPr>
          <w:p w14:paraId="5213213A"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42EE9D4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Titel                 </w:t>
            </w:r>
          </w:p>
        </w:tc>
      </w:tr>
      <w:tr w:rsidR="001E03FE" w:rsidRPr="001E03FE" w14:paraId="686FC715" w14:textId="77777777" w:rsidTr="00D21888">
        <w:trPr>
          <w:cantSplit/>
          <w:trHeight w:val="240"/>
        </w:trPr>
        <w:tc>
          <w:tcPr>
            <w:tcW w:w="3119" w:type="dxa"/>
          </w:tcPr>
          <w:p w14:paraId="35AF2AA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6"/>
                  <w:enabled/>
                  <w:calcOnExit w:val="0"/>
                  <w:textInput/>
                </w:ffData>
              </w:fldChar>
            </w:r>
            <w:bookmarkStart w:id="26" w:name="Text27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6"/>
          </w:p>
        </w:tc>
        <w:tc>
          <w:tcPr>
            <w:tcW w:w="5812" w:type="dxa"/>
            <w:gridSpan w:val="4"/>
          </w:tcPr>
          <w:p w14:paraId="1C0434F1"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7"/>
                  <w:enabled/>
                  <w:calcOnExit w:val="0"/>
                  <w:textInput/>
                </w:ffData>
              </w:fldChar>
            </w:r>
            <w:bookmarkStart w:id="27" w:name="Text27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7"/>
          </w:p>
        </w:tc>
      </w:tr>
      <w:tr w:rsidR="001E03FE" w:rsidRPr="001E03FE" w14:paraId="4965BD9A" w14:textId="77777777" w:rsidTr="00D21888">
        <w:trPr>
          <w:cantSplit/>
          <w:trHeight w:val="240"/>
        </w:trPr>
        <w:tc>
          <w:tcPr>
            <w:tcW w:w="3119" w:type="dxa"/>
          </w:tcPr>
          <w:p w14:paraId="2335600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gridSpan w:val="4"/>
          </w:tcPr>
          <w:p w14:paraId="51B28A05"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5F27AA57" w14:textId="77777777" w:rsidR="001E03FE" w:rsidRPr="001E03FE" w:rsidRDefault="001E03FE" w:rsidP="001E03FE">
      <w:pPr>
        <w:spacing w:before="0" w:after="120" w:line="240" w:lineRule="auto"/>
        <w:jc w:val="left"/>
        <w:rPr>
          <w:rFonts w:ascii="OfficinaSansBookITC" w:eastAsia="Times" w:hAnsi="OfficinaSansBookITC" w:cs="Times New Roman"/>
          <w:b/>
          <w:sz w:val="24"/>
          <w:szCs w:val="20"/>
          <w:lang w:eastAsia="de-DE"/>
        </w:rPr>
      </w:pPr>
    </w:p>
    <w:p w14:paraId="0FBEACF1" w14:textId="067F40D5"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1.4 Weitere Partnerinstitution in Russland (falls vorhanden)</w:t>
      </w:r>
    </w:p>
    <w:tbl>
      <w:tblPr>
        <w:tblW w:w="8931" w:type="dxa"/>
        <w:tblLayout w:type="fixed"/>
        <w:tblCellMar>
          <w:left w:w="70" w:type="dxa"/>
          <w:right w:w="70" w:type="dxa"/>
        </w:tblCellMar>
        <w:tblLook w:val="0000" w:firstRow="0" w:lastRow="0" w:firstColumn="0" w:lastColumn="0" w:noHBand="0" w:noVBand="0"/>
      </w:tblPr>
      <w:tblGrid>
        <w:gridCol w:w="3118"/>
        <w:gridCol w:w="3117"/>
        <w:gridCol w:w="11"/>
        <w:gridCol w:w="1125"/>
        <w:gridCol w:w="1560"/>
      </w:tblGrid>
      <w:tr w:rsidR="00314CE7" w:rsidRPr="001E03FE" w14:paraId="02B5F80A" w14:textId="77777777" w:rsidTr="00314CE7">
        <w:trPr>
          <w:cantSplit/>
          <w:trHeight w:val="214"/>
        </w:trPr>
        <w:tc>
          <w:tcPr>
            <w:tcW w:w="3118" w:type="dxa"/>
          </w:tcPr>
          <w:p w14:paraId="00180DDB" w14:textId="77777777" w:rsidR="00314CE7" w:rsidRPr="001E03FE" w:rsidRDefault="00314CE7" w:rsidP="00CB71F5">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8" w:type="dxa"/>
            <w:gridSpan w:val="2"/>
            <w:vAlign w:val="bottom"/>
          </w:tcPr>
          <w:p w14:paraId="35D84800"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Align w:val="bottom"/>
          </w:tcPr>
          <w:p w14:paraId="454EFFBE"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314CE7" w:rsidRPr="001E03FE" w14:paraId="3298D11F" w14:textId="77777777" w:rsidTr="00314CE7">
        <w:trPr>
          <w:cantSplit/>
          <w:trHeight w:val="176"/>
        </w:trPr>
        <w:tc>
          <w:tcPr>
            <w:tcW w:w="3118" w:type="dxa"/>
          </w:tcPr>
          <w:p w14:paraId="19F94D36"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8" w:type="dxa"/>
            <w:gridSpan w:val="2"/>
          </w:tcPr>
          <w:p w14:paraId="0C13BF3A"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5" w:type="dxa"/>
            <w:gridSpan w:val="2"/>
          </w:tcPr>
          <w:p w14:paraId="6C9BDDCC"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314CE7" w:rsidRPr="001E03FE" w14:paraId="669B0A28" w14:textId="77777777" w:rsidTr="00314CE7">
        <w:trPr>
          <w:cantSplit/>
          <w:trHeight w:val="306"/>
        </w:trPr>
        <w:tc>
          <w:tcPr>
            <w:tcW w:w="3118" w:type="dxa"/>
            <w:vAlign w:val="bottom"/>
          </w:tcPr>
          <w:p w14:paraId="2B9B6F66"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Align w:val="bottom"/>
          </w:tcPr>
          <w:p w14:paraId="050D6D6E"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Align w:val="bottom"/>
          </w:tcPr>
          <w:p w14:paraId="6F2BD279"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p w14:paraId="7F367107"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314CE7" w:rsidRPr="001E03FE" w14:paraId="6C4D8015" w14:textId="77777777" w:rsidTr="00314CE7">
        <w:trPr>
          <w:cantSplit/>
          <w:trHeight w:val="176"/>
        </w:trPr>
        <w:tc>
          <w:tcPr>
            <w:tcW w:w="3118" w:type="dxa"/>
          </w:tcPr>
          <w:p w14:paraId="64E1A108"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8" w:type="dxa"/>
            <w:gridSpan w:val="2"/>
          </w:tcPr>
          <w:p w14:paraId="3EEB9D74"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5" w:type="dxa"/>
            <w:gridSpan w:val="2"/>
          </w:tcPr>
          <w:p w14:paraId="7004340B"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314CE7" w:rsidRPr="001E03FE" w14:paraId="55945E48" w14:textId="77777777" w:rsidTr="00314CE7">
        <w:trPr>
          <w:cantSplit/>
          <w:trHeight w:val="279"/>
        </w:trPr>
        <w:tc>
          <w:tcPr>
            <w:tcW w:w="3118" w:type="dxa"/>
            <w:vMerge w:val="restart"/>
            <w:vAlign w:val="bottom"/>
          </w:tcPr>
          <w:p w14:paraId="743789A8"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Merge w:val="restart"/>
            <w:vAlign w:val="bottom"/>
          </w:tcPr>
          <w:p w14:paraId="11A8DEC1"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Merge w:val="restart"/>
            <w:vAlign w:val="bottom"/>
          </w:tcPr>
          <w:p w14:paraId="16765B2C" w14:textId="77777777" w:rsidR="00314CE7" w:rsidRPr="001E03FE" w:rsidRDefault="00314CE7" w:rsidP="00CB71F5">
            <w:pPr>
              <w:spacing w:before="0" w:line="240" w:lineRule="auto"/>
              <w:jc w:val="left"/>
              <w:rPr>
                <w:rFonts w:ascii="OfficinaSansBookITC" w:eastAsia="Times" w:hAnsi="OfficinaSansBookITC" w:cs="Times New Roman"/>
                <w:lang w:eastAsia="de-DE"/>
              </w:rPr>
            </w:pPr>
          </w:p>
        </w:tc>
      </w:tr>
      <w:tr w:rsidR="00314CE7" w:rsidRPr="001E03FE" w14:paraId="1AA28ADB" w14:textId="77777777" w:rsidTr="00314CE7">
        <w:trPr>
          <w:cantSplit/>
          <w:trHeight w:val="279"/>
        </w:trPr>
        <w:tc>
          <w:tcPr>
            <w:tcW w:w="3118" w:type="dxa"/>
            <w:vMerge/>
          </w:tcPr>
          <w:p w14:paraId="37F1CBF2"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tc>
        <w:tc>
          <w:tcPr>
            <w:tcW w:w="3128" w:type="dxa"/>
            <w:gridSpan w:val="2"/>
            <w:vMerge/>
          </w:tcPr>
          <w:p w14:paraId="5229C9F2"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tc>
        <w:tc>
          <w:tcPr>
            <w:tcW w:w="2685" w:type="dxa"/>
            <w:gridSpan w:val="2"/>
            <w:vMerge/>
          </w:tcPr>
          <w:p w14:paraId="28352A3F"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tc>
      </w:tr>
      <w:tr w:rsidR="00314CE7" w:rsidRPr="001E03FE" w14:paraId="33A04C8A" w14:textId="77777777" w:rsidTr="00314CE7">
        <w:trPr>
          <w:cantSplit/>
          <w:trHeight w:val="293"/>
        </w:trPr>
        <w:tc>
          <w:tcPr>
            <w:tcW w:w="3118" w:type="dxa"/>
          </w:tcPr>
          <w:p w14:paraId="68B5B079"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8" w:type="dxa"/>
            <w:gridSpan w:val="2"/>
          </w:tcPr>
          <w:p w14:paraId="1D4005A6" w14:textId="77777777" w:rsidR="00314CE7" w:rsidRPr="001E03FE" w:rsidRDefault="00314CE7" w:rsidP="00CB71F5">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3C25762A"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04330054"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tc>
      </w:tr>
      <w:tr w:rsidR="00314CE7" w:rsidRPr="001E03FE" w14:paraId="052B3B97" w14:textId="77777777" w:rsidTr="00CB71F5">
        <w:trPr>
          <w:cantSplit/>
          <w:trHeight w:val="293"/>
        </w:trPr>
        <w:tc>
          <w:tcPr>
            <w:tcW w:w="8931" w:type="dxa"/>
            <w:gridSpan w:val="5"/>
          </w:tcPr>
          <w:p w14:paraId="27A5228D"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314CE7" w:rsidRPr="001E03FE" w14:paraId="3412839D" w14:textId="77777777" w:rsidTr="00CB71F5">
        <w:trPr>
          <w:cantSplit/>
          <w:trHeight w:val="293"/>
        </w:trPr>
        <w:tc>
          <w:tcPr>
            <w:tcW w:w="8931" w:type="dxa"/>
            <w:gridSpan w:val="5"/>
          </w:tcPr>
          <w:p w14:paraId="6699C474" w14:textId="77777777" w:rsidR="00314CE7" w:rsidRPr="00106E14" w:rsidRDefault="00314CE7" w:rsidP="00CB71F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20"/>
                <w:lang w:eastAsia="de-DE"/>
              </w:rPr>
              <w:t xml:space="preserve">(für Schulen) </w:t>
            </w:r>
            <w:r w:rsidRPr="001E03FE">
              <w:rPr>
                <w:rFonts w:ascii="OfficinaSansBookITC" w:eastAsia="Times" w:hAnsi="OfficinaSansBookITC" w:cs="Times New Roman"/>
                <w:sz w:val="16"/>
                <w:szCs w:val="20"/>
                <w:lang w:eastAsia="de-DE"/>
              </w:rPr>
              <w:t>Schulform</w:t>
            </w:r>
          </w:p>
        </w:tc>
      </w:tr>
      <w:tr w:rsidR="00314CE7" w:rsidRPr="001E03FE" w14:paraId="2450274E" w14:textId="77777777" w:rsidTr="00CB71F5">
        <w:trPr>
          <w:cantSplit/>
          <w:trHeight w:val="293"/>
        </w:trPr>
        <w:tc>
          <w:tcPr>
            <w:tcW w:w="8931" w:type="dxa"/>
            <w:gridSpan w:val="5"/>
          </w:tcPr>
          <w:p w14:paraId="454FDFF9" w14:textId="77777777" w:rsidR="00314CE7" w:rsidRPr="00106E14" w:rsidRDefault="00314CE7" w:rsidP="00CB71F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06E14">
              <w:rPr>
                <w:rFonts w:ascii="OfficinaSansBookITC" w:eastAsia="Times" w:hAnsi="OfficinaSansBookITC" w:cs="Times New Roman"/>
                <w:sz w:val="16"/>
                <w:szCs w:val="16"/>
                <w:lang w:eastAsia="de-DE"/>
              </w:rPr>
              <w:fldChar w:fldCharType="begin">
                <w:ffData>
                  <w:name w:val="Text157"/>
                  <w:enabled/>
                  <w:calcOnExit w:val="0"/>
                  <w:textInput/>
                </w:ffData>
              </w:fldChar>
            </w:r>
            <w:r w:rsidRPr="00106E14">
              <w:rPr>
                <w:rFonts w:ascii="OfficinaSansBookITC" w:eastAsia="Times" w:hAnsi="OfficinaSansBookITC" w:cs="Times New Roman"/>
                <w:sz w:val="16"/>
                <w:szCs w:val="16"/>
                <w:lang w:eastAsia="de-DE"/>
              </w:rPr>
              <w:instrText xml:space="preserve"> FORMTEXT </w:instrText>
            </w:r>
            <w:r w:rsidRPr="00106E14">
              <w:rPr>
                <w:rFonts w:ascii="OfficinaSansBookITC" w:eastAsia="Times" w:hAnsi="OfficinaSansBookITC" w:cs="Times New Roman"/>
                <w:sz w:val="16"/>
                <w:szCs w:val="16"/>
                <w:lang w:eastAsia="de-DE"/>
              </w:rPr>
            </w:r>
            <w:r w:rsidRPr="00106E14">
              <w:rPr>
                <w:rFonts w:ascii="OfficinaSansBookITC" w:eastAsia="Times" w:hAnsi="OfficinaSansBookITC" w:cs="Times New Roman"/>
                <w:sz w:val="16"/>
                <w:szCs w:val="16"/>
                <w:lang w:eastAsia="de-DE"/>
              </w:rPr>
              <w:fldChar w:fldCharType="separate"/>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fldChar w:fldCharType="end"/>
            </w:r>
          </w:p>
        </w:tc>
      </w:tr>
      <w:tr w:rsidR="00314CE7" w:rsidRPr="00106E14" w14:paraId="5BEC224B" w14:textId="77777777" w:rsidTr="00CB71F5">
        <w:trPr>
          <w:cantSplit/>
          <w:trHeight w:val="293"/>
        </w:trPr>
        <w:tc>
          <w:tcPr>
            <w:tcW w:w="8931" w:type="dxa"/>
            <w:gridSpan w:val="5"/>
          </w:tcPr>
          <w:p w14:paraId="320098A1" w14:textId="41139165" w:rsidR="00314CE7" w:rsidRPr="00106E14" w:rsidRDefault="00314CE7" w:rsidP="00314CE7">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nicht staatliche Strukturen) </w:t>
            </w:r>
            <w:r w:rsidRPr="00106E14">
              <w:rPr>
                <w:rFonts w:ascii="OfficinaSansBookITC" w:eastAsia="Times" w:hAnsi="OfficinaSansBookITC" w:cs="Times New Roman"/>
                <w:sz w:val="16"/>
                <w:szCs w:val="16"/>
                <w:lang w:eastAsia="de-DE"/>
              </w:rPr>
              <w:t>Rechtsform</w:t>
            </w:r>
          </w:p>
        </w:tc>
      </w:tr>
      <w:tr w:rsidR="001E03FE" w:rsidRPr="001E03FE" w14:paraId="1C5968A3" w14:textId="77777777" w:rsidTr="00314CE7">
        <w:trPr>
          <w:cantSplit/>
        </w:trPr>
        <w:tc>
          <w:tcPr>
            <w:tcW w:w="3118" w:type="dxa"/>
          </w:tcPr>
          <w:p w14:paraId="08B399D3" w14:textId="77777777" w:rsidR="00D21888" w:rsidRDefault="00D21888" w:rsidP="001E03FE">
            <w:pPr>
              <w:spacing w:before="0" w:line="240" w:lineRule="auto"/>
              <w:jc w:val="left"/>
              <w:rPr>
                <w:rFonts w:ascii="OfficinaSansBookITC" w:eastAsia="Times" w:hAnsi="OfficinaSansBookITC" w:cs="Times New Roman"/>
                <w:b/>
                <w:sz w:val="18"/>
                <w:szCs w:val="18"/>
                <w:lang w:eastAsia="de-DE"/>
              </w:rPr>
            </w:pPr>
          </w:p>
          <w:p w14:paraId="6AA376FB" w14:textId="77777777" w:rsidR="00246E02" w:rsidRDefault="00246E02" w:rsidP="001E03FE">
            <w:pPr>
              <w:spacing w:before="0" w:line="240" w:lineRule="auto"/>
              <w:jc w:val="left"/>
              <w:rPr>
                <w:rFonts w:ascii="OfficinaSansBookITC" w:eastAsia="Times" w:hAnsi="OfficinaSansBookITC" w:cs="Times New Roman"/>
                <w:b/>
                <w:sz w:val="18"/>
                <w:szCs w:val="18"/>
                <w:lang w:eastAsia="de-DE"/>
              </w:rPr>
            </w:pPr>
          </w:p>
          <w:p w14:paraId="1C187518" w14:textId="77777777" w:rsidR="00246E02" w:rsidRDefault="00246E02" w:rsidP="001E03FE">
            <w:pPr>
              <w:spacing w:before="0" w:line="240" w:lineRule="auto"/>
              <w:jc w:val="left"/>
              <w:rPr>
                <w:rFonts w:ascii="OfficinaSansBookITC" w:eastAsia="Times" w:hAnsi="OfficinaSansBookITC" w:cs="Times New Roman"/>
                <w:b/>
                <w:sz w:val="18"/>
                <w:szCs w:val="18"/>
                <w:lang w:eastAsia="de-DE"/>
              </w:rPr>
            </w:pPr>
          </w:p>
          <w:p w14:paraId="7E2ADBD4"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Leitung der Institution:</w:t>
            </w:r>
          </w:p>
        </w:tc>
        <w:tc>
          <w:tcPr>
            <w:tcW w:w="3117" w:type="dxa"/>
          </w:tcPr>
          <w:p w14:paraId="4D405B09" w14:textId="22C4F980"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2696" w:type="dxa"/>
            <w:gridSpan w:val="3"/>
          </w:tcPr>
          <w:p w14:paraId="38F14E6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192C0518" w14:textId="77777777" w:rsidTr="00314CE7">
        <w:trPr>
          <w:cantSplit/>
          <w:trHeight w:val="302"/>
        </w:trPr>
        <w:tc>
          <w:tcPr>
            <w:tcW w:w="3118" w:type="dxa"/>
            <w:vAlign w:val="bottom"/>
          </w:tcPr>
          <w:p w14:paraId="5880C766"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_Russischer_Par"/>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7" w:type="dxa"/>
            <w:vAlign w:val="bottom"/>
          </w:tcPr>
          <w:p w14:paraId="5F6E8412" w14:textId="2254FC3F" w:rsidR="001E03FE" w:rsidRPr="001E03FE" w:rsidRDefault="001E03FE" w:rsidP="001E03FE">
            <w:pPr>
              <w:spacing w:before="0" w:line="240" w:lineRule="auto"/>
              <w:jc w:val="left"/>
              <w:rPr>
                <w:rFonts w:ascii="OfficinaSansBookITC" w:eastAsia="Times" w:hAnsi="OfficinaSansBookITC" w:cs="Times New Roman"/>
                <w:lang w:eastAsia="de-DE"/>
              </w:rPr>
            </w:pPr>
          </w:p>
        </w:tc>
        <w:tc>
          <w:tcPr>
            <w:tcW w:w="1136" w:type="dxa"/>
            <w:gridSpan w:val="2"/>
            <w:vAlign w:val="bottom"/>
          </w:tcPr>
          <w:p w14:paraId="2DCD959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Russischer_P"/>
                  <w:enabled/>
                  <w:calcOnExit w:val="0"/>
                  <w:ddList>
                    <w:listEntry w:val="           "/>
                    <w:listEntry w:val="      "/>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0" w:type="dxa"/>
            <w:vAlign w:val="bottom"/>
          </w:tcPr>
          <w:p w14:paraId="42F0565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1"/>
                  <w:enabled/>
                  <w:calcOnExit w:val="0"/>
                  <w:textInput/>
                </w:ffData>
              </w:fldChar>
            </w:r>
            <w:bookmarkStart w:id="28" w:name="Text25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8"/>
          </w:p>
        </w:tc>
      </w:tr>
      <w:tr w:rsidR="001E03FE" w:rsidRPr="001E03FE" w14:paraId="3A3DCD9A" w14:textId="77777777" w:rsidTr="00314CE7">
        <w:trPr>
          <w:cantSplit/>
          <w:trHeight w:val="296"/>
        </w:trPr>
        <w:tc>
          <w:tcPr>
            <w:tcW w:w="3118" w:type="dxa"/>
          </w:tcPr>
          <w:p w14:paraId="48CC2EE1"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7" w:type="dxa"/>
          </w:tcPr>
          <w:p w14:paraId="5C2F3A50" w14:textId="77777777" w:rsidR="001E03FE" w:rsidRPr="001E03FE" w:rsidRDefault="001E03FE" w:rsidP="001E03FE">
            <w:pPr>
              <w:tabs>
                <w:tab w:val="left" w:pos="915"/>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r w:rsidRPr="001E03FE">
              <w:rPr>
                <w:rFonts w:ascii="OfficinaSansBookITC" w:eastAsia="Times" w:hAnsi="OfficinaSansBookITC" w:cs="Times New Roman"/>
                <w:sz w:val="16"/>
                <w:szCs w:val="16"/>
                <w:lang w:eastAsia="de-DE"/>
              </w:rPr>
              <w:tab/>
            </w:r>
          </w:p>
        </w:tc>
        <w:tc>
          <w:tcPr>
            <w:tcW w:w="1136" w:type="dxa"/>
            <w:gridSpan w:val="2"/>
          </w:tcPr>
          <w:p w14:paraId="1ADD0155"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560" w:type="dxa"/>
          </w:tcPr>
          <w:p w14:paraId="2B88CD6E"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r w:rsidR="001E03FE" w:rsidRPr="001E03FE" w14:paraId="1D246A70" w14:textId="77777777" w:rsidTr="00D21888">
        <w:trPr>
          <w:cantSplit/>
        </w:trPr>
        <w:tc>
          <w:tcPr>
            <w:tcW w:w="8931" w:type="dxa"/>
            <w:gridSpan w:val="5"/>
          </w:tcPr>
          <w:p w14:paraId="6D20DE0F" w14:textId="77777777" w:rsidR="00D21888" w:rsidRDefault="00D21888" w:rsidP="001E03FE">
            <w:pPr>
              <w:spacing w:before="0" w:line="240" w:lineRule="auto"/>
              <w:jc w:val="left"/>
              <w:rPr>
                <w:rFonts w:ascii="OfficinaSansBookITC" w:eastAsia="Times" w:hAnsi="OfficinaSansBookITC" w:cs="Times New Roman"/>
                <w:b/>
                <w:sz w:val="18"/>
                <w:szCs w:val="18"/>
                <w:lang w:eastAsia="de-DE"/>
              </w:rPr>
            </w:pPr>
          </w:p>
          <w:p w14:paraId="1995A695" w14:textId="46E7C5CA" w:rsidR="001E03FE" w:rsidRPr="001E03FE" w:rsidRDefault="00246E02"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Ansprechpartner/in</w:t>
            </w:r>
            <w:r w:rsidR="001E03FE" w:rsidRPr="001E03FE">
              <w:rPr>
                <w:rFonts w:ascii="OfficinaSansBookITC" w:eastAsia="Times" w:hAnsi="OfficinaSansBookITC" w:cs="Times New Roman"/>
                <w:b/>
                <w:sz w:val="18"/>
                <w:szCs w:val="18"/>
                <w:lang w:eastAsia="de-DE"/>
              </w:rPr>
              <w:t>:</w:t>
            </w:r>
          </w:p>
        </w:tc>
      </w:tr>
      <w:tr w:rsidR="001E03FE" w:rsidRPr="001E03FE" w14:paraId="51493586" w14:textId="77777777" w:rsidTr="00314CE7">
        <w:trPr>
          <w:cantSplit/>
          <w:trHeight w:val="232"/>
        </w:trPr>
        <w:tc>
          <w:tcPr>
            <w:tcW w:w="3118" w:type="dxa"/>
          </w:tcPr>
          <w:p w14:paraId="30AB302E"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Projektleit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17" w:type="dxa"/>
          </w:tcPr>
          <w:p w14:paraId="44F96FD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Projektlei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tcPr>
          <w:p w14:paraId="2FFCFF5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0" w:type="dxa"/>
          </w:tcPr>
          <w:p w14:paraId="66E3EEB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62"/>
                  <w:enabled/>
                  <w:calcOnExit w:val="0"/>
                  <w:textInput/>
                </w:ffData>
              </w:fldChar>
            </w:r>
            <w:bookmarkStart w:id="29" w:name="Text26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9"/>
          </w:p>
        </w:tc>
      </w:tr>
      <w:tr w:rsidR="001E03FE" w:rsidRPr="001E03FE" w14:paraId="51BF2472" w14:textId="77777777" w:rsidTr="00314CE7">
        <w:trPr>
          <w:cantSplit/>
          <w:trHeight w:val="240"/>
        </w:trPr>
        <w:tc>
          <w:tcPr>
            <w:tcW w:w="3118" w:type="dxa"/>
          </w:tcPr>
          <w:p w14:paraId="6BDC6BB5" w14:textId="77777777" w:rsid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p w14:paraId="0097301F" w14:textId="77777777" w:rsidR="00D21888" w:rsidRPr="001E03FE" w:rsidRDefault="00D21888" w:rsidP="001E03FE">
            <w:pPr>
              <w:spacing w:before="0" w:line="240" w:lineRule="auto"/>
              <w:jc w:val="left"/>
              <w:rPr>
                <w:rFonts w:ascii="OfficinaSansBookITC" w:eastAsia="Times" w:hAnsi="OfficinaSansBookITC" w:cs="Times New Roman"/>
                <w:sz w:val="16"/>
                <w:szCs w:val="20"/>
                <w:lang w:eastAsia="de-DE"/>
              </w:rPr>
            </w:pPr>
          </w:p>
        </w:tc>
        <w:tc>
          <w:tcPr>
            <w:tcW w:w="3117" w:type="dxa"/>
          </w:tcPr>
          <w:p w14:paraId="431DD1F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6" w:type="dxa"/>
            <w:gridSpan w:val="2"/>
          </w:tcPr>
          <w:p w14:paraId="6A0C5C6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77429E4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Titel                 </w:t>
            </w:r>
          </w:p>
        </w:tc>
      </w:tr>
      <w:tr w:rsidR="001E03FE" w:rsidRPr="001E03FE" w14:paraId="6C1F3D28" w14:textId="77777777" w:rsidTr="00314CE7">
        <w:trPr>
          <w:cantSplit/>
          <w:trHeight w:val="240"/>
        </w:trPr>
        <w:tc>
          <w:tcPr>
            <w:tcW w:w="3118" w:type="dxa"/>
          </w:tcPr>
          <w:p w14:paraId="2CE5FFA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63"/>
                  <w:enabled/>
                  <w:calcOnExit w:val="0"/>
                  <w:textInput/>
                </w:ffData>
              </w:fldChar>
            </w:r>
            <w:bookmarkStart w:id="30" w:name="Text26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0"/>
          </w:p>
        </w:tc>
        <w:tc>
          <w:tcPr>
            <w:tcW w:w="5813" w:type="dxa"/>
            <w:gridSpan w:val="4"/>
          </w:tcPr>
          <w:p w14:paraId="0E8DAC7F"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EMAIL_I_Projektleit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7CB228AB" w14:textId="77777777" w:rsidTr="00314CE7">
        <w:trPr>
          <w:cantSplit/>
          <w:trHeight w:val="240"/>
        </w:trPr>
        <w:tc>
          <w:tcPr>
            <w:tcW w:w="3118" w:type="dxa"/>
          </w:tcPr>
          <w:p w14:paraId="057A0A2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3" w:type="dxa"/>
            <w:gridSpan w:val="4"/>
          </w:tcPr>
          <w:p w14:paraId="001FC968" w14:textId="2E0E9157" w:rsidR="001E03FE" w:rsidRDefault="00E32B29" w:rsidP="001E03FE">
            <w:pPr>
              <w:spacing w:before="0" w:line="240" w:lineRule="auto"/>
              <w:jc w:val="left"/>
              <w:rPr>
                <w:rFonts w:ascii="OfficinaSansBookITC" w:eastAsia="Times" w:hAnsi="OfficinaSansBookITC" w:cs="Times New Roman"/>
                <w:sz w:val="16"/>
                <w:szCs w:val="20"/>
                <w:lang w:eastAsia="de-DE"/>
              </w:rPr>
            </w:pPr>
            <w:r>
              <w:rPr>
                <w:rFonts w:ascii="OfficinaSansBookITC" w:eastAsia="Times" w:hAnsi="OfficinaSansBookITC" w:cs="Times New Roman"/>
                <w:sz w:val="16"/>
                <w:szCs w:val="20"/>
                <w:lang w:eastAsia="de-DE"/>
              </w:rPr>
              <w:t>E-Mail</w:t>
            </w:r>
          </w:p>
          <w:p w14:paraId="35E3BC0E" w14:textId="7F678448" w:rsidR="00E32B29" w:rsidRPr="001E03FE" w:rsidRDefault="00E32B29" w:rsidP="001E03FE">
            <w:pPr>
              <w:spacing w:before="0" w:line="240" w:lineRule="auto"/>
              <w:jc w:val="left"/>
              <w:rPr>
                <w:rFonts w:ascii="OfficinaSansBookITC" w:eastAsia="Times" w:hAnsi="OfficinaSansBookITC" w:cs="Times New Roman"/>
                <w:sz w:val="16"/>
                <w:szCs w:val="20"/>
                <w:lang w:eastAsia="de-DE"/>
              </w:rPr>
            </w:pPr>
          </w:p>
        </w:tc>
      </w:tr>
    </w:tbl>
    <w:p w14:paraId="18AEB606" w14:textId="77777777" w:rsidR="00EC62A5" w:rsidRDefault="00EC62A5" w:rsidP="001E03FE">
      <w:pPr>
        <w:numPr>
          <w:ilvl w:val="12"/>
          <w:numId w:val="0"/>
        </w:numPr>
        <w:spacing w:before="0" w:after="120" w:line="240" w:lineRule="auto"/>
        <w:jc w:val="left"/>
        <w:rPr>
          <w:rFonts w:ascii="OfficinaSansBookITC" w:eastAsia="Times" w:hAnsi="OfficinaSansBookITC" w:cs="Times New Roman"/>
          <w:b/>
          <w:sz w:val="24"/>
          <w:szCs w:val="24"/>
          <w:lang w:eastAsia="de-DE"/>
        </w:rPr>
      </w:pPr>
    </w:p>
    <w:p w14:paraId="70562820" w14:textId="3A1472E3" w:rsidR="0069653E" w:rsidRDefault="001E03FE" w:rsidP="001E03FE">
      <w:pPr>
        <w:numPr>
          <w:ilvl w:val="12"/>
          <w:numId w:val="0"/>
        </w:numPr>
        <w:spacing w:before="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 xml:space="preserve">2. Angaben zum </w:t>
      </w:r>
      <w:r w:rsidR="00BD7B6D">
        <w:rPr>
          <w:rFonts w:ascii="OfficinaSansBookITC" w:eastAsia="Times" w:hAnsi="OfficinaSansBookITC" w:cs="Times New Roman"/>
          <w:b/>
          <w:sz w:val="24"/>
          <w:szCs w:val="24"/>
          <w:lang w:eastAsia="de-DE"/>
        </w:rPr>
        <w:t>Vorbereitungstreffen</w:t>
      </w:r>
      <w:r w:rsidR="00882A98">
        <w:rPr>
          <w:rFonts w:ascii="OfficinaSansBookITC" w:eastAsia="Times" w:hAnsi="OfficinaSansBookITC" w:cs="Times New Roman"/>
          <w:b/>
          <w:sz w:val="24"/>
          <w:szCs w:val="24"/>
          <w:lang w:eastAsia="de-DE"/>
        </w:rPr>
        <w:t xml:space="preserve"> </w:t>
      </w:r>
    </w:p>
    <w:p w14:paraId="2278D767" w14:textId="1087FE86" w:rsidR="00756956" w:rsidRPr="00FA3A69" w:rsidRDefault="00FA3A69" w:rsidP="00756956">
      <w:pPr>
        <w:numPr>
          <w:ilvl w:val="12"/>
          <w:numId w:val="0"/>
        </w:numPr>
        <w:spacing w:before="120" w:after="120" w:line="240" w:lineRule="auto"/>
        <w:jc w:val="left"/>
        <w:rPr>
          <w:rFonts w:ascii="OfficinaSansBookITC" w:eastAsia="Times" w:hAnsi="OfficinaSansBookITC" w:cs="Times New Roman"/>
          <w:b/>
          <w:lang w:eastAsia="de-DE"/>
        </w:rPr>
      </w:pPr>
      <w:r w:rsidRPr="00FA3A69">
        <w:rPr>
          <w:rFonts w:ascii="OfficinaSansBookITC" w:eastAsia="Times" w:hAnsi="OfficinaSansBookITC" w:cs="Times New Roman"/>
          <w:b/>
          <w:lang w:eastAsia="de-DE"/>
        </w:rPr>
        <w:t xml:space="preserve">2.1 </w:t>
      </w:r>
      <w:r w:rsidR="00756956" w:rsidRPr="00FA3A69">
        <w:rPr>
          <w:rFonts w:ascii="OfficinaSansBookITC" w:eastAsia="Times" w:hAnsi="OfficinaSansBookITC" w:cs="Times New Roman"/>
          <w:b/>
          <w:lang w:eastAsia="de-DE"/>
        </w:rPr>
        <w:t>Welche Lehrkräfte oder Fachkräfte sind an dem</w:t>
      </w:r>
      <w:r w:rsidR="00BD7B6D" w:rsidRPr="00FA3A69">
        <w:rPr>
          <w:rFonts w:ascii="OfficinaSansBookITC" w:eastAsia="Times" w:hAnsi="OfficinaSansBookITC" w:cs="Times New Roman"/>
          <w:b/>
          <w:lang w:eastAsia="de-DE"/>
        </w:rPr>
        <w:t xml:space="preserve"> Treffen</w:t>
      </w:r>
      <w:r w:rsidR="00756956" w:rsidRPr="00FA3A69">
        <w:rPr>
          <w:rFonts w:ascii="OfficinaSansBookITC" w:eastAsia="Times" w:hAnsi="OfficinaSansBookITC" w:cs="Times New Roman"/>
          <w:b/>
          <w:lang w:eastAsia="de-DE"/>
        </w:rPr>
        <w:t xml:space="preserve"> beteiligt? Welche Rolle spielen sie in der Kooperation?</w:t>
      </w: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94"/>
      </w:tblGrid>
      <w:tr w:rsidR="00756956" w:rsidRPr="001E03FE" w14:paraId="54FAAA3D" w14:textId="77777777" w:rsidTr="008351AE">
        <w:tc>
          <w:tcPr>
            <w:tcW w:w="8699" w:type="dxa"/>
            <w:gridSpan w:val="2"/>
            <w:shd w:val="clear" w:color="auto" w:fill="D9D9D9"/>
          </w:tcPr>
          <w:p w14:paraId="10EC5161" w14:textId="755E9054" w:rsidR="00756956" w:rsidRPr="001E03FE" w:rsidRDefault="00756956" w:rsidP="000F1072">
            <w:pPr>
              <w:numPr>
                <w:ilvl w:val="12"/>
                <w:numId w:val="0"/>
              </w:numPr>
              <w:spacing w:before="120" w:after="120" w:line="240" w:lineRule="auto"/>
              <w:jc w:val="left"/>
              <w:rPr>
                <w:rFonts w:ascii="OfficinaSansBookITC" w:eastAsia="Times" w:hAnsi="OfficinaSansBookITC" w:cs="Times New Roman"/>
                <w:lang w:eastAsia="de-DE"/>
              </w:rPr>
            </w:pPr>
            <w:r w:rsidRPr="00BD7B6D">
              <w:rPr>
                <w:rFonts w:ascii="OfficinaSansBookITC" w:eastAsia="Times" w:hAnsi="OfficinaSansBookITC" w:cs="Times New Roman"/>
                <w:lang w:eastAsia="de-DE"/>
              </w:rPr>
              <w:t>Lehrkräfte bzw. Fachkräfte aus Deutschland</w:t>
            </w:r>
          </w:p>
        </w:tc>
      </w:tr>
      <w:tr w:rsidR="00BD7B6D" w:rsidRPr="001E03FE" w14:paraId="330B312D" w14:textId="77777777" w:rsidTr="00BD7B6D">
        <w:tc>
          <w:tcPr>
            <w:tcW w:w="2405" w:type="dxa"/>
            <w:shd w:val="clear" w:color="auto" w:fill="auto"/>
          </w:tcPr>
          <w:p w14:paraId="5465CDCB" w14:textId="579DA860" w:rsidR="00BD7B6D" w:rsidRPr="001E03FE" w:rsidRDefault="00BD7B6D" w:rsidP="008351AE">
            <w:pPr>
              <w:numPr>
                <w:ilvl w:val="12"/>
                <w:numId w:val="0"/>
              </w:numPr>
              <w:spacing w:before="120" w:after="12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 xml:space="preserve">Name,  </w:t>
            </w:r>
            <w:r w:rsidRPr="001E03FE">
              <w:rPr>
                <w:rFonts w:ascii="OfficinaSansBookITC" w:eastAsia="Times" w:hAnsi="OfficinaSansBookITC" w:cs="Times New Roman"/>
                <w:sz w:val="20"/>
                <w:szCs w:val="20"/>
                <w:lang w:eastAsia="de-DE"/>
              </w:rPr>
              <w:t>Vorname</w:t>
            </w:r>
          </w:p>
        </w:tc>
        <w:tc>
          <w:tcPr>
            <w:tcW w:w="6294" w:type="dxa"/>
            <w:shd w:val="clear" w:color="auto" w:fill="auto"/>
          </w:tcPr>
          <w:p w14:paraId="64CD4CE1" w14:textId="39797902" w:rsidR="00BD7B6D" w:rsidRPr="001E03FE" w:rsidRDefault="00BD7B6D" w:rsidP="000F1072">
            <w:pPr>
              <w:numPr>
                <w:ilvl w:val="12"/>
                <w:numId w:val="0"/>
              </w:numPr>
              <w:spacing w:before="120" w:after="12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 xml:space="preserve">Funktion / Aufgabe im Rahmen der </w:t>
            </w:r>
            <w:r>
              <w:rPr>
                <w:rFonts w:ascii="OfficinaSansBookITC" w:eastAsia="Times" w:hAnsi="OfficinaSansBookITC" w:cs="Times New Roman"/>
                <w:sz w:val="20"/>
                <w:szCs w:val="20"/>
                <w:lang w:eastAsia="de-DE"/>
              </w:rPr>
              <w:t>Kooperation</w:t>
            </w:r>
          </w:p>
        </w:tc>
      </w:tr>
      <w:tr w:rsidR="00BD7B6D" w:rsidRPr="001E03FE" w14:paraId="7D7F1685" w14:textId="77777777" w:rsidTr="00BD7B6D">
        <w:tc>
          <w:tcPr>
            <w:tcW w:w="2405" w:type="dxa"/>
            <w:shd w:val="clear" w:color="auto" w:fill="auto"/>
          </w:tcPr>
          <w:p w14:paraId="4F6A523B"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1"/>
                  <w:enabled/>
                  <w:calcOnExit w:val="0"/>
                  <w:textInput/>
                </w:ffData>
              </w:fldChar>
            </w:r>
            <w:bookmarkStart w:id="31" w:name="Text14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1"/>
          </w:p>
          <w:p w14:paraId="3CE174D4"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8"/>
                  <w:enabled/>
                  <w:calcOnExit w:val="0"/>
                  <w:textInput/>
                </w:ffData>
              </w:fldChar>
            </w:r>
            <w:bookmarkStart w:id="32" w:name="Text228"/>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2"/>
          </w:p>
        </w:tc>
        <w:tc>
          <w:tcPr>
            <w:tcW w:w="6294" w:type="dxa"/>
            <w:shd w:val="clear" w:color="auto" w:fill="auto"/>
          </w:tcPr>
          <w:p w14:paraId="0DDC02EF"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4"/>
                  <w:enabled/>
                  <w:calcOnExit w:val="0"/>
                  <w:textInput/>
                </w:ffData>
              </w:fldChar>
            </w:r>
            <w:bookmarkStart w:id="33" w:name="Text14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3"/>
          </w:p>
          <w:p w14:paraId="4C6944BE"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p>
        </w:tc>
      </w:tr>
      <w:tr w:rsidR="00BD7B6D" w:rsidRPr="001E03FE" w14:paraId="18F882DF" w14:textId="77777777" w:rsidTr="00BD7B6D">
        <w:tc>
          <w:tcPr>
            <w:tcW w:w="2405" w:type="dxa"/>
            <w:shd w:val="clear" w:color="auto" w:fill="auto"/>
          </w:tcPr>
          <w:p w14:paraId="0F8FE2EE"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5"/>
                  <w:enabled/>
                  <w:calcOnExit w:val="0"/>
                  <w:textInput/>
                </w:ffData>
              </w:fldChar>
            </w:r>
            <w:bookmarkStart w:id="34" w:name="Text14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4"/>
          </w:p>
          <w:p w14:paraId="1E018C9F"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0"/>
                  <w:enabled/>
                  <w:calcOnExit w:val="0"/>
                  <w:textInput/>
                </w:ffData>
              </w:fldChar>
            </w:r>
            <w:bookmarkStart w:id="35" w:name="Text230"/>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5"/>
          </w:p>
        </w:tc>
        <w:tc>
          <w:tcPr>
            <w:tcW w:w="6294" w:type="dxa"/>
            <w:shd w:val="clear" w:color="auto" w:fill="auto"/>
          </w:tcPr>
          <w:p w14:paraId="3C2C605F"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8"/>
                  <w:enabled/>
                  <w:calcOnExit w:val="0"/>
                  <w:textInput/>
                </w:ffData>
              </w:fldChar>
            </w:r>
            <w:bookmarkStart w:id="36" w:name="Text148"/>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6"/>
          </w:p>
          <w:p w14:paraId="0D79E951"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p>
        </w:tc>
      </w:tr>
      <w:tr w:rsidR="00BD7B6D" w:rsidRPr="001E03FE" w14:paraId="225694E3" w14:textId="77777777" w:rsidTr="00BD7B6D">
        <w:tc>
          <w:tcPr>
            <w:tcW w:w="2405" w:type="dxa"/>
            <w:shd w:val="clear" w:color="auto" w:fill="auto"/>
          </w:tcPr>
          <w:p w14:paraId="10C17291"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9"/>
                  <w:enabled/>
                  <w:calcOnExit w:val="0"/>
                  <w:textInput/>
                </w:ffData>
              </w:fldChar>
            </w:r>
            <w:bookmarkStart w:id="37" w:name="Text14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7"/>
          </w:p>
          <w:p w14:paraId="6854D813"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2"/>
                  <w:enabled/>
                  <w:calcOnExit w:val="0"/>
                  <w:textInput/>
                </w:ffData>
              </w:fldChar>
            </w:r>
            <w:bookmarkStart w:id="38" w:name="Text23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8"/>
          </w:p>
        </w:tc>
        <w:tc>
          <w:tcPr>
            <w:tcW w:w="6294" w:type="dxa"/>
            <w:shd w:val="clear" w:color="auto" w:fill="auto"/>
          </w:tcPr>
          <w:p w14:paraId="4BC35213"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2"/>
                  <w:enabled/>
                  <w:calcOnExit w:val="0"/>
                  <w:textInput/>
                </w:ffData>
              </w:fldChar>
            </w:r>
            <w:bookmarkStart w:id="39" w:name="Text15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9"/>
          </w:p>
          <w:p w14:paraId="1F307DCB"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p>
        </w:tc>
      </w:tr>
      <w:tr w:rsidR="00BD7B6D" w:rsidRPr="001E03FE" w14:paraId="2BB72D2A" w14:textId="77777777" w:rsidTr="00BD7B6D">
        <w:trPr>
          <w:trHeight w:val="442"/>
        </w:trPr>
        <w:tc>
          <w:tcPr>
            <w:tcW w:w="2405" w:type="dxa"/>
            <w:shd w:val="clear" w:color="auto" w:fill="auto"/>
          </w:tcPr>
          <w:p w14:paraId="6E9A8E85"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3"/>
                  <w:enabled/>
                  <w:calcOnExit w:val="0"/>
                  <w:textInput/>
                </w:ffData>
              </w:fldChar>
            </w:r>
            <w:bookmarkStart w:id="40" w:name="Text15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40"/>
          </w:p>
          <w:p w14:paraId="3A5A7E27"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4"/>
                  <w:enabled/>
                  <w:calcOnExit w:val="0"/>
                  <w:textInput/>
                </w:ffData>
              </w:fldChar>
            </w:r>
            <w:bookmarkStart w:id="41" w:name="Text23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41"/>
          </w:p>
        </w:tc>
        <w:tc>
          <w:tcPr>
            <w:tcW w:w="6294" w:type="dxa"/>
            <w:shd w:val="clear" w:color="auto" w:fill="auto"/>
          </w:tcPr>
          <w:p w14:paraId="372DC7D3"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6"/>
                  <w:enabled/>
                  <w:calcOnExit w:val="0"/>
                  <w:textInput/>
                </w:ffData>
              </w:fldChar>
            </w:r>
            <w:bookmarkStart w:id="42" w:name="Text15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42"/>
          </w:p>
          <w:p w14:paraId="7257C1EA" w14:textId="77777777" w:rsidR="00BD7B6D" w:rsidRPr="001E03FE" w:rsidRDefault="00BD7B6D" w:rsidP="008351AE">
            <w:pPr>
              <w:numPr>
                <w:ilvl w:val="12"/>
                <w:numId w:val="0"/>
              </w:numPr>
              <w:spacing w:before="60" w:after="60" w:line="360" w:lineRule="auto"/>
              <w:jc w:val="center"/>
              <w:rPr>
                <w:rFonts w:ascii="OfficinaSansBookITC" w:eastAsia="Times" w:hAnsi="OfficinaSansBookITC" w:cs="Times New Roman"/>
                <w:lang w:eastAsia="de-DE"/>
              </w:rPr>
            </w:pPr>
          </w:p>
        </w:tc>
      </w:tr>
    </w:tbl>
    <w:p w14:paraId="2D4C612D" w14:textId="77777777" w:rsidR="00756956" w:rsidRPr="001E03FE" w:rsidRDefault="00756956" w:rsidP="00756956">
      <w:pPr>
        <w:spacing w:before="0" w:after="120" w:line="240" w:lineRule="auto"/>
        <w:jc w:val="left"/>
        <w:rPr>
          <w:rFonts w:ascii="OfficinaSansBookITC" w:eastAsia="Times" w:hAnsi="OfficinaSansBookITC" w:cs="Times New Roman"/>
          <w:sz w:val="24"/>
          <w:szCs w:val="24"/>
          <w:lang w:eastAsia="de-DE"/>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94"/>
      </w:tblGrid>
      <w:tr w:rsidR="00FA3A69" w:rsidRPr="001E03FE" w14:paraId="05F3D342" w14:textId="77777777" w:rsidTr="00841B3C">
        <w:tc>
          <w:tcPr>
            <w:tcW w:w="8699" w:type="dxa"/>
            <w:gridSpan w:val="2"/>
            <w:shd w:val="clear" w:color="auto" w:fill="D9D9D9"/>
          </w:tcPr>
          <w:p w14:paraId="73D32308" w14:textId="0BBF70FF" w:rsidR="00FA3A69" w:rsidRPr="001E03FE" w:rsidRDefault="00FA3A69" w:rsidP="00FA3A69">
            <w:pPr>
              <w:numPr>
                <w:ilvl w:val="12"/>
                <w:numId w:val="0"/>
              </w:numPr>
              <w:spacing w:before="120" w:after="120" w:line="240" w:lineRule="auto"/>
              <w:jc w:val="left"/>
              <w:rPr>
                <w:rFonts w:ascii="OfficinaSansBookITC" w:eastAsia="Times" w:hAnsi="OfficinaSansBookITC" w:cs="Times New Roman"/>
                <w:lang w:eastAsia="de-DE"/>
              </w:rPr>
            </w:pPr>
            <w:r w:rsidRPr="00BD7B6D">
              <w:rPr>
                <w:rFonts w:ascii="OfficinaSansBookITC" w:eastAsia="Times" w:hAnsi="OfficinaSansBookITC" w:cs="Times New Roman"/>
                <w:lang w:eastAsia="de-DE"/>
              </w:rPr>
              <w:t xml:space="preserve">Lehrkräfte bzw. Fachkräfte aus </w:t>
            </w:r>
            <w:r>
              <w:rPr>
                <w:rFonts w:ascii="OfficinaSansBookITC" w:eastAsia="Times" w:hAnsi="OfficinaSansBookITC" w:cs="Times New Roman"/>
                <w:lang w:eastAsia="de-DE"/>
              </w:rPr>
              <w:t>Russland</w:t>
            </w:r>
          </w:p>
        </w:tc>
      </w:tr>
      <w:tr w:rsidR="00FA3A69" w:rsidRPr="001E03FE" w14:paraId="368BF43C" w14:textId="77777777" w:rsidTr="00841B3C">
        <w:tc>
          <w:tcPr>
            <w:tcW w:w="2405" w:type="dxa"/>
            <w:shd w:val="clear" w:color="auto" w:fill="auto"/>
          </w:tcPr>
          <w:p w14:paraId="75FC4D6F" w14:textId="77777777" w:rsidR="00FA3A69" w:rsidRPr="001E03FE" w:rsidRDefault="00FA3A69" w:rsidP="00841B3C">
            <w:pPr>
              <w:numPr>
                <w:ilvl w:val="12"/>
                <w:numId w:val="0"/>
              </w:numPr>
              <w:spacing w:before="120" w:after="12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 xml:space="preserve">Name,  </w:t>
            </w:r>
            <w:r w:rsidRPr="001E03FE">
              <w:rPr>
                <w:rFonts w:ascii="OfficinaSansBookITC" w:eastAsia="Times" w:hAnsi="OfficinaSansBookITC" w:cs="Times New Roman"/>
                <w:sz w:val="20"/>
                <w:szCs w:val="20"/>
                <w:lang w:eastAsia="de-DE"/>
              </w:rPr>
              <w:t>Vorname</w:t>
            </w:r>
          </w:p>
        </w:tc>
        <w:tc>
          <w:tcPr>
            <w:tcW w:w="6294" w:type="dxa"/>
            <w:shd w:val="clear" w:color="auto" w:fill="auto"/>
          </w:tcPr>
          <w:p w14:paraId="6B339FF2" w14:textId="77777777" w:rsidR="00FA3A69" w:rsidRPr="001E03FE" w:rsidRDefault="00FA3A69" w:rsidP="00841B3C">
            <w:pPr>
              <w:numPr>
                <w:ilvl w:val="12"/>
                <w:numId w:val="0"/>
              </w:numPr>
              <w:spacing w:before="120" w:after="12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 xml:space="preserve">Funktion / Aufgabe im Rahmen der </w:t>
            </w:r>
            <w:r>
              <w:rPr>
                <w:rFonts w:ascii="OfficinaSansBookITC" w:eastAsia="Times" w:hAnsi="OfficinaSansBookITC" w:cs="Times New Roman"/>
                <w:sz w:val="20"/>
                <w:szCs w:val="20"/>
                <w:lang w:eastAsia="de-DE"/>
              </w:rPr>
              <w:t>Kooperation</w:t>
            </w:r>
          </w:p>
        </w:tc>
      </w:tr>
      <w:tr w:rsidR="00FA3A69" w:rsidRPr="001E03FE" w14:paraId="68938EB9" w14:textId="77777777" w:rsidTr="00841B3C">
        <w:tc>
          <w:tcPr>
            <w:tcW w:w="2405" w:type="dxa"/>
            <w:shd w:val="clear" w:color="auto" w:fill="auto"/>
          </w:tcPr>
          <w:p w14:paraId="32257C3D"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631BECDA"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lastRenderedPageBreak/>
              <w:fldChar w:fldCharType="begin">
                <w:ffData>
                  <w:name w:val="Text228"/>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6294" w:type="dxa"/>
            <w:shd w:val="clear" w:color="auto" w:fill="auto"/>
          </w:tcPr>
          <w:p w14:paraId="415A45FB"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lastRenderedPageBreak/>
              <w:fldChar w:fldCharType="begin">
                <w:ffData>
                  <w:name w:val="Text14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3F3B7F68"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p>
        </w:tc>
      </w:tr>
      <w:tr w:rsidR="00FA3A69" w:rsidRPr="001E03FE" w14:paraId="4E3D28D4" w14:textId="77777777" w:rsidTr="00841B3C">
        <w:tc>
          <w:tcPr>
            <w:tcW w:w="2405" w:type="dxa"/>
            <w:shd w:val="clear" w:color="auto" w:fill="auto"/>
          </w:tcPr>
          <w:p w14:paraId="7FD73628"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lastRenderedPageBreak/>
              <w:fldChar w:fldCharType="begin">
                <w:ffData>
                  <w:name w:val="Text145"/>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7E458C65"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0"/>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6294" w:type="dxa"/>
            <w:shd w:val="clear" w:color="auto" w:fill="auto"/>
          </w:tcPr>
          <w:p w14:paraId="4D28063C"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8"/>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13841C44"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p>
        </w:tc>
      </w:tr>
      <w:tr w:rsidR="00FA3A69" w:rsidRPr="001E03FE" w14:paraId="5C75B3CF" w14:textId="77777777" w:rsidTr="00841B3C">
        <w:tc>
          <w:tcPr>
            <w:tcW w:w="2405" w:type="dxa"/>
            <w:shd w:val="clear" w:color="auto" w:fill="auto"/>
          </w:tcPr>
          <w:p w14:paraId="1B543BD6"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9"/>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09884D06"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6294" w:type="dxa"/>
            <w:shd w:val="clear" w:color="auto" w:fill="auto"/>
          </w:tcPr>
          <w:p w14:paraId="4CFF8F35"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0325CEA8"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p>
        </w:tc>
      </w:tr>
      <w:tr w:rsidR="00FA3A69" w:rsidRPr="001E03FE" w14:paraId="3CDC28F9" w14:textId="77777777" w:rsidTr="00841B3C">
        <w:trPr>
          <w:trHeight w:val="442"/>
        </w:trPr>
        <w:tc>
          <w:tcPr>
            <w:tcW w:w="2405" w:type="dxa"/>
            <w:shd w:val="clear" w:color="auto" w:fill="auto"/>
          </w:tcPr>
          <w:p w14:paraId="2A7FEF8F"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091605E3"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6294" w:type="dxa"/>
            <w:shd w:val="clear" w:color="auto" w:fill="auto"/>
          </w:tcPr>
          <w:p w14:paraId="2CEC8D23"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09EF4FFC" w14:textId="77777777" w:rsidR="00FA3A69" w:rsidRPr="001E03FE" w:rsidRDefault="00FA3A69" w:rsidP="00841B3C">
            <w:pPr>
              <w:numPr>
                <w:ilvl w:val="12"/>
                <w:numId w:val="0"/>
              </w:numPr>
              <w:spacing w:before="60" w:after="60" w:line="360" w:lineRule="auto"/>
              <w:jc w:val="center"/>
              <w:rPr>
                <w:rFonts w:ascii="OfficinaSansBookITC" w:eastAsia="Times" w:hAnsi="OfficinaSansBookITC" w:cs="Times New Roman"/>
                <w:lang w:eastAsia="de-DE"/>
              </w:rPr>
            </w:pPr>
          </w:p>
        </w:tc>
      </w:tr>
    </w:tbl>
    <w:p w14:paraId="60B9A7F5" w14:textId="77777777" w:rsidR="00756956" w:rsidRDefault="00756956" w:rsidP="001E03FE">
      <w:pPr>
        <w:numPr>
          <w:ilvl w:val="12"/>
          <w:numId w:val="0"/>
        </w:numPr>
        <w:spacing w:before="0" w:after="120" w:line="240" w:lineRule="auto"/>
        <w:jc w:val="left"/>
        <w:rPr>
          <w:rFonts w:ascii="OfficinaSansBookITC" w:eastAsia="Times New Roman" w:hAnsi="OfficinaSansBookITC" w:cs="Times New Roman"/>
          <w:sz w:val="20"/>
          <w:szCs w:val="20"/>
          <w:lang w:eastAsia="de-DE"/>
        </w:rPr>
      </w:pPr>
    </w:p>
    <w:p w14:paraId="291C09E3" w14:textId="389013D7" w:rsidR="001E03FE" w:rsidRPr="001E03FE" w:rsidRDefault="001E03FE" w:rsidP="000D7338">
      <w:pPr>
        <w:spacing w:before="0" w:after="24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2</w:t>
      </w:r>
      <w:r w:rsidRPr="001E03FE">
        <w:rPr>
          <w:rFonts w:ascii="OfficinaSansBookITC" w:eastAsia="Times" w:hAnsi="OfficinaSansBookITC" w:cs="Times New Roman"/>
          <w:lang w:eastAsia="de-DE"/>
        </w:rPr>
        <w:t>.</w:t>
      </w:r>
      <w:r w:rsidR="00FA3A69">
        <w:rPr>
          <w:rFonts w:ascii="OfficinaSansBookITC" w:eastAsia="Times" w:hAnsi="OfficinaSansBookITC" w:cs="Times New Roman"/>
          <w:b/>
          <w:lang w:eastAsia="de-DE"/>
        </w:rPr>
        <w:t>2 Dauer des Treffens</w:t>
      </w:r>
      <w:r w:rsidRPr="001E03FE">
        <w:rPr>
          <w:rFonts w:ascii="OfficinaSansBookITC" w:eastAsia="Times" w:hAnsi="OfficinaSansBookITC" w:cs="Times New Roman"/>
          <w:b/>
          <w:lang w:eastAsia="de-DE"/>
        </w:rPr>
        <w:t xml:space="preserve"> und Unterbringung </w:t>
      </w:r>
    </w:p>
    <w:p w14:paraId="33B417C4" w14:textId="5E918AD5" w:rsidR="001E03FE" w:rsidRPr="001E03FE" w:rsidRDefault="001E03FE" w:rsidP="00825B91">
      <w:pPr>
        <w:spacing w:before="0" w:line="240" w:lineRule="auto"/>
        <w:jc w:val="left"/>
        <w:rPr>
          <w:rFonts w:ascii="OfficinaSansBookITC" w:eastAsia="Times New Roman" w:hAnsi="OfficinaSansBookITC" w:cs="Times New Roman"/>
          <w:sz w:val="24"/>
          <w:szCs w:val="24"/>
          <w:lang w:eastAsia="de-DE"/>
        </w:rPr>
      </w:pPr>
      <w:r w:rsidRPr="001E03FE">
        <w:rPr>
          <w:rFonts w:ascii="OfficinaSansBookITC" w:eastAsia="Times New Roman" w:hAnsi="OfficinaSansBookITC" w:cs="Times New Roman"/>
          <w:sz w:val="24"/>
          <w:szCs w:val="24"/>
          <w:lang w:eastAsia="de-DE"/>
        </w:rPr>
        <w:t>Dauer de</w:t>
      </w:r>
      <w:r w:rsidR="00FA3A69">
        <w:rPr>
          <w:rFonts w:ascii="OfficinaSansBookITC" w:eastAsia="Times New Roman" w:hAnsi="OfficinaSansBookITC" w:cs="Times New Roman"/>
          <w:sz w:val="24"/>
          <w:szCs w:val="24"/>
          <w:lang w:eastAsia="de-DE"/>
        </w:rPr>
        <w:t>s Treffens</w:t>
      </w:r>
      <w:r w:rsidRPr="001E03FE">
        <w:rPr>
          <w:rFonts w:ascii="OfficinaSansBookITC" w:eastAsia="Times New Roman" w:hAnsi="OfficinaSansBookITC" w:cs="Times New Roman"/>
          <w:sz w:val="24"/>
          <w:szCs w:val="24"/>
          <w:lang w:eastAsia="de-DE"/>
        </w:rPr>
        <w:t xml:space="preserve"> </w:t>
      </w:r>
    </w:p>
    <w:p w14:paraId="1F00986E" w14:textId="29D0A0A3" w:rsidR="001E03FE" w:rsidRPr="001E03FE" w:rsidRDefault="001E03FE" w:rsidP="00825B91">
      <w:pPr>
        <w:spacing w:before="0" w:line="240" w:lineRule="auto"/>
        <w:ind w:left="426" w:hanging="426"/>
        <w:jc w:val="left"/>
        <w:rPr>
          <w:rFonts w:ascii="OfficinaSansBookITC" w:eastAsia="Times" w:hAnsi="OfficinaSansBookITC" w:cs="Times New Roman"/>
          <w:b/>
          <w:sz w:val="24"/>
          <w:szCs w:val="20"/>
          <w:lang w:eastAsia="de-DE"/>
        </w:rPr>
      </w:pPr>
      <w:r w:rsidRPr="001E03FE">
        <w:rPr>
          <w:rFonts w:ascii="OfficinaSansBookITC" w:eastAsia="Times New Roman" w:hAnsi="OfficinaSansBookITC" w:cs="Times New Roman"/>
          <w:sz w:val="20"/>
          <w:szCs w:val="20"/>
          <w:lang w:eastAsia="de-DE"/>
        </w:rPr>
        <w:t xml:space="preserve">in Tagen:  </w:t>
      </w:r>
      <w:r w:rsidRPr="001E03FE">
        <w:rPr>
          <w:rFonts w:ascii="OfficinaSansBookITC" w:eastAsia="Times New Roman" w:hAnsi="OfficinaSansBookITC" w:cs="Times New Roman"/>
          <w:sz w:val="20"/>
          <w:szCs w:val="20"/>
          <w:lang w:eastAsia="de-DE"/>
        </w:rPr>
        <w:fldChar w:fldCharType="begin">
          <w:ffData>
            <w:name w:val="Text300"/>
            <w:enabled/>
            <w:calcOnExit w:val="0"/>
            <w:textInput/>
          </w:ffData>
        </w:fldChar>
      </w:r>
      <w:bookmarkStart w:id="43" w:name="Text300"/>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3"/>
      <w:r w:rsidR="00D20A0A">
        <w:rPr>
          <w:rFonts w:ascii="OfficinaSansBookITC" w:eastAsia="Times New Roman" w:hAnsi="OfficinaSansBookITC" w:cs="Times New Roman"/>
          <w:sz w:val="20"/>
          <w:szCs w:val="20"/>
          <w:lang w:eastAsia="de-DE"/>
        </w:rPr>
        <w:tab/>
      </w:r>
      <w:r w:rsidR="00D20A0A">
        <w:rPr>
          <w:rFonts w:ascii="OfficinaSansBookITC" w:eastAsia="Times New Roman" w:hAnsi="OfficinaSansBookITC" w:cs="Times New Roman"/>
          <w:sz w:val="20"/>
          <w:szCs w:val="20"/>
          <w:lang w:eastAsia="de-DE"/>
        </w:rPr>
        <w:tab/>
      </w:r>
      <w:r w:rsidRPr="001E03FE">
        <w:rPr>
          <w:rFonts w:ascii="OfficinaSansBookITC" w:eastAsia="Times New Roman" w:hAnsi="OfficinaSansBookITC" w:cs="Times New Roman"/>
          <w:sz w:val="20"/>
          <w:szCs w:val="20"/>
          <w:lang w:eastAsia="de-DE"/>
        </w:rPr>
        <w:t>Anreise am:</w:t>
      </w:r>
      <w:r w:rsidRPr="001E03FE">
        <w:rPr>
          <w:rFonts w:ascii="OfficinaSansBookITC" w:eastAsia="Times New Roman" w:hAnsi="OfficinaSansBookITC" w:cs="Times New Roman"/>
          <w:sz w:val="20"/>
          <w:szCs w:val="20"/>
          <w:lang w:eastAsia="de-DE"/>
        </w:rPr>
        <w:fldChar w:fldCharType="begin">
          <w:ffData>
            <w:name w:val="Text301"/>
            <w:enabled/>
            <w:calcOnExit w:val="0"/>
            <w:textInput/>
          </w:ffData>
        </w:fldChar>
      </w:r>
      <w:bookmarkStart w:id="44" w:name="Text301"/>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4"/>
      <w:r w:rsidRPr="001E03FE">
        <w:rPr>
          <w:rFonts w:ascii="OfficinaSansBookITC" w:eastAsia="Times New Roman" w:hAnsi="OfficinaSansBookITC" w:cs="Times New Roman"/>
          <w:sz w:val="20"/>
          <w:szCs w:val="20"/>
          <w:lang w:eastAsia="de-DE"/>
        </w:rPr>
        <w:t xml:space="preserve">                  Abreise am: </w:t>
      </w:r>
      <w:r w:rsidRPr="001E03FE">
        <w:rPr>
          <w:rFonts w:ascii="OfficinaSansBookITC" w:eastAsia="Times New Roman" w:hAnsi="OfficinaSansBookITC" w:cs="Times New Roman"/>
          <w:sz w:val="20"/>
          <w:szCs w:val="20"/>
          <w:lang w:eastAsia="de-DE"/>
        </w:rPr>
        <w:fldChar w:fldCharType="begin">
          <w:ffData>
            <w:name w:val="Text302"/>
            <w:enabled/>
            <w:calcOnExit w:val="0"/>
            <w:textInput/>
          </w:ffData>
        </w:fldChar>
      </w:r>
      <w:bookmarkStart w:id="45" w:name="Text302"/>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5"/>
      <w:r w:rsidRPr="001E03FE">
        <w:rPr>
          <w:rFonts w:ascii="OfficinaSansBookITC" w:eastAsia="Times New Roman" w:hAnsi="OfficinaSansBookITC" w:cs="Times New Roman"/>
          <w:sz w:val="20"/>
          <w:szCs w:val="20"/>
          <w:lang w:eastAsia="de-DE"/>
        </w:rPr>
        <w:t xml:space="preserve">                                   </w:t>
      </w:r>
    </w:p>
    <w:p w14:paraId="78E11B1C" w14:textId="1CA77D6A" w:rsidR="001E03FE" w:rsidRPr="001E03FE" w:rsidRDefault="001E03FE" w:rsidP="000D7338">
      <w:pPr>
        <w:spacing w:before="240" w:line="360" w:lineRule="auto"/>
        <w:jc w:val="left"/>
        <w:rPr>
          <w:rFonts w:ascii="OfficinaSansBookITC" w:eastAsia="Times New Roman" w:hAnsi="OfficinaSansBookITC" w:cs="Times New Roman"/>
          <w:sz w:val="20"/>
          <w:szCs w:val="20"/>
          <w:lang w:eastAsia="de-DE"/>
        </w:rPr>
      </w:pPr>
      <w:r w:rsidRPr="001E03FE">
        <w:rPr>
          <w:rFonts w:ascii="OfficinaSansBookITC" w:eastAsia="Times New Roman" w:hAnsi="OfficinaSansBookITC" w:cs="Times New Roman"/>
          <w:sz w:val="24"/>
          <w:szCs w:val="24"/>
          <w:lang w:eastAsia="de-DE"/>
        </w:rPr>
        <w:t>Unterbringung:</w:t>
      </w:r>
      <w:r w:rsidR="00F54E89">
        <w:rPr>
          <w:rFonts w:ascii="OfficinaSansBookITC" w:eastAsia="Times New Roman" w:hAnsi="OfficinaSansBookITC" w:cs="Times New Roman"/>
          <w:sz w:val="24"/>
          <w:szCs w:val="24"/>
          <w:lang w:eastAsia="de-DE"/>
        </w:rPr>
        <w:tab/>
      </w:r>
      <w:r w:rsidRPr="001E03FE">
        <w:rPr>
          <w:rFonts w:ascii="OfficinaSansBookITC" w:eastAsia="Times New Roman" w:hAnsi="OfficinaSansBookITC" w:cs="Times New Roman"/>
          <w:sz w:val="20"/>
          <w:szCs w:val="20"/>
          <w:lang w:eastAsia="de-DE"/>
        </w:rPr>
        <w:t xml:space="preserve">Gastfamilien </w:t>
      </w:r>
      <w:r w:rsidRPr="001E03FE">
        <w:rPr>
          <w:rFonts w:ascii="OfficinaSansBookITC" w:eastAsia="Times New Roman" w:hAnsi="OfficinaSansBookITC" w:cs="Times New Roman"/>
          <w:sz w:val="20"/>
          <w:szCs w:val="20"/>
          <w:lang w:eastAsia="de-DE"/>
        </w:rPr>
        <w:fldChar w:fldCharType="begin">
          <w:ffData>
            <w:name w:val="Kontrollkästchen18"/>
            <w:enabled/>
            <w:calcOnExit w:val="0"/>
            <w:checkBox>
              <w:sizeAuto/>
              <w:default w:val="0"/>
            </w:checkBox>
          </w:ffData>
        </w:fldChar>
      </w:r>
      <w:bookmarkStart w:id="46" w:name="Kontrollkästchen18"/>
      <w:r w:rsidRPr="001E03FE">
        <w:rPr>
          <w:rFonts w:ascii="OfficinaSansBookITC" w:eastAsia="Times New Roman" w:hAnsi="OfficinaSansBookITC" w:cs="Times New Roman"/>
          <w:sz w:val="20"/>
          <w:szCs w:val="20"/>
          <w:lang w:eastAsia="de-DE"/>
        </w:rPr>
        <w:instrText xml:space="preserve"> FORMCHECKBOX </w:instrText>
      </w:r>
      <w:r w:rsidR="001C5366">
        <w:rPr>
          <w:rFonts w:ascii="OfficinaSansBookITC" w:eastAsia="Times New Roman" w:hAnsi="OfficinaSansBookITC" w:cs="Times New Roman"/>
          <w:sz w:val="20"/>
          <w:szCs w:val="20"/>
          <w:lang w:eastAsia="de-DE"/>
        </w:rPr>
      </w:r>
      <w:r w:rsidR="001C5366">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6"/>
      <w:r w:rsidRPr="001E03FE">
        <w:rPr>
          <w:rFonts w:ascii="OfficinaSansBookITC" w:eastAsia="Times New Roman" w:hAnsi="OfficinaSansBookITC" w:cs="Times New Roman"/>
          <w:sz w:val="20"/>
          <w:szCs w:val="20"/>
          <w:lang w:eastAsia="de-DE"/>
        </w:rPr>
        <w:t xml:space="preserve">    </w:t>
      </w:r>
    </w:p>
    <w:p w14:paraId="6EDA0BB6" w14:textId="7CFF6A23" w:rsidR="001E03FE" w:rsidRPr="001E03FE" w:rsidRDefault="00F54E89" w:rsidP="001E03FE">
      <w:pPr>
        <w:spacing w:before="0" w:line="36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001E03FE" w:rsidRPr="001E03FE">
        <w:rPr>
          <w:rFonts w:ascii="OfficinaSansBookITC" w:eastAsia="Times New Roman" w:hAnsi="OfficinaSansBookITC" w:cs="Times New Roman"/>
          <w:sz w:val="20"/>
          <w:szCs w:val="20"/>
          <w:lang w:eastAsia="de-DE"/>
        </w:rPr>
        <w:t xml:space="preserve">Gästehaus    </w:t>
      </w:r>
      <w:r w:rsidR="00DD038A">
        <w:rPr>
          <w:rFonts w:ascii="OfficinaSansBookITC" w:eastAsia="Times New Roman" w:hAnsi="OfficinaSansBookITC" w:cs="Times New Roman"/>
          <w:sz w:val="20"/>
          <w:szCs w:val="20"/>
          <w:lang w:eastAsia="de-DE"/>
        </w:rPr>
        <w:t xml:space="preserve"> </w:t>
      </w:r>
      <w:r w:rsidR="001E03FE" w:rsidRPr="001E03FE">
        <w:rPr>
          <w:rFonts w:ascii="OfficinaSansBookITC" w:eastAsia="Times New Roman" w:hAnsi="OfficinaSansBookITC" w:cs="Times New Roman"/>
          <w:sz w:val="20"/>
          <w:szCs w:val="20"/>
          <w:lang w:eastAsia="de-DE"/>
        </w:rPr>
        <w:fldChar w:fldCharType="begin">
          <w:ffData>
            <w:name w:val="Kontrollkästchen19"/>
            <w:enabled/>
            <w:calcOnExit w:val="0"/>
            <w:checkBox>
              <w:sizeAuto/>
              <w:default w:val="0"/>
            </w:checkBox>
          </w:ffData>
        </w:fldChar>
      </w:r>
      <w:bookmarkStart w:id="47" w:name="Kontrollkästchen19"/>
      <w:r w:rsidR="001E03FE" w:rsidRPr="001E03FE">
        <w:rPr>
          <w:rFonts w:ascii="OfficinaSansBookITC" w:eastAsia="Times New Roman" w:hAnsi="OfficinaSansBookITC" w:cs="Times New Roman"/>
          <w:sz w:val="20"/>
          <w:szCs w:val="20"/>
          <w:lang w:eastAsia="de-DE"/>
        </w:rPr>
        <w:instrText xml:space="preserve"> FORMCHECKBOX </w:instrText>
      </w:r>
      <w:r w:rsidR="001C5366">
        <w:rPr>
          <w:rFonts w:ascii="OfficinaSansBookITC" w:eastAsia="Times New Roman" w:hAnsi="OfficinaSansBookITC" w:cs="Times New Roman"/>
          <w:sz w:val="20"/>
          <w:szCs w:val="20"/>
          <w:lang w:eastAsia="de-DE"/>
        </w:rPr>
      </w:r>
      <w:r w:rsidR="001C5366">
        <w:rPr>
          <w:rFonts w:ascii="OfficinaSansBookITC" w:eastAsia="Times New Roman" w:hAnsi="OfficinaSansBookITC" w:cs="Times New Roman"/>
          <w:sz w:val="20"/>
          <w:szCs w:val="20"/>
          <w:lang w:eastAsia="de-DE"/>
        </w:rPr>
        <w:fldChar w:fldCharType="separate"/>
      </w:r>
      <w:r w:rsidR="001E03FE" w:rsidRPr="001E03FE">
        <w:rPr>
          <w:rFonts w:ascii="OfficinaSansBookITC" w:eastAsia="Times New Roman" w:hAnsi="OfficinaSansBookITC" w:cs="Times New Roman"/>
          <w:sz w:val="20"/>
          <w:szCs w:val="20"/>
          <w:lang w:eastAsia="de-DE"/>
        </w:rPr>
        <w:fldChar w:fldCharType="end"/>
      </w:r>
      <w:bookmarkEnd w:id="47"/>
      <w:r w:rsidR="001E03FE" w:rsidRPr="001E03FE">
        <w:rPr>
          <w:rFonts w:ascii="OfficinaSansBookITC" w:eastAsia="Times New Roman" w:hAnsi="OfficinaSansBookITC" w:cs="Times New Roman"/>
          <w:sz w:val="20"/>
          <w:szCs w:val="20"/>
          <w:lang w:eastAsia="de-DE"/>
        </w:rPr>
        <w:t xml:space="preserve">      Jugendherberge </w:t>
      </w:r>
      <w:r w:rsidR="001E03FE" w:rsidRPr="001E03FE">
        <w:rPr>
          <w:rFonts w:ascii="OfficinaSansBookITC" w:eastAsia="Times New Roman" w:hAnsi="OfficinaSansBookITC" w:cs="Times New Roman"/>
          <w:sz w:val="20"/>
          <w:szCs w:val="20"/>
          <w:lang w:eastAsia="de-DE"/>
        </w:rPr>
        <w:fldChar w:fldCharType="begin">
          <w:ffData>
            <w:name w:val="Kontrollkästchen20"/>
            <w:enabled/>
            <w:calcOnExit w:val="0"/>
            <w:checkBox>
              <w:sizeAuto/>
              <w:default w:val="0"/>
            </w:checkBox>
          </w:ffData>
        </w:fldChar>
      </w:r>
      <w:bookmarkStart w:id="48" w:name="Kontrollkästchen20"/>
      <w:r w:rsidR="001E03FE" w:rsidRPr="001E03FE">
        <w:rPr>
          <w:rFonts w:ascii="OfficinaSansBookITC" w:eastAsia="Times New Roman" w:hAnsi="OfficinaSansBookITC" w:cs="Times New Roman"/>
          <w:sz w:val="20"/>
          <w:szCs w:val="20"/>
          <w:lang w:eastAsia="de-DE"/>
        </w:rPr>
        <w:instrText xml:space="preserve"> FORMCHECKBOX </w:instrText>
      </w:r>
      <w:r w:rsidR="001C5366">
        <w:rPr>
          <w:rFonts w:ascii="OfficinaSansBookITC" w:eastAsia="Times New Roman" w:hAnsi="OfficinaSansBookITC" w:cs="Times New Roman"/>
          <w:sz w:val="20"/>
          <w:szCs w:val="20"/>
          <w:lang w:eastAsia="de-DE"/>
        </w:rPr>
      </w:r>
      <w:r w:rsidR="001C5366">
        <w:rPr>
          <w:rFonts w:ascii="OfficinaSansBookITC" w:eastAsia="Times New Roman" w:hAnsi="OfficinaSansBookITC" w:cs="Times New Roman"/>
          <w:sz w:val="20"/>
          <w:szCs w:val="20"/>
          <w:lang w:eastAsia="de-DE"/>
        </w:rPr>
        <w:fldChar w:fldCharType="separate"/>
      </w:r>
      <w:r w:rsidR="001E03FE" w:rsidRPr="001E03FE">
        <w:rPr>
          <w:rFonts w:ascii="OfficinaSansBookITC" w:eastAsia="Times New Roman" w:hAnsi="OfficinaSansBookITC" w:cs="Times New Roman"/>
          <w:sz w:val="20"/>
          <w:szCs w:val="20"/>
          <w:lang w:eastAsia="de-DE"/>
        </w:rPr>
        <w:fldChar w:fldCharType="end"/>
      </w:r>
      <w:bookmarkEnd w:id="48"/>
      <w:r w:rsidR="001E03FE" w:rsidRPr="001E03FE">
        <w:rPr>
          <w:rFonts w:ascii="OfficinaSansBookITC" w:eastAsia="Times New Roman" w:hAnsi="OfficinaSansBookITC" w:cs="Times New Roman"/>
          <w:sz w:val="20"/>
          <w:szCs w:val="20"/>
          <w:lang w:eastAsia="de-DE"/>
        </w:rPr>
        <w:t xml:space="preserve">        Bildungsstätte </w:t>
      </w:r>
      <w:r w:rsidR="001E03FE" w:rsidRPr="001E03FE">
        <w:rPr>
          <w:rFonts w:ascii="OfficinaSansBookITC" w:eastAsia="Times New Roman" w:hAnsi="OfficinaSansBookITC" w:cs="Times New Roman"/>
          <w:sz w:val="20"/>
          <w:szCs w:val="20"/>
          <w:lang w:eastAsia="de-DE"/>
        </w:rPr>
        <w:fldChar w:fldCharType="begin">
          <w:ffData>
            <w:name w:val="Kontrollkästchen21"/>
            <w:enabled/>
            <w:calcOnExit w:val="0"/>
            <w:checkBox>
              <w:sizeAuto/>
              <w:default w:val="0"/>
            </w:checkBox>
          </w:ffData>
        </w:fldChar>
      </w:r>
      <w:bookmarkStart w:id="49" w:name="Kontrollkästchen21"/>
      <w:r w:rsidR="001E03FE" w:rsidRPr="001E03FE">
        <w:rPr>
          <w:rFonts w:ascii="OfficinaSansBookITC" w:eastAsia="Times New Roman" w:hAnsi="OfficinaSansBookITC" w:cs="Times New Roman"/>
          <w:sz w:val="20"/>
          <w:szCs w:val="20"/>
          <w:lang w:eastAsia="de-DE"/>
        </w:rPr>
        <w:instrText xml:space="preserve"> FORMCHECKBOX </w:instrText>
      </w:r>
      <w:r w:rsidR="001C5366">
        <w:rPr>
          <w:rFonts w:ascii="OfficinaSansBookITC" w:eastAsia="Times New Roman" w:hAnsi="OfficinaSansBookITC" w:cs="Times New Roman"/>
          <w:sz w:val="20"/>
          <w:szCs w:val="20"/>
          <w:lang w:eastAsia="de-DE"/>
        </w:rPr>
      </w:r>
      <w:r w:rsidR="001C5366">
        <w:rPr>
          <w:rFonts w:ascii="OfficinaSansBookITC" w:eastAsia="Times New Roman" w:hAnsi="OfficinaSansBookITC" w:cs="Times New Roman"/>
          <w:sz w:val="20"/>
          <w:szCs w:val="20"/>
          <w:lang w:eastAsia="de-DE"/>
        </w:rPr>
        <w:fldChar w:fldCharType="separate"/>
      </w:r>
      <w:r w:rsidR="001E03FE" w:rsidRPr="001E03FE">
        <w:rPr>
          <w:rFonts w:ascii="OfficinaSansBookITC" w:eastAsia="Times New Roman" w:hAnsi="OfficinaSansBookITC" w:cs="Times New Roman"/>
          <w:sz w:val="20"/>
          <w:szCs w:val="20"/>
          <w:lang w:eastAsia="de-DE"/>
        </w:rPr>
        <w:fldChar w:fldCharType="end"/>
      </w:r>
      <w:bookmarkEnd w:id="49"/>
      <w:r w:rsidR="001E03FE" w:rsidRPr="001E03FE">
        <w:rPr>
          <w:rFonts w:ascii="OfficinaSansBookITC" w:eastAsia="Times New Roman" w:hAnsi="OfficinaSansBookITC" w:cs="Times New Roman"/>
          <w:sz w:val="20"/>
          <w:szCs w:val="20"/>
          <w:lang w:eastAsia="de-DE"/>
        </w:rPr>
        <w:t xml:space="preserve">  </w:t>
      </w:r>
    </w:p>
    <w:p w14:paraId="2A9B761C" w14:textId="3E01FDCA" w:rsidR="001E03FE" w:rsidRPr="001E03FE" w:rsidRDefault="00F54E89" w:rsidP="001E03FE">
      <w:pPr>
        <w:spacing w:before="0" w:line="36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001E03FE" w:rsidRPr="001E03FE">
        <w:rPr>
          <w:rFonts w:ascii="OfficinaSansBookITC" w:eastAsia="Times New Roman" w:hAnsi="OfficinaSansBookITC" w:cs="Times New Roman"/>
          <w:sz w:val="20"/>
          <w:szCs w:val="20"/>
          <w:lang w:eastAsia="de-DE"/>
        </w:rPr>
        <w:t xml:space="preserve">Sonstiges:  </w:t>
      </w:r>
      <w:r w:rsidR="001E03FE" w:rsidRPr="001E03FE">
        <w:rPr>
          <w:rFonts w:ascii="OfficinaSansBookITC" w:eastAsia="Times New Roman" w:hAnsi="OfficinaSansBookITC" w:cs="Times New Roman"/>
          <w:lang w:eastAsia="de-DE"/>
        </w:rPr>
        <w:fldChar w:fldCharType="begin">
          <w:ffData>
            <w:name w:val="Text207"/>
            <w:enabled/>
            <w:calcOnExit w:val="0"/>
            <w:textInput/>
          </w:ffData>
        </w:fldChar>
      </w:r>
      <w:bookmarkStart w:id="50" w:name="Text207"/>
      <w:r w:rsidR="001E03FE" w:rsidRPr="001E03FE">
        <w:rPr>
          <w:rFonts w:ascii="OfficinaSansBookITC" w:eastAsia="Times New Roman" w:hAnsi="OfficinaSansBookITC" w:cs="Times New Roman"/>
          <w:lang w:eastAsia="de-DE"/>
        </w:rPr>
        <w:instrText xml:space="preserve"> FORMTEXT </w:instrText>
      </w:r>
      <w:r w:rsidR="001E03FE" w:rsidRPr="001E03FE">
        <w:rPr>
          <w:rFonts w:ascii="OfficinaSansBookITC" w:eastAsia="Times New Roman" w:hAnsi="OfficinaSansBookITC" w:cs="Times New Roman"/>
          <w:lang w:eastAsia="de-DE"/>
        </w:rPr>
      </w:r>
      <w:r w:rsidR="001E03FE" w:rsidRPr="001E03FE">
        <w:rPr>
          <w:rFonts w:ascii="OfficinaSansBookITC" w:eastAsia="Times New Roman" w:hAnsi="OfficinaSansBookITC" w:cs="Times New Roman"/>
          <w:lang w:eastAsia="de-DE"/>
        </w:rPr>
        <w:fldChar w:fldCharType="separate"/>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lang w:eastAsia="de-DE"/>
        </w:rPr>
        <w:fldChar w:fldCharType="end"/>
      </w:r>
      <w:bookmarkEnd w:id="50"/>
      <w:r w:rsidR="001E03FE" w:rsidRPr="001E03FE">
        <w:rPr>
          <w:rFonts w:ascii="OfficinaSansBookITC" w:eastAsia="Times New Roman" w:hAnsi="OfficinaSansBookITC" w:cs="Times New Roman"/>
          <w:sz w:val="20"/>
          <w:szCs w:val="20"/>
          <w:lang w:eastAsia="de-DE"/>
        </w:rPr>
        <w:t xml:space="preserve">    </w:t>
      </w:r>
    </w:p>
    <w:p w14:paraId="3723E117" w14:textId="6208DC69" w:rsidR="001E03FE" w:rsidRDefault="003A35E9" w:rsidP="001E03FE">
      <w:pPr>
        <w:spacing w:before="0" w:line="24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Bitte begründen Sie die gewählte Art der Unterbringung</w:t>
      </w:r>
      <w:r w:rsidR="00667074">
        <w:rPr>
          <w:rFonts w:ascii="OfficinaSansBookITC" w:eastAsia="Times New Roman" w:hAnsi="OfficinaSansBookITC" w:cs="Times New Roman"/>
          <w:sz w:val="20"/>
          <w:szCs w:val="20"/>
          <w:lang w:eastAsia="de-DE"/>
        </w:rPr>
        <w:t>:</w:t>
      </w:r>
    </w:p>
    <w:p w14:paraId="08FC8FA0" w14:textId="77777777" w:rsidR="00667074" w:rsidRPr="001E03FE" w:rsidRDefault="00667074" w:rsidP="001E03FE">
      <w:pPr>
        <w:spacing w:before="0" w:line="240" w:lineRule="auto"/>
        <w:jc w:val="left"/>
        <w:rPr>
          <w:rFonts w:ascii="OfficinaSansBookITC" w:eastAsia="Times New Roman" w:hAnsi="OfficinaSansBookITC" w:cs="Times New Roman"/>
          <w:sz w:val="20"/>
          <w:szCs w:val="20"/>
          <w:lang w:eastAsia="de-DE"/>
        </w:rPr>
      </w:pPr>
    </w:p>
    <w:p w14:paraId="767EF38A" w14:textId="77777777" w:rsid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107"/>
            <w:enabled/>
            <w:calcOnExit w:val="0"/>
            <w:textInput/>
          </w:ffData>
        </w:fldChar>
      </w:r>
      <w:bookmarkStart w:id="51" w:name="Text107"/>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51"/>
    </w:p>
    <w:p w14:paraId="7F51DA35" w14:textId="77777777" w:rsidR="001E03FE" w:rsidRPr="001E03FE" w:rsidRDefault="001E03FE" w:rsidP="001E03FE">
      <w:pPr>
        <w:spacing w:before="0" w:line="240" w:lineRule="auto"/>
        <w:jc w:val="left"/>
        <w:rPr>
          <w:rFonts w:ascii="OfficinaSansBookITC" w:eastAsia="Times" w:hAnsi="OfficinaSansBookITC" w:cs="Times New Roman"/>
          <w:b/>
          <w:sz w:val="24"/>
          <w:szCs w:val="20"/>
          <w:lang w:eastAsia="de-DE"/>
        </w:rPr>
      </w:pPr>
    </w:p>
    <w:p w14:paraId="18E9CEED" w14:textId="6B6C6381" w:rsidR="001E03FE" w:rsidRPr="001E03FE" w:rsidRDefault="00FA3A69" w:rsidP="00F54E89">
      <w:pPr>
        <w:numPr>
          <w:ilvl w:val="12"/>
          <w:numId w:val="0"/>
        </w:numPr>
        <w:spacing w:before="0" w:after="240" w:line="240" w:lineRule="auto"/>
        <w:jc w:val="left"/>
        <w:rPr>
          <w:rFonts w:ascii="OfficinaSansBookITC" w:eastAsia="Times" w:hAnsi="OfficinaSansBookITC" w:cs="Times New Roman"/>
          <w:sz w:val="24"/>
          <w:szCs w:val="20"/>
          <w:lang w:eastAsia="de-DE"/>
        </w:rPr>
      </w:pPr>
      <w:r>
        <w:rPr>
          <w:rFonts w:ascii="OfficinaSansBookITC" w:eastAsia="Times" w:hAnsi="OfficinaSansBookITC" w:cs="Times New Roman"/>
          <w:b/>
          <w:lang w:eastAsia="de-DE"/>
        </w:rPr>
        <w:t>2.3</w:t>
      </w:r>
      <w:r w:rsidR="001E03FE" w:rsidRPr="001E03FE">
        <w:rPr>
          <w:rFonts w:ascii="OfficinaSansBookITC" w:eastAsia="Times" w:hAnsi="OfficinaSansBookITC" w:cs="Times New Roman"/>
          <w:b/>
          <w:lang w:eastAsia="de-DE"/>
        </w:rPr>
        <w:t xml:space="preserve"> Angaben zur Sprachregelung bei de</w:t>
      </w:r>
      <w:r>
        <w:rPr>
          <w:rFonts w:ascii="OfficinaSansBookITC" w:eastAsia="Times" w:hAnsi="OfficinaSansBookITC" w:cs="Times New Roman"/>
          <w:b/>
          <w:lang w:eastAsia="de-DE"/>
        </w:rPr>
        <w:t>m Treffen</w:t>
      </w:r>
    </w:p>
    <w:p w14:paraId="2FA0415C"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b/>
          <w:lang w:eastAsia="de-DE"/>
        </w:rPr>
      </w:pPr>
    </w:p>
    <w:p w14:paraId="31F83C71" w14:textId="209A0511" w:rsidR="001E03FE" w:rsidRPr="00ED3AC9" w:rsidRDefault="00A10A0D" w:rsidP="001E03FE">
      <w:pPr>
        <w:numPr>
          <w:ilvl w:val="12"/>
          <w:numId w:val="0"/>
        </w:numPr>
        <w:spacing w:before="0" w:after="120" w:line="240" w:lineRule="auto"/>
        <w:jc w:val="left"/>
        <w:rPr>
          <w:rFonts w:ascii="OfficinaSansBookITC" w:eastAsia="Times" w:hAnsi="OfficinaSansBookITC" w:cs="Times New Roman"/>
          <w:b/>
          <w:lang w:eastAsia="de-DE"/>
        </w:rPr>
      </w:pPr>
      <w:r w:rsidRPr="00ED3AC9">
        <w:rPr>
          <w:rFonts w:ascii="OfficinaSansBookITC" w:eastAsia="Times" w:hAnsi="OfficinaSansBookITC" w:cs="Times New Roman"/>
          <w:lang w:eastAsia="de-DE"/>
        </w:rPr>
        <w:t>In welcher Sprache/</w:t>
      </w:r>
      <w:r w:rsidR="001E03FE" w:rsidRPr="00ED3AC9">
        <w:rPr>
          <w:rFonts w:ascii="OfficinaSansBookITC" w:eastAsia="Times" w:hAnsi="OfficinaSansBookITC" w:cs="Times New Roman"/>
          <w:lang w:eastAsia="de-DE"/>
        </w:rPr>
        <w:t xml:space="preserve">welchen Sprachen erfolgt die Verständigung? </w:t>
      </w:r>
    </w:p>
    <w:p w14:paraId="1B33829C"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Deutsch  </w:t>
      </w:r>
      <w:r w:rsidRPr="001E03FE">
        <w:rPr>
          <w:rFonts w:ascii="OfficinaSansBookITC" w:eastAsia="Times" w:hAnsi="OfficinaSansBookITC" w:cs="Times New Roman"/>
          <w:lang w:eastAsia="de-DE"/>
        </w:rPr>
        <w:fldChar w:fldCharType="begin">
          <w:ffData>
            <w:name w:val="Kontrollkästchen9"/>
            <w:enabled/>
            <w:calcOnExit w:val="0"/>
            <w:checkBox>
              <w:sizeAuto/>
              <w:default w:val="0"/>
            </w:checkBox>
          </w:ffData>
        </w:fldChar>
      </w:r>
      <w:bookmarkStart w:id="52" w:name="Kontrollkästchen9"/>
      <w:r w:rsidRPr="001E03FE">
        <w:rPr>
          <w:rFonts w:ascii="OfficinaSansBookITC" w:eastAsia="Times" w:hAnsi="OfficinaSansBookITC" w:cs="Times New Roman"/>
          <w:lang w:eastAsia="de-DE"/>
        </w:rPr>
        <w:instrText xml:space="preserve"> FORMCHECKBOX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2"/>
      <w:r w:rsidRPr="001E03FE">
        <w:rPr>
          <w:rFonts w:ascii="OfficinaSansBookITC" w:eastAsia="Times" w:hAnsi="OfficinaSansBookITC" w:cs="Times New Roman"/>
          <w:lang w:eastAsia="de-DE"/>
        </w:rPr>
        <w:tab/>
        <w:t xml:space="preserve">Russisch  </w:t>
      </w:r>
      <w:r w:rsidRPr="001E03FE">
        <w:rPr>
          <w:rFonts w:ascii="OfficinaSansBookITC" w:eastAsia="Times" w:hAnsi="OfficinaSansBookITC" w:cs="Times New Roman"/>
          <w:lang w:eastAsia="de-DE"/>
        </w:rPr>
        <w:fldChar w:fldCharType="begin">
          <w:ffData>
            <w:name w:val="Kontrollkästchen10"/>
            <w:enabled/>
            <w:calcOnExit w:val="0"/>
            <w:checkBox>
              <w:sizeAuto/>
              <w:default w:val="0"/>
            </w:checkBox>
          </w:ffData>
        </w:fldChar>
      </w:r>
      <w:bookmarkStart w:id="53" w:name="Kontrollkästchen10"/>
      <w:r w:rsidRPr="001E03FE">
        <w:rPr>
          <w:rFonts w:ascii="OfficinaSansBookITC" w:eastAsia="Times" w:hAnsi="OfficinaSansBookITC" w:cs="Times New Roman"/>
          <w:lang w:eastAsia="de-DE"/>
        </w:rPr>
        <w:instrText xml:space="preserve"> FORMCHECKBOX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3"/>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tab/>
        <w:t xml:space="preserve">Englisch  </w:t>
      </w:r>
      <w:r w:rsidRPr="001E03FE">
        <w:rPr>
          <w:rFonts w:ascii="OfficinaSansBookITC" w:eastAsia="Times" w:hAnsi="OfficinaSansBookITC" w:cs="Times New Roman"/>
          <w:lang w:eastAsia="de-DE"/>
        </w:rPr>
        <w:fldChar w:fldCharType="begin">
          <w:ffData>
            <w:name w:val="Kontrollkästchen11"/>
            <w:enabled/>
            <w:calcOnExit w:val="0"/>
            <w:checkBox>
              <w:sizeAuto/>
              <w:default w:val="0"/>
            </w:checkBox>
          </w:ffData>
        </w:fldChar>
      </w:r>
      <w:bookmarkStart w:id="54" w:name="Kontrollkästchen11"/>
      <w:r w:rsidRPr="001E03FE">
        <w:rPr>
          <w:rFonts w:ascii="OfficinaSansBookITC" w:eastAsia="Times" w:hAnsi="OfficinaSansBookITC" w:cs="Times New Roman"/>
          <w:lang w:eastAsia="de-DE"/>
        </w:rPr>
        <w:instrText xml:space="preserve"> FORMCHECKBOX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4"/>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tab/>
        <w:t xml:space="preserve">andere Sprache(n): </w:t>
      </w:r>
      <w:r w:rsidRPr="001E03FE">
        <w:rPr>
          <w:rFonts w:ascii="OfficinaSansBookITC" w:eastAsia="Times" w:hAnsi="OfficinaSansBookITC" w:cs="Times New Roman"/>
          <w:lang w:eastAsia="de-DE"/>
        </w:rPr>
        <w:fldChar w:fldCharType="begin">
          <w:ffData>
            <w:name w:val="Text5"/>
            <w:enabled/>
            <w:calcOnExit w:val="0"/>
            <w:textInput/>
          </w:ffData>
        </w:fldChar>
      </w:r>
      <w:bookmarkStart w:id="55" w:name="Text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55"/>
    </w:p>
    <w:p w14:paraId="2226600F"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p w14:paraId="353FDA92" w14:textId="0E59AC56" w:rsidR="001E03FE" w:rsidRPr="007A4183"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7A4183">
        <w:rPr>
          <w:rFonts w:ascii="OfficinaSansBookITC" w:eastAsia="Times" w:hAnsi="OfficinaSansBookITC" w:cs="Times New Roman"/>
          <w:lang w:eastAsia="de-DE"/>
        </w:rPr>
        <w:t xml:space="preserve">Wird die </w:t>
      </w:r>
      <w:r w:rsidR="005A412D" w:rsidRPr="007A4183">
        <w:rPr>
          <w:rFonts w:ascii="OfficinaSansBookITC" w:eastAsia="Times" w:hAnsi="OfficinaSansBookITC" w:cs="Times New Roman"/>
          <w:lang w:eastAsia="de-DE"/>
        </w:rPr>
        <w:t xml:space="preserve">sprachliche </w:t>
      </w:r>
      <w:r w:rsidRPr="007A4183">
        <w:rPr>
          <w:rFonts w:ascii="OfficinaSansBookITC" w:eastAsia="Times" w:hAnsi="OfficinaSansBookITC" w:cs="Times New Roman"/>
          <w:lang w:eastAsia="de-DE"/>
        </w:rPr>
        <w:t xml:space="preserve">Verständigung zwischen den Teilnehmenden auf besondere Weise unterstützt? </w:t>
      </w:r>
    </w:p>
    <w:p w14:paraId="6DB0D293" w14:textId="77777777" w:rsidR="001E03FE" w:rsidRPr="007A4183"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7A4183">
        <w:rPr>
          <w:rFonts w:ascii="OfficinaSansBookITC" w:eastAsia="Times" w:hAnsi="OfficinaSansBookITC" w:cs="Times New Roman"/>
          <w:lang w:eastAsia="de-DE"/>
        </w:rPr>
        <w:t xml:space="preserve">Nein </w:t>
      </w:r>
      <w:r w:rsidRPr="007A4183">
        <w:rPr>
          <w:rFonts w:ascii="OfficinaSansBookITC" w:eastAsia="Times" w:hAnsi="OfficinaSansBookITC" w:cs="Times New Roman"/>
          <w:lang w:eastAsia="de-DE"/>
        </w:rPr>
        <w:fldChar w:fldCharType="begin">
          <w:ffData>
            <w:name w:val="Kontrollkästchen44"/>
            <w:enabled/>
            <w:calcOnExit w:val="0"/>
            <w:checkBox>
              <w:sizeAuto/>
              <w:default w:val="0"/>
            </w:checkBox>
          </w:ffData>
        </w:fldChar>
      </w:r>
      <w:bookmarkStart w:id="56" w:name="Kontrollkästchen44"/>
      <w:r w:rsidRPr="007A4183">
        <w:rPr>
          <w:rFonts w:ascii="OfficinaSansBookITC" w:eastAsia="Times" w:hAnsi="OfficinaSansBookITC" w:cs="Times New Roman"/>
          <w:lang w:eastAsia="de-DE"/>
        </w:rPr>
        <w:instrText xml:space="preserve"> FORMCHECKBOX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7A4183">
        <w:rPr>
          <w:rFonts w:ascii="OfficinaSansBookITC" w:eastAsia="Times" w:hAnsi="OfficinaSansBookITC" w:cs="Times New Roman"/>
          <w:lang w:eastAsia="de-DE"/>
        </w:rPr>
        <w:fldChar w:fldCharType="end"/>
      </w:r>
      <w:bookmarkEnd w:id="56"/>
    </w:p>
    <w:p w14:paraId="338B52CE" w14:textId="77777777" w:rsidR="001E03FE" w:rsidRPr="007A4183"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7A4183">
        <w:rPr>
          <w:rFonts w:ascii="OfficinaSansBookITC" w:eastAsia="Times" w:hAnsi="OfficinaSansBookITC" w:cs="Times New Roman"/>
          <w:lang w:eastAsia="de-DE"/>
        </w:rPr>
        <w:t xml:space="preserve">Ja, durch: </w:t>
      </w:r>
    </w:p>
    <w:p w14:paraId="02F476FD" w14:textId="77777777" w:rsidR="001E03FE" w:rsidRPr="007A4183"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7A4183">
        <w:rPr>
          <w:rFonts w:ascii="OfficinaSansBookITC" w:eastAsia="Times" w:hAnsi="OfficinaSansBookITC" w:cs="Times New Roman"/>
          <w:lang w:eastAsia="de-DE"/>
        </w:rPr>
        <w:t xml:space="preserve">Sprachmittlung  </w:t>
      </w:r>
      <w:r w:rsidRPr="007A4183">
        <w:rPr>
          <w:rFonts w:ascii="OfficinaSansBookITC" w:eastAsia="Times" w:hAnsi="OfficinaSansBookITC" w:cs="Times New Roman"/>
          <w:lang w:eastAsia="de-DE"/>
        </w:rPr>
        <w:fldChar w:fldCharType="begin">
          <w:ffData>
            <w:name w:val="Kontrollkästchen15"/>
            <w:enabled/>
            <w:calcOnExit w:val="0"/>
            <w:checkBox>
              <w:sizeAuto/>
              <w:default w:val="0"/>
            </w:checkBox>
          </w:ffData>
        </w:fldChar>
      </w:r>
      <w:bookmarkStart w:id="57" w:name="Kontrollkästchen15"/>
      <w:r w:rsidRPr="007A4183">
        <w:rPr>
          <w:rFonts w:ascii="OfficinaSansBookITC" w:eastAsia="Times" w:hAnsi="OfficinaSansBookITC" w:cs="Times New Roman"/>
          <w:lang w:eastAsia="de-DE"/>
        </w:rPr>
        <w:instrText xml:space="preserve"> FORMCHECKBOX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7A4183">
        <w:rPr>
          <w:rFonts w:ascii="OfficinaSansBookITC" w:eastAsia="Times" w:hAnsi="OfficinaSansBookITC" w:cs="Times New Roman"/>
          <w:lang w:eastAsia="de-DE"/>
        </w:rPr>
        <w:fldChar w:fldCharType="end"/>
      </w:r>
      <w:bookmarkEnd w:id="57"/>
      <w:r w:rsidRPr="007A4183">
        <w:rPr>
          <w:rFonts w:ascii="OfficinaSansBookITC" w:eastAsia="Times" w:hAnsi="OfficinaSansBookITC" w:cs="Times New Roman"/>
          <w:lang w:eastAsia="de-DE"/>
        </w:rPr>
        <w:tab/>
      </w:r>
      <w:r w:rsidRPr="007A4183">
        <w:rPr>
          <w:rFonts w:ascii="OfficinaSansBookITC" w:eastAsia="Times" w:hAnsi="OfficinaSansBookITC" w:cs="Times New Roman"/>
          <w:lang w:eastAsia="de-DE"/>
        </w:rPr>
        <w:tab/>
        <w:t xml:space="preserve">     Sprachanimation  </w:t>
      </w:r>
      <w:r w:rsidRPr="007A4183">
        <w:rPr>
          <w:rFonts w:ascii="OfficinaSansBookITC" w:eastAsia="Times" w:hAnsi="OfficinaSansBookITC" w:cs="Times New Roman"/>
          <w:lang w:eastAsia="de-DE"/>
        </w:rPr>
        <w:fldChar w:fldCharType="begin">
          <w:ffData>
            <w:name w:val="Kontrollkästchen14"/>
            <w:enabled/>
            <w:calcOnExit w:val="0"/>
            <w:checkBox>
              <w:sizeAuto/>
              <w:default w:val="0"/>
            </w:checkBox>
          </w:ffData>
        </w:fldChar>
      </w:r>
      <w:bookmarkStart w:id="58" w:name="Kontrollkästchen14"/>
      <w:r w:rsidRPr="007A4183">
        <w:rPr>
          <w:rFonts w:ascii="OfficinaSansBookITC" w:eastAsia="Times" w:hAnsi="OfficinaSansBookITC" w:cs="Times New Roman"/>
          <w:lang w:eastAsia="de-DE"/>
        </w:rPr>
        <w:instrText xml:space="preserve"> FORMCHECKBOX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7A4183">
        <w:rPr>
          <w:rFonts w:ascii="OfficinaSansBookITC" w:eastAsia="Times" w:hAnsi="OfficinaSansBookITC" w:cs="Times New Roman"/>
          <w:lang w:eastAsia="de-DE"/>
        </w:rPr>
        <w:fldChar w:fldCharType="end"/>
      </w:r>
      <w:bookmarkEnd w:id="58"/>
      <w:r w:rsidRPr="007A4183">
        <w:rPr>
          <w:rFonts w:ascii="OfficinaSansBookITC" w:eastAsia="Times" w:hAnsi="OfficinaSansBookITC" w:cs="Times New Roman"/>
          <w:lang w:eastAsia="de-DE"/>
        </w:rPr>
        <w:tab/>
      </w:r>
    </w:p>
    <w:p w14:paraId="77858CB1" w14:textId="7482FD80"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7A4183">
        <w:rPr>
          <w:rFonts w:ascii="OfficinaSansBookITC" w:eastAsia="Times" w:hAnsi="OfficinaSansBookITC" w:cs="Times New Roman"/>
          <w:lang w:eastAsia="de-DE"/>
        </w:rPr>
        <w:t xml:space="preserve">Auf andere Weise:  </w:t>
      </w:r>
      <w:r w:rsidR="00D53542" w:rsidRPr="007A4183">
        <w:rPr>
          <w:rFonts w:ascii="OfficinaSansBookITC" w:eastAsia="Times" w:hAnsi="OfficinaSansBookITC" w:cs="Times New Roman"/>
          <w:lang w:eastAsia="de-DE"/>
        </w:rPr>
        <w:fldChar w:fldCharType="begin">
          <w:ffData>
            <w:name w:val="Text6"/>
            <w:enabled/>
            <w:calcOnExit w:val="0"/>
            <w:textInput/>
          </w:ffData>
        </w:fldChar>
      </w:r>
      <w:bookmarkStart w:id="59" w:name="Text6"/>
      <w:r w:rsidR="00D53542" w:rsidRPr="007A4183">
        <w:rPr>
          <w:rFonts w:ascii="OfficinaSansBookITC" w:eastAsia="Times" w:hAnsi="OfficinaSansBookITC" w:cs="Times New Roman"/>
          <w:lang w:eastAsia="de-DE"/>
        </w:rPr>
        <w:instrText xml:space="preserve"> FORMTEXT </w:instrText>
      </w:r>
      <w:r w:rsidR="00D53542" w:rsidRPr="007A4183">
        <w:rPr>
          <w:rFonts w:ascii="OfficinaSansBookITC" w:eastAsia="Times" w:hAnsi="OfficinaSansBookITC" w:cs="Times New Roman"/>
          <w:lang w:eastAsia="de-DE"/>
        </w:rPr>
      </w:r>
      <w:r w:rsidR="00D53542" w:rsidRPr="007A4183">
        <w:rPr>
          <w:rFonts w:ascii="OfficinaSansBookITC" w:eastAsia="Times" w:hAnsi="OfficinaSansBookITC" w:cs="Times New Roman"/>
          <w:lang w:eastAsia="de-DE"/>
        </w:rPr>
        <w:fldChar w:fldCharType="separate"/>
      </w:r>
      <w:r w:rsidR="00D53542" w:rsidRPr="007A4183">
        <w:rPr>
          <w:rFonts w:ascii="OfficinaSansBookITC" w:eastAsia="Times" w:hAnsi="OfficinaSansBookITC" w:cs="Times New Roman"/>
          <w:noProof/>
          <w:lang w:eastAsia="de-DE"/>
        </w:rPr>
        <w:t> </w:t>
      </w:r>
      <w:r w:rsidR="00D53542" w:rsidRPr="007A4183">
        <w:rPr>
          <w:rFonts w:ascii="OfficinaSansBookITC" w:eastAsia="Times" w:hAnsi="OfficinaSansBookITC" w:cs="Times New Roman"/>
          <w:noProof/>
          <w:lang w:eastAsia="de-DE"/>
        </w:rPr>
        <w:t> </w:t>
      </w:r>
      <w:r w:rsidR="00D53542" w:rsidRPr="007A4183">
        <w:rPr>
          <w:rFonts w:ascii="OfficinaSansBookITC" w:eastAsia="Times" w:hAnsi="OfficinaSansBookITC" w:cs="Times New Roman"/>
          <w:noProof/>
          <w:lang w:eastAsia="de-DE"/>
        </w:rPr>
        <w:t> </w:t>
      </w:r>
      <w:r w:rsidR="00D53542" w:rsidRPr="007A4183">
        <w:rPr>
          <w:rFonts w:ascii="OfficinaSansBookITC" w:eastAsia="Times" w:hAnsi="OfficinaSansBookITC" w:cs="Times New Roman"/>
          <w:noProof/>
          <w:lang w:eastAsia="de-DE"/>
        </w:rPr>
        <w:t> </w:t>
      </w:r>
      <w:r w:rsidR="00D53542" w:rsidRPr="007A4183">
        <w:rPr>
          <w:rFonts w:ascii="OfficinaSansBookITC" w:eastAsia="Times" w:hAnsi="OfficinaSansBookITC" w:cs="Times New Roman"/>
          <w:noProof/>
          <w:lang w:eastAsia="de-DE"/>
        </w:rPr>
        <w:t> </w:t>
      </w:r>
      <w:r w:rsidR="00D53542" w:rsidRPr="007A4183">
        <w:rPr>
          <w:rFonts w:ascii="OfficinaSansBookITC" w:eastAsia="Times" w:hAnsi="OfficinaSansBookITC" w:cs="Times New Roman"/>
          <w:lang w:eastAsia="de-DE"/>
        </w:rPr>
        <w:fldChar w:fldCharType="end"/>
      </w:r>
      <w:bookmarkEnd w:id="59"/>
    </w:p>
    <w:p w14:paraId="23F4584A" w14:textId="77777777" w:rsidR="007A4183" w:rsidRDefault="007A4183" w:rsidP="0054171E">
      <w:pPr>
        <w:numPr>
          <w:ilvl w:val="12"/>
          <w:numId w:val="0"/>
        </w:numPr>
        <w:spacing w:before="0" w:after="120" w:line="240" w:lineRule="auto"/>
        <w:jc w:val="left"/>
        <w:rPr>
          <w:rFonts w:ascii="OfficinaSansBookITC" w:eastAsia="Times" w:hAnsi="OfficinaSansBookITC" w:cs="Times New Roman"/>
          <w:b/>
          <w:lang w:eastAsia="de-DE"/>
        </w:rPr>
      </w:pPr>
    </w:p>
    <w:p w14:paraId="6FEBC833" w14:textId="77777777" w:rsidR="007A4183" w:rsidRDefault="007A4183" w:rsidP="0054171E">
      <w:pPr>
        <w:numPr>
          <w:ilvl w:val="12"/>
          <w:numId w:val="0"/>
        </w:numPr>
        <w:spacing w:before="0" w:after="120" w:line="240" w:lineRule="auto"/>
        <w:jc w:val="left"/>
        <w:rPr>
          <w:rFonts w:ascii="OfficinaSansBookITC" w:eastAsia="Times" w:hAnsi="OfficinaSansBookITC" w:cs="Times New Roman"/>
          <w:b/>
          <w:lang w:eastAsia="de-DE"/>
        </w:rPr>
      </w:pPr>
    </w:p>
    <w:p w14:paraId="7F2C1878" w14:textId="0F77D907" w:rsidR="0054171E" w:rsidRPr="0054171E" w:rsidRDefault="001E03FE" w:rsidP="0054171E">
      <w:pPr>
        <w:numPr>
          <w:ilvl w:val="12"/>
          <w:numId w:val="0"/>
        </w:numPr>
        <w:spacing w:before="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lastRenderedPageBreak/>
        <w:t>3. Angaben zu</w:t>
      </w:r>
      <w:r w:rsidR="004D7BFC">
        <w:rPr>
          <w:rFonts w:ascii="OfficinaSansBookITC" w:eastAsia="Times" w:hAnsi="OfficinaSansBookITC" w:cs="Times New Roman"/>
          <w:b/>
          <w:sz w:val="24"/>
          <w:szCs w:val="24"/>
          <w:lang w:eastAsia="de-DE"/>
        </w:rPr>
        <w:t>m Vorbereitungst</w:t>
      </w:r>
      <w:r w:rsidR="007A4183">
        <w:rPr>
          <w:rFonts w:ascii="OfficinaSansBookITC" w:eastAsia="Times" w:hAnsi="OfficinaSansBookITC" w:cs="Times New Roman"/>
          <w:b/>
          <w:sz w:val="24"/>
          <w:szCs w:val="24"/>
          <w:lang w:eastAsia="de-DE"/>
        </w:rPr>
        <w:t>reffen</w:t>
      </w:r>
      <w:r w:rsidRPr="001E03FE">
        <w:rPr>
          <w:rFonts w:ascii="OfficinaSansBookITC" w:eastAsia="Times" w:hAnsi="OfficinaSansBookITC" w:cs="Times New Roman"/>
          <w:b/>
          <w:sz w:val="24"/>
          <w:szCs w:val="24"/>
          <w:lang w:eastAsia="de-DE"/>
        </w:rPr>
        <w:t xml:space="preserve">  </w:t>
      </w:r>
    </w:p>
    <w:p w14:paraId="7132333C" w14:textId="357F0470" w:rsidR="001E03FE" w:rsidRPr="001E03FE" w:rsidRDefault="000F1072" w:rsidP="001E03FE">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Bitte skizzieren Sie das Programm de</w:t>
      </w:r>
      <w:r w:rsidR="007A4183">
        <w:rPr>
          <w:rFonts w:ascii="OfficinaSansBookITC" w:eastAsia="Times" w:hAnsi="OfficinaSansBookITC" w:cs="Times New Roman"/>
          <w:lang w:eastAsia="de-DE"/>
        </w:rPr>
        <w:t>s Treffens</w:t>
      </w:r>
      <w:r>
        <w:rPr>
          <w:rFonts w:ascii="OfficinaSansBookITC" w:eastAsia="Times" w:hAnsi="OfficinaSansBookITC" w:cs="Times New Roman"/>
          <w:lang w:eastAsia="de-DE"/>
        </w:rPr>
        <w:t>.</w:t>
      </w:r>
    </w:p>
    <w:p w14:paraId="2DE48707" w14:textId="77777777" w:rsidR="001E03FE" w:rsidRPr="00ED3AC9" w:rsidRDefault="001E03FE" w:rsidP="001E03FE">
      <w:pPr>
        <w:spacing w:before="0" w:after="120" w:line="240" w:lineRule="auto"/>
        <w:jc w:val="left"/>
        <w:rPr>
          <w:rFonts w:ascii="OfficinaSansBookITC" w:eastAsia="Times" w:hAnsi="OfficinaSansBookITC" w:cs="Times New Roman"/>
          <w:lang w:eastAsia="de-DE"/>
        </w:rPr>
      </w:pPr>
      <w:r w:rsidRPr="00ED3AC9">
        <w:rPr>
          <w:rFonts w:ascii="OfficinaSansBookITC" w:eastAsia="Times" w:hAnsi="OfficinaSansBookITC" w:cs="Times New Roman"/>
          <w:lang w:eastAsia="de-DE"/>
        </w:rPr>
        <w:t xml:space="preserve"> </w:t>
      </w:r>
      <w:r w:rsidRPr="00ED3AC9">
        <w:rPr>
          <w:rFonts w:ascii="OfficinaSansBookITC" w:eastAsia="Times" w:hAnsi="OfficinaSansBookITC" w:cs="Times New Roman"/>
          <w:lang w:eastAsia="de-DE"/>
        </w:rPr>
        <w:fldChar w:fldCharType="begin">
          <w:ffData>
            <w:name w:val="Text244"/>
            <w:enabled/>
            <w:calcOnExit w:val="0"/>
            <w:textInput/>
          </w:ffData>
        </w:fldChar>
      </w:r>
      <w:bookmarkStart w:id="60" w:name="Text244"/>
      <w:r w:rsidRPr="00ED3AC9">
        <w:rPr>
          <w:rFonts w:ascii="OfficinaSansBookITC" w:eastAsia="Times" w:hAnsi="OfficinaSansBookITC" w:cs="Times New Roman"/>
          <w:lang w:eastAsia="de-DE"/>
        </w:rPr>
        <w:instrText xml:space="preserve"> FORMTEXT </w:instrText>
      </w:r>
      <w:r w:rsidRPr="00ED3AC9">
        <w:rPr>
          <w:rFonts w:ascii="OfficinaSansBookITC" w:eastAsia="Times" w:hAnsi="OfficinaSansBookITC" w:cs="Times New Roman"/>
          <w:lang w:eastAsia="de-DE"/>
        </w:rPr>
      </w:r>
      <w:r w:rsidRPr="00ED3AC9">
        <w:rPr>
          <w:rFonts w:ascii="OfficinaSansBookITC" w:eastAsia="Times" w:hAnsi="OfficinaSansBookITC" w:cs="Times New Roman"/>
          <w:lang w:eastAsia="de-DE"/>
        </w:rPr>
        <w:fldChar w:fldCharType="separate"/>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lang w:eastAsia="de-DE"/>
        </w:rPr>
        <w:fldChar w:fldCharType="end"/>
      </w:r>
      <w:bookmarkEnd w:id="60"/>
      <w:r w:rsidRPr="00ED3AC9">
        <w:rPr>
          <w:rFonts w:ascii="OfficinaSansBookITC" w:eastAsia="Times" w:hAnsi="OfficinaSansBookITC" w:cs="Times New Roman"/>
          <w:lang w:eastAsia="de-DE"/>
        </w:rPr>
        <w:t xml:space="preserve"> </w:t>
      </w:r>
    </w:p>
    <w:p w14:paraId="331CD642" w14:textId="62898709" w:rsidR="001E03FE" w:rsidRPr="001E03FE" w:rsidRDefault="000F1072" w:rsidP="001E03FE">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 xml:space="preserve">Welche Erwartungen und Ziele verbinden Sie mit </w:t>
      </w:r>
      <w:r w:rsidR="007A4183">
        <w:rPr>
          <w:rFonts w:ascii="OfficinaSansBookITC" w:eastAsia="Times" w:hAnsi="OfficinaSansBookITC" w:cs="Times New Roman"/>
          <w:lang w:eastAsia="de-DE"/>
        </w:rPr>
        <w:t>dem Vorbereitungstreffen</w:t>
      </w:r>
      <w:r>
        <w:rPr>
          <w:rFonts w:ascii="OfficinaSansBookITC" w:eastAsia="Times" w:hAnsi="OfficinaSansBookITC" w:cs="Times New Roman"/>
          <w:lang w:eastAsia="de-DE"/>
        </w:rPr>
        <w:t>?</w:t>
      </w:r>
    </w:p>
    <w:p w14:paraId="74547D16"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303"/>
            <w:enabled/>
            <w:calcOnExit w:val="0"/>
            <w:textInput/>
          </w:ffData>
        </w:fldChar>
      </w:r>
      <w:bookmarkStart w:id="61" w:name="Text30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1"/>
      <w:r w:rsidRPr="001E03FE">
        <w:rPr>
          <w:rFonts w:ascii="OfficinaSansBookITC" w:eastAsia="Times" w:hAnsi="OfficinaSansBookITC" w:cs="Times New Roman"/>
          <w:lang w:eastAsia="de-DE"/>
        </w:rPr>
        <w:t xml:space="preserve"> </w:t>
      </w:r>
    </w:p>
    <w:p w14:paraId="684FB066" w14:textId="5FE75939" w:rsidR="001E03FE" w:rsidRPr="001E03FE" w:rsidRDefault="000F1072" w:rsidP="001E03FE">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Woran messen Sie den Erfolg Ihres Vorhabens?</w:t>
      </w:r>
    </w:p>
    <w:p w14:paraId="542F1930" w14:textId="77777777" w:rsid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9"/>
            <w:enabled/>
            <w:calcOnExit w:val="0"/>
            <w:textInput/>
          </w:ffData>
        </w:fldChar>
      </w:r>
      <w:bookmarkStart w:id="62" w:name="Text27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2"/>
    </w:p>
    <w:p w14:paraId="0BE612E5" w14:textId="73CA94CC" w:rsidR="000F1072" w:rsidRPr="001E03FE" w:rsidRDefault="000F1072" w:rsidP="000F1072">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Welche Projektarbeit wird zwischen den beteiligten Schulen und außerschulischen Partnern angestrebt? Bitte machen Sie – dem Planungsstand entsprechend – möglichst detaillierte Angaben zum Projekt, dass Sie mit dieser Begegnung vorbereiten möchten.</w:t>
      </w:r>
    </w:p>
    <w:p w14:paraId="09BF9DF5" w14:textId="71F23281" w:rsidR="001E03FE" w:rsidRPr="000F1072" w:rsidRDefault="000F1072" w:rsidP="000F1072">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9"/>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76EF590A" w14:textId="569421CB" w:rsidR="001E03FE" w:rsidRPr="001E03FE" w:rsidRDefault="001E03FE" w:rsidP="001E03FE">
      <w:pPr>
        <w:spacing w:before="60" w:after="6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4. Finanzielle Angaben</w:t>
      </w:r>
    </w:p>
    <w:p w14:paraId="11FC4176" w14:textId="77777777" w:rsidR="001E03FE" w:rsidRPr="001E03FE" w:rsidRDefault="001E03FE" w:rsidP="00A068FF">
      <w:pPr>
        <w:tabs>
          <w:tab w:val="left" w:pos="0"/>
        </w:tabs>
        <w:spacing w:before="0" w:line="240" w:lineRule="auto"/>
        <w:ind w:left="26"/>
        <w:jc w:val="left"/>
        <w:rPr>
          <w:rFonts w:ascii="OfficinaSansBookITC" w:eastAsia="Times New Roman" w:hAnsi="OfficinaSansBookITC" w:cs="Times New Roman"/>
          <w:b/>
          <w:sz w:val="24"/>
          <w:szCs w:val="24"/>
          <w:lang w:eastAsia="de-DE"/>
        </w:rPr>
      </w:pPr>
    </w:p>
    <w:tbl>
      <w:tblPr>
        <w:tblpPr w:leftFromText="141" w:rightFromText="141" w:vertAnchor="text" w:tblpY="1"/>
        <w:tblOverlap w:val="never"/>
        <w:tblW w:w="9376" w:type="dxa"/>
        <w:tblLayout w:type="fixed"/>
        <w:tblCellMar>
          <w:left w:w="71" w:type="dxa"/>
          <w:right w:w="71" w:type="dxa"/>
        </w:tblCellMar>
        <w:tblLook w:val="0000" w:firstRow="0" w:lastRow="0" w:firstColumn="0" w:lastColumn="0" w:noHBand="0" w:noVBand="0"/>
      </w:tblPr>
      <w:tblGrid>
        <w:gridCol w:w="2694"/>
        <w:gridCol w:w="425"/>
        <w:gridCol w:w="1843"/>
        <w:gridCol w:w="992"/>
        <w:gridCol w:w="1417"/>
        <w:gridCol w:w="162"/>
        <w:gridCol w:w="1398"/>
        <w:gridCol w:w="445"/>
      </w:tblGrid>
      <w:tr w:rsidR="001E03FE" w:rsidRPr="001E03FE" w14:paraId="117B6BE6" w14:textId="77777777" w:rsidTr="00D56A76">
        <w:trPr>
          <w:gridAfter w:val="1"/>
          <w:wAfter w:w="445" w:type="dxa"/>
          <w:trHeight w:hRule="exact" w:val="1276"/>
        </w:trPr>
        <w:tc>
          <w:tcPr>
            <w:tcW w:w="8931" w:type="dxa"/>
            <w:gridSpan w:val="7"/>
            <w:shd w:val="clear" w:color="auto" w:fill="FFFFFF"/>
          </w:tcPr>
          <w:p w14:paraId="15681899" w14:textId="641794DB" w:rsidR="001E03FE" w:rsidRPr="001E03FE" w:rsidRDefault="001E03FE" w:rsidP="001A6574">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4.1 Angaben zu</w:t>
            </w:r>
            <w:r w:rsidR="00A00863">
              <w:rPr>
                <w:rFonts w:ascii="OfficinaSansBookITC" w:eastAsia="Times" w:hAnsi="OfficinaSansBookITC" w:cs="Times New Roman"/>
                <w:b/>
                <w:lang w:eastAsia="de-DE"/>
              </w:rPr>
              <w:t xml:space="preserve"> weiteren</w:t>
            </w:r>
            <w:r w:rsidRPr="001E03FE">
              <w:rPr>
                <w:rFonts w:ascii="OfficinaSansBookITC" w:eastAsia="Times" w:hAnsi="OfficinaSansBookITC" w:cs="Times New Roman"/>
                <w:b/>
                <w:lang w:eastAsia="de-DE"/>
              </w:rPr>
              <w:t xml:space="preserve"> Antr</w:t>
            </w:r>
            <w:r w:rsidR="00A00863">
              <w:rPr>
                <w:rFonts w:ascii="OfficinaSansBookITC" w:eastAsia="Times" w:hAnsi="OfficinaSansBookITC" w:cs="Times New Roman"/>
                <w:b/>
                <w:lang w:eastAsia="de-DE"/>
              </w:rPr>
              <w:t>ä</w:t>
            </w:r>
            <w:r w:rsidRPr="001E03FE">
              <w:rPr>
                <w:rFonts w:ascii="OfficinaSansBookITC" w:eastAsia="Times" w:hAnsi="OfficinaSansBookITC" w:cs="Times New Roman"/>
                <w:b/>
                <w:lang w:eastAsia="de-DE"/>
              </w:rPr>
              <w:t>g</w:t>
            </w:r>
            <w:r w:rsidR="00A00863">
              <w:rPr>
                <w:rFonts w:ascii="OfficinaSansBookITC" w:eastAsia="Times" w:hAnsi="OfficinaSansBookITC" w:cs="Times New Roman"/>
                <w:b/>
                <w:lang w:eastAsia="de-DE"/>
              </w:rPr>
              <w:t>en</w:t>
            </w:r>
            <w:r w:rsidRPr="001E03FE">
              <w:rPr>
                <w:rFonts w:ascii="OfficinaSansBookITC" w:eastAsia="Times" w:hAnsi="OfficinaSansBookITC" w:cs="Times New Roman"/>
                <w:b/>
                <w:lang w:eastAsia="de-DE"/>
              </w:rPr>
              <w:t xml:space="preserve"> </w:t>
            </w:r>
            <w:r w:rsidR="00A00863">
              <w:rPr>
                <w:rFonts w:ascii="OfficinaSansBookITC" w:eastAsia="Times" w:hAnsi="OfficinaSansBookITC" w:cs="Times New Roman"/>
                <w:b/>
                <w:lang w:eastAsia="de-DE"/>
              </w:rPr>
              <w:t>bei öffentlichen Stellen (Kommune, Land, Bund)</w:t>
            </w:r>
          </w:p>
          <w:p w14:paraId="5584590F" w14:textId="6ED93177" w:rsidR="001E03FE" w:rsidRPr="00BD25E6" w:rsidRDefault="001E03FE" w:rsidP="001E03FE">
            <w:pPr>
              <w:spacing w:before="0" w:line="240" w:lineRule="auto"/>
              <w:jc w:val="left"/>
              <w:rPr>
                <w:rFonts w:ascii="OfficinaSansBookITC" w:eastAsia="Times" w:hAnsi="OfficinaSansBookITC" w:cs="Times New Roman"/>
                <w:lang w:eastAsia="de-DE"/>
              </w:rPr>
            </w:pPr>
            <w:r w:rsidRPr="00BD25E6">
              <w:rPr>
                <w:rFonts w:ascii="OfficinaSansBookITC" w:eastAsia="Times" w:hAnsi="OfficinaSansBookITC" w:cs="Times New Roman"/>
                <w:lang w:eastAsia="de-DE"/>
              </w:rPr>
              <w:t xml:space="preserve">(zwingend erforderlich, auch wenn </w:t>
            </w:r>
            <w:r w:rsidR="00A00863">
              <w:rPr>
                <w:rFonts w:ascii="OfficinaSansBookITC" w:eastAsia="Times" w:hAnsi="OfficinaSansBookITC" w:cs="Times New Roman"/>
                <w:lang w:eastAsia="de-DE"/>
              </w:rPr>
              <w:t xml:space="preserve">möglicherweise </w:t>
            </w:r>
            <w:r w:rsidRPr="00BD25E6">
              <w:rPr>
                <w:rFonts w:ascii="OfficinaSansBookITC" w:eastAsia="Times" w:hAnsi="OfficinaSansBookITC" w:cs="Times New Roman"/>
                <w:lang w:eastAsia="de-DE"/>
              </w:rPr>
              <w:t>mit einer Ablehnung</w:t>
            </w:r>
            <w:r w:rsidR="00B36280">
              <w:rPr>
                <w:rFonts w:ascii="OfficinaSansBookITC" w:eastAsia="Times" w:hAnsi="OfficinaSansBookITC" w:cs="Times New Roman"/>
                <w:lang w:eastAsia="de-DE"/>
              </w:rPr>
              <w:t xml:space="preserve"> </w:t>
            </w:r>
            <w:r w:rsidR="00A00863">
              <w:rPr>
                <w:rFonts w:ascii="OfficinaSansBookITC" w:eastAsia="Times" w:hAnsi="OfficinaSansBookITC" w:cs="Times New Roman"/>
                <w:lang w:eastAsia="de-DE"/>
              </w:rPr>
              <w:t>zu rechnen ist</w:t>
            </w:r>
            <w:r w:rsidRPr="00BD25E6">
              <w:rPr>
                <w:rFonts w:ascii="OfficinaSansBookITC" w:eastAsia="Times" w:hAnsi="OfficinaSansBookITC" w:cs="Times New Roman"/>
                <w:lang w:eastAsia="de-DE"/>
              </w:rPr>
              <w:t xml:space="preserve">.) </w:t>
            </w:r>
          </w:p>
          <w:p w14:paraId="5159661F" w14:textId="77777777" w:rsidR="001E03FE" w:rsidRPr="001E03FE" w:rsidRDefault="001E03FE" w:rsidP="001E03FE">
            <w:pPr>
              <w:spacing w:before="0" w:line="240" w:lineRule="auto"/>
              <w:jc w:val="left"/>
              <w:rPr>
                <w:rFonts w:ascii="OfficinaSansBookITC" w:eastAsia="Times" w:hAnsi="OfficinaSansBookITC" w:cs="Times New Roman"/>
                <w:b/>
                <w:sz w:val="24"/>
                <w:szCs w:val="24"/>
                <w:lang w:eastAsia="de-DE"/>
              </w:rPr>
            </w:pPr>
          </w:p>
          <w:p w14:paraId="6DAF8CA6"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08"/>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p w14:paraId="02B3B0E6" w14:textId="77777777" w:rsidR="001E03FE" w:rsidRPr="001E03FE" w:rsidRDefault="001E03FE" w:rsidP="001E03FE">
            <w:pPr>
              <w:spacing w:before="0" w:line="240" w:lineRule="auto"/>
              <w:jc w:val="left"/>
              <w:rPr>
                <w:rFonts w:ascii="OfficinaSansBookITC" w:eastAsia="Times" w:hAnsi="OfficinaSansBookITC" w:cs="Times New Roman"/>
                <w:b/>
                <w:sz w:val="24"/>
                <w:szCs w:val="24"/>
                <w:lang w:eastAsia="de-DE"/>
              </w:rPr>
            </w:pPr>
          </w:p>
          <w:p w14:paraId="42960CF2" w14:textId="77777777" w:rsidR="001E03FE" w:rsidRPr="001E03FE" w:rsidRDefault="001E03FE" w:rsidP="001E03FE">
            <w:pPr>
              <w:spacing w:before="0" w:line="240" w:lineRule="auto"/>
              <w:jc w:val="left"/>
              <w:rPr>
                <w:rFonts w:ascii="OfficinaSansBookITC" w:eastAsia="Times" w:hAnsi="OfficinaSansBookITC" w:cs="Times New Roman"/>
                <w:b/>
                <w:sz w:val="24"/>
                <w:szCs w:val="24"/>
                <w:lang w:eastAsia="de-DE"/>
              </w:rPr>
            </w:pPr>
          </w:p>
        </w:tc>
      </w:tr>
      <w:tr w:rsidR="001E03FE" w:rsidRPr="001E03FE" w14:paraId="6C90675C" w14:textId="77777777" w:rsidTr="00D56A76">
        <w:trPr>
          <w:gridAfter w:val="1"/>
          <w:wAfter w:w="445" w:type="dxa"/>
          <w:trHeight w:hRule="exact" w:val="571"/>
        </w:trPr>
        <w:tc>
          <w:tcPr>
            <w:tcW w:w="8931" w:type="dxa"/>
            <w:gridSpan w:val="7"/>
            <w:shd w:val="clear" w:color="auto" w:fill="FFFFFF"/>
          </w:tcPr>
          <w:p w14:paraId="46E701B7" w14:textId="203BE7EB" w:rsidR="001E03FE" w:rsidRPr="001E03FE" w:rsidRDefault="001E03FE" w:rsidP="001E03FE">
            <w:pPr>
              <w:tabs>
                <w:tab w:val="left" w:pos="6570"/>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Bezeichnung der </w:t>
            </w:r>
            <w:r w:rsidR="00A00863">
              <w:rPr>
                <w:rFonts w:ascii="OfficinaSansBookITC" w:eastAsia="Times" w:hAnsi="OfficinaSansBookITC" w:cs="Times New Roman"/>
                <w:sz w:val="16"/>
                <w:szCs w:val="16"/>
                <w:lang w:eastAsia="de-DE"/>
              </w:rPr>
              <w:t>Be</w:t>
            </w:r>
            <w:r w:rsidR="00B36280">
              <w:rPr>
                <w:rFonts w:ascii="OfficinaSansBookITC" w:eastAsia="Times" w:hAnsi="OfficinaSansBookITC" w:cs="Times New Roman"/>
                <w:sz w:val="16"/>
                <w:szCs w:val="16"/>
                <w:lang w:eastAsia="de-DE"/>
              </w:rPr>
              <w:t>h</w:t>
            </w:r>
            <w:r w:rsidR="00A00863">
              <w:rPr>
                <w:rFonts w:ascii="OfficinaSansBookITC" w:eastAsia="Times" w:hAnsi="OfficinaSansBookITC" w:cs="Times New Roman"/>
                <w:sz w:val="16"/>
                <w:szCs w:val="16"/>
                <w:lang w:eastAsia="de-DE"/>
              </w:rPr>
              <w:t>örde</w:t>
            </w:r>
          </w:p>
          <w:p w14:paraId="273994EF" w14:textId="77777777" w:rsidR="001E03FE" w:rsidRPr="001E03FE" w:rsidRDefault="001E03FE" w:rsidP="001E03FE">
            <w:pPr>
              <w:tabs>
                <w:tab w:val="left" w:pos="6570"/>
              </w:tabs>
              <w:spacing w:before="0" w:line="240" w:lineRule="auto"/>
              <w:jc w:val="left"/>
              <w:rPr>
                <w:rFonts w:ascii="OfficinaSansBookITC" w:eastAsia="Times" w:hAnsi="OfficinaSansBookITC" w:cs="Times New Roman"/>
                <w:sz w:val="16"/>
                <w:szCs w:val="16"/>
                <w:lang w:eastAsia="de-DE"/>
              </w:rPr>
            </w:pPr>
          </w:p>
          <w:p w14:paraId="67136B4A" w14:textId="77777777" w:rsidR="001E03FE" w:rsidRPr="001E03FE" w:rsidRDefault="001E03FE" w:rsidP="001E03FE">
            <w:pPr>
              <w:tabs>
                <w:tab w:val="left" w:pos="6570"/>
              </w:tabs>
              <w:spacing w:before="0" w:line="240" w:lineRule="auto"/>
              <w:jc w:val="left"/>
              <w:rPr>
                <w:rFonts w:ascii="OfficinaSansBookITC" w:eastAsia="Times" w:hAnsi="OfficinaSansBookITC" w:cs="Times New Roman"/>
                <w:sz w:val="16"/>
                <w:szCs w:val="16"/>
                <w:lang w:eastAsia="de-DE"/>
              </w:rPr>
            </w:pPr>
          </w:p>
          <w:p w14:paraId="6F07E73F" w14:textId="77777777" w:rsidR="001E03FE" w:rsidRPr="001E03FE" w:rsidRDefault="001E03FE" w:rsidP="001E03FE">
            <w:pPr>
              <w:tabs>
                <w:tab w:val="left" w:pos="6570"/>
              </w:tabs>
              <w:spacing w:before="0" w:line="240" w:lineRule="auto"/>
              <w:jc w:val="left"/>
              <w:rPr>
                <w:rFonts w:ascii="OfficinaSansBookITC" w:eastAsia="Times" w:hAnsi="OfficinaSansBookITC" w:cs="Times New Roman"/>
                <w:sz w:val="16"/>
                <w:szCs w:val="16"/>
                <w:lang w:eastAsia="de-DE"/>
              </w:rPr>
            </w:pPr>
          </w:p>
          <w:p w14:paraId="1D3F5546" w14:textId="77777777" w:rsidR="001E03FE" w:rsidRPr="001E03FE" w:rsidRDefault="001E03FE" w:rsidP="001E03FE">
            <w:pPr>
              <w:tabs>
                <w:tab w:val="left" w:pos="6570"/>
              </w:tabs>
              <w:spacing w:before="0" w:line="240" w:lineRule="auto"/>
              <w:jc w:val="left"/>
              <w:rPr>
                <w:rFonts w:ascii="OfficinaSansBookITC" w:eastAsia="Times" w:hAnsi="OfficinaSansBookITC" w:cs="Times New Roman"/>
                <w:sz w:val="16"/>
                <w:szCs w:val="16"/>
                <w:lang w:eastAsia="de-DE"/>
              </w:rPr>
            </w:pPr>
          </w:p>
          <w:p w14:paraId="21B71BCC" w14:textId="77777777" w:rsidR="001E03FE" w:rsidRPr="001E03FE" w:rsidRDefault="001E03FE" w:rsidP="001E03FE">
            <w:pPr>
              <w:tabs>
                <w:tab w:val="left" w:pos="6570"/>
              </w:tabs>
              <w:spacing w:before="0" w:line="240" w:lineRule="auto"/>
              <w:jc w:val="left"/>
              <w:rPr>
                <w:rFonts w:ascii="OfficinaSansBookITC" w:eastAsia="Times" w:hAnsi="OfficinaSansBookITC" w:cs="Times New Roman"/>
                <w:sz w:val="16"/>
                <w:szCs w:val="16"/>
                <w:lang w:eastAsia="de-DE"/>
              </w:rPr>
            </w:pPr>
          </w:p>
          <w:p w14:paraId="08B231E3" w14:textId="77777777" w:rsidR="001E03FE" w:rsidRPr="001E03FE" w:rsidRDefault="001E03FE" w:rsidP="001E03FE">
            <w:pPr>
              <w:tabs>
                <w:tab w:val="left" w:pos="6570"/>
              </w:tabs>
              <w:spacing w:before="0" w:line="240" w:lineRule="auto"/>
              <w:jc w:val="left"/>
              <w:rPr>
                <w:rFonts w:ascii="OfficinaSansBookITC" w:eastAsia="Times" w:hAnsi="OfficinaSansBookITC" w:cs="Times New Roman"/>
                <w:sz w:val="16"/>
                <w:szCs w:val="16"/>
                <w:lang w:eastAsia="de-DE"/>
              </w:rPr>
            </w:pPr>
          </w:p>
          <w:p w14:paraId="37307D99" w14:textId="77777777" w:rsidR="001E03FE" w:rsidRPr="001E03FE" w:rsidRDefault="001E03FE" w:rsidP="001E03FE">
            <w:pPr>
              <w:tabs>
                <w:tab w:val="left" w:pos="6570"/>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b/>
            </w:r>
          </w:p>
          <w:p w14:paraId="5A4F2FE5" w14:textId="77777777" w:rsidR="001E03FE" w:rsidRPr="001E03FE" w:rsidRDefault="001E03FE" w:rsidP="001E03FE">
            <w:pPr>
              <w:tabs>
                <w:tab w:val="left" w:pos="2040"/>
              </w:tabs>
              <w:spacing w:before="0" w:line="240" w:lineRule="auto"/>
              <w:jc w:val="left"/>
              <w:rPr>
                <w:rFonts w:ascii="OfficinaSansBookITC" w:eastAsia="Times" w:hAnsi="OfficinaSansBookITC" w:cs="Times New Roman"/>
                <w:b/>
                <w:sz w:val="16"/>
                <w:szCs w:val="16"/>
                <w:lang w:eastAsia="de-DE"/>
              </w:rPr>
            </w:pPr>
            <w:r w:rsidRPr="001E03FE">
              <w:rPr>
                <w:rFonts w:ascii="OfficinaSansBookITC" w:eastAsia="Times" w:hAnsi="OfficinaSansBookITC" w:cs="Times New Roman"/>
                <w:b/>
                <w:sz w:val="16"/>
                <w:szCs w:val="16"/>
                <w:lang w:eastAsia="de-DE"/>
              </w:rPr>
              <w:tab/>
            </w:r>
          </w:p>
          <w:p w14:paraId="2AED51D0" w14:textId="77777777" w:rsidR="001E03FE" w:rsidRPr="001E03FE" w:rsidRDefault="001E03FE" w:rsidP="001E03FE">
            <w:pPr>
              <w:tabs>
                <w:tab w:val="left" w:pos="2040"/>
              </w:tabs>
              <w:spacing w:before="0" w:line="240" w:lineRule="auto"/>
              <w:jc w:val="left"/>
              <w:rPr>
                <w:rFonts w:ascii="OfficinaSansBookITC" w:eastAsia="Times" w:hAnsi="OfficinaSansBookITC" w:cs="Times New Roman"/>
                <w:b/>
                <w:sz w:val="16"/>
                <w:szCs w:val="16"/>
                <w:lang w:eastAsia="de-DE"/>
              </w:rPr>
            </w:pPr>
          </w:p>
          <w:p w14:paraId="6D68686F" w14:textId="77777777" w:rsidR="001E03FE" w:rsidRPr="001E03FE" w:rsidRDefault="001E03FE" w:rsidP="001E03FE">
            <w:pPr>
              <w:tabs>
                <w:tab w:val="left" w:pos="2040"/>
              </w:tabs>
              <w:spacing w:before="0" w:line="240" w:lineRule="auto"/>
              <w:jc w:val="left"/>
              <w:rPr>
                <w:rFonts w:ascii="OfficinaSansBookITC" w:eastAsia="Times" w:hAnsi="OfficinaSansBookITC" w:cs="Times New Roman"/>
                <w:b/>
                <w:sz w:val="16"/>
                <w:szCs w:val="16"/>
                <w:lang w:eastAsia="de-DE"/>
              </w:rPr>
            </w:pPr>
          </w:p>
          <w:p w14:paraId="597B5C4A" w14:textId="77777777" w:rsidR="001E03FE" w:rsidRPr="001E03FE" w:rsidRDefault="001E03FE" w:rsidP="001E03FE">
            <w:pPr>
              <w:spacing w:before="0" w:line="240" w:lineRule="auto"/>
              <w:jc w:val="left"/>
              <w:rPr>
                <w:rFonts w:ascii="OfficinaSansBookITC" w:eastAsia="Times" w:hAnsi="OfficinaSansBookITC" w:cs="Times New Roman"/>
                <w:b/>
                <w:sz w:val="16"/>
                <w:szCs w:val="16"/>
                <w:lang w:eastAsia="de-DE"/>
              </w:rPr>
            </w:pPr>
          </w:p>
        </w:tc>
      </w:tr>
      <w:tr w:rsidR="001E03FE" w:rsidRPr="001E03FE" w14:paraId="1DB7AB9B" w14:textId="77777777" w:rsidTr="00D56A76">
        <w:trPr>
          <w:gridAfter w:val="1"/>
          <w:wAfter w:w="445" w:type="dxa"/>
          <w:trHeight w:hRule="exact" w:val="282"/>
        </w:trPr>
        <w:tc>
          <w:tcPr>
            <w:tcW w:w="8931" w:type="dxa"/>
            <w:gridSpan w:val="7"/>
            <w:shd w:val="clear" w:color="auto" w:fill="FFFFFF"/>
          </w:tcPr>
          <w:p w14:paraId="7ADA2483" w14:textId="77777777" w:rsidR="001E03FE" w:rsidRPr="001E03FE" w:rsidRDefault="001E03FE" w:rsidP="001E03FE">
            <w:pPr>
              <w:tabs>
                <w:tab w:val="left" w:pos="6570"/>
              </w:tabs>
              <w:spacing w:before="0" w:line="240" w:lineRule="auto"/>
              <w:jc w:val="left"/>
              <w:rPr>
                <w:rFonts w:ascii="OfficinaSansBookITC" w:eastAsia="Times" w:hAnsi="OfficinaSansBookITC" w:cs="Times New Roman"/>
                <w:b/>
                <w:sz w:val="16"/>
                <w:szCs w:val="16"/>
                <w:lang w:eastAsia="de-DE"/>
              </w:rPr>
            </w:pPr>
            <w:r w:rsidRPr="001E03FE">
              <w:rPr>
                <w:rFonts w:ascii="OfficinaSansBookITC" w:eastAsia="Times" w:hAnsi="OfficinaSansBookITC" w:cs="Times New Roman"/>
                <w:b/>
                <w:sz w:val="18"/>
                <w:szCs w:val="18"/>
                <w:lang w:eastAsia="de-DE"/>
              </w:rPr>
              <w:t>Bearbeitung des Antrags erfolgt durch:</w:t>
            </w:r>
          </w:p>
        </w:tc>
      </w:tr>
      <w:tr w:rsidR="001E03FE" w:rsidRPr="001E03FE" w14:paraId="1CE97FFB" w14:textId="77777777" w:rsidTr="00D56A76">
        <w:trPr>
          <w:gridAfter w:val="1"/>
          <w:wAfter w:w="445" w:type="dxa"/>
          <w:cantSplit/>
          <w:trHeight w:val="301"/>
        </w:trPr>
        <w:tc>
          <w:tcPr>
            <w:tcW w:w="3119" w:type="dxa"/>
            <w:gridSpan w:val="2"/>
            <w:shd w:val="clear" w:color="auto" w:fill="FFFFFF"/>
          </w:tcPr>
          <w:p w14:paraId="2A3F1015"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058C70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
                  <w:enabled/>
                  <w:calcOnExit w:val="0"/>
                  <w:textInput>
                    <w:format w:val="TITLE CASE"/>
                  </w:textInput>
                </w:ffData>
              </w:fldChar>
            </w:r>
            <w:bookmarkStart w:id="63" w:name="VName"/>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3"/>
          </w:p>
        </w:tc>
        <w:tc>
          <w:tcPr>
            <w:tcW w:w="2835" w:type="dxa"/>
            <w:gridSpan w:val="2"/>
            <w:shd w:val="clear" w:color="auto" w:fill="FFFFFF"/>
          </w:tcPr>
          <w:p w14:paraId="78D72EE0"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22E4C7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
                  <w:enabled/>
                  <w:calcOnExit w:val="0"/>
                  <w:textInput>
                    <w:format w:val="TITLE CASE"/>
                  </w:textInput>
                </w:ffData>
              </w:fldChar>
            </w:r>
            <w:bookmarkStart w:id="64" w:name="VVorName"/>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4"/>
          </w:p>
        </w:tc>
        <w:tc>
          <w:tcPr>
            <w:tcW w:w="1417" w:type="dxa"/>
            <w:shd w:val="clear" w:color="auto" w:fill="FFFFFF"/>
          </w:tcPr>
          <w:p w14:paraId="7537A207"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24FE70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
                  <w:enabled/>
                  <w:calcOnExit w:val="0"/>
                  <w:ddList>
                    <w:listEntry w:val="             "/>
                    <w:listEntry w:val="Frau"/>
                    <w:listEntry w:val="Herr"/>
                  </w:ddList>
                </w:ffData>
              </w:fldChar>
            </w:r>
            <w:bookmarkStart w:id="65" w:name="VAnrede"/>
            <w:r w:rsidRPr="001E03FE">
              <w:rPr>
                <w:rFonts w:ascii="OfficinaSansBookITC" w:eastAsia="Times" w:hAnsi="OfficinaSansBookITC" w:cs="Times New Roman"/>
                <w:lang w:eastAsia="de-DE"/>
              </w:rPr>
              <w:instrText xml:space="preserve"> FORMDROPDOWN </w:instrText>
            </w:r>
            <w:r w:rsidR="001C5366">
              <w:rPr>
                <w:rFonts w:ascii="OfficinaSansBookITC" w:eastAsia="Times" w:hAnsi="OfficinaSansBookITC" w:cs="Times New Roman"/>
                <w:lang w:eastAsia="de-DE"/>
              </w:rPr>
            </w:r>
            <w:r w:rsidR="001C5366">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65"/>
          </w:p>
        </w:tc>
        <w:tc>
          <w:tcPr>
            <w:tcW w:w="1560" w:type="dxa"/>
            <w:gridSpan w:val="2"/>
            <w:shd w:val="clear" w:color="auto" w:fill="FFFFFF"/>
          </w:tcPr>
          <w:p w14:paraId="7E5F7E9D"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30894359"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1"/>
                  <w:enabled/>
                  <w:calcOnExit w:val="0"/>
                  <w:textInput/>
                </w:ffData>
              </w:fldChar>
            </w:r>
            <w:bookmarkStart w:id="66" w:name="Text27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6"/>
          </w:p>
        </w:tc>
      </w:tr>
      <w:tr w:rsidR="001E03FE" w:rsidRPr="001E03FE" w14:paraId="066151B9" w14:textId="77777777" w:rsidTr="00D56A76">
        <w:trPr>
          <w:gridAfter w:val="1"/>
          <w:wAfter w:w="445" w:type="dxa"/>
          <w:cantSplit/>
          <w:trHeight w:val="80"/>
        </w:trPr>
        <w:tc>
          <w:tcPr>
            <w:tcW w:w="3119" w:type="dxa"/>
            <w:gridSpan w:val="2"/>
            <w:shd w:val="clear" w:color="auto" w:fill="FFFFFF"/>
          </w:tcPr>
          <w:p w14:paraId="44DF8112" w14:textId="77777777" w:rsidR="001E03FE" w:rsidRPr="001E03FE" w:rsidRDefault="001E03FE" w:rsidP="001E03FE">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Name</w:t>
            </w:r>
          </w:p>
        </w:tc>
        <w:tc>
          <w:tcPr>
            <w:tcW w:w="2835" w:type="dxa"/>
            <w:gridSpan w:val="2"/>
            <w:shd w:val="clear" w:color="auto" w:fill="FFFFFF"/>
          </w:tcPr>
          <w:p w14:paraId="4D6774EB" w14:textId="77777777" w:rsidR="001E03FE" w:rsidRPr="001E03FE" w:rsidRDefault="001E03FE" w:rsidP="001E03FE">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Vorname</w:t>
            </w:r>
          </w:p>
        </w:tc>
        <w:tc>
          <w:tcPr>
            <w:tcW w:w="1417" w:type="dxa"/>
            <w:shd w:val="clear" w:color="auto" w:fill="FFFFFF"/>
          </w:tcPr>
          <w:p w14:paraId="14FD2BFF" w14:textId="77777777" w:rsidR="001E03FE" w:rsidRPr="001E03FE" w:rsidRDefault="001E03FE" w:rsidP="001E03FE">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Anrede</w:t>
            </w:r>
          </w:p>
        </w:tc>
        <w:tc>
          <w:tcPr>
            <w:tcW w:w="1560" w:type="dxa"/>
            <w:gridSpan w:val="2"/>
            <w:shd w:val="clear" w:color="auto" w:fill="FFFFFF"/>
          </w:tcPr>
          <w:p w14:paraId="4F8D9A32" w14:textId="77777777" w:rsidR="001E03FE" w:rsidRPr="001E03FE" w:rsidRDefault="001E03FE" w:rsidP="001E03FE">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Titel</w:t>
            </w:r>
          </w:p>
        </w:tc>
      </w:tr>
      <w:tr w:rsidR="001E03FE" w:rsidRPr="001E03FE" w14:paraId="566BBA81" w14:textId="77777777" w:rsidTr="00D56A76">
        <w:trPr>
          <w:gridAfter w:val="1"/>
          <w:wAfter w:w="445" w:type="dxa"/>
          <w:cantSplit/>
          <w:trHeight w:val="210"/>
        </w:trPr>
        <w:tc>
          <w:tcPr>
            <w:tcW w:w="3119" w:type="dxa"/>
            <w:gridSpan w:val="2"/>
            <w:shd w:val="clear" w:color="auto" w:fill="FFFFFF"/>
          </w:tcPr>
          <w:p w14:paraId="5E88ECB7"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L_I"/>
                  <w:enabled/>
                  <w:calcOnExit w:val="0"/>
                  <w:textInput/>
                </w:ffData>
              </w:fldChar>
            </w:r>
            <w:bookmarkStart w:id="67" w:name="TEL_I"/>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7"/>
          </w:p>
        </w:tc>
        <w:tc>
          <w:tcPr>
            <w:tcW w:w="5812" w:type="dxa"/>
            <w:gridSpan w:val="5"/>
            <w:shd w:val="clear" w:color="auto" w:fill="FFFFFF"/>
          </w:tcPr>
          <w:p w14:paraId="45EDFF6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0"/>
                  <w:enabled/>
                  <w:calcOnExit w:val="0"/>
                  <w:textInput/>
                </w:ffData>
              </w:fldChar>
            </w:r>
            <w:bookmarkStart w:id="68" w:name="Text270"/>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8"/>
          </w:p>
        </w:tc>
      </w:tr>
      <w:tr w:rsidR="001E03FE" w:rsidRPr="001E03FE" w14:paraId="1B526254" w14:textId="77777777" w:rsidTr="00D56A76">
        <w:trPr>
          <w:gridAfter w:val="1"/>
          <w:wAfter w:w="445" w:type="dxa"/>
          <w:cantSplit/>
          <w:trHeight w:val="210"/>
        </w:trPr>
        <w:tc>
          <w:tcPr>
            <w:tcW w:w="3119" w:type="dxa"/>
            <w:gridSpan w:val="2"/>
            <w:shd w:val="clear" w:color="auto" w:fill="FFFFFF"/>
          </w:tcPr>
          <w:p w14:paraId="7DDEC784" w14:textId="77777777" w:rsidR="001E03FE" w:rsidRPr="001E03FE" w:rsidRDefault="001E03FE" w:rsidP="001E03FE">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 xml:space="preserve">Telefon  </w:t>
            </w:r>
          </w:p>
        </w:tc>
        <w:tc>
          <w:tcPr>
            <w:tcW w:w="5812" w:type="dxa"/>
            <w:gridSpan w:val="5"/>
            <w:shd w:val="clear" w:color="auto" w:fill="FFFFFF"/>
          </w:tcPr>
          <w:p w14:paraId="66991F4B" w14:textId="77777777" w:rsidR="001E03FE" w:rsidRPr="001E03FE" w:rsidRDefault="001E03FE" w:rsidP="001E03FE">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E-Mail</w:t>
            </w:r>
          </w:p>
        </w:tc>
      </w:tr>
      <w:tr w:rsidR="001E03FE" w:rsidRPr="001E03FE" w14:paraId="47AB3F40" w14:textId="77777777" w:rsidTr="00D56A76">
        <w:trPr>
          <w:gridAfter w:val="1"/>
          <w:wAfter w:w="445" w:type="dxa"/>
          <w:cantSplit/>
          <w:trHeight w:hRule="exact" w:val="675"/>
        </w:trPr>
        <w:tc>
          <w:tcPr>
            <w:tcW w:w="8931" w:type="dxa"/>
            <w:gridSpan w:val="7"/>
            <w:shd w:val="clear" w:color="auto" w:fill="FFFFFF"/>
            <w:vAlign w:val="bottom"/>
          </w:tcPr>
          <w:p w14:paraId="42930170"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1CAB061F"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Antragstellung erfolgte am: </w:t>
            </w:r>
            <w:r w:rsidRPr="001E03FE">
              <w:rPr>
                <w:rFonts w:ascii="OfficinaSansBookITC" w:eastAsia="Times" w:hAnsi="OfficinaSansBookITC" w:cs="Times New Roman"/>
                <w:lang w:eastAsia="de-DE"/>
              </w:rPr>
              <w:fldChar w:fldCharType="begin">
                <w:ffData>
                  <w:name w:val="Text215"/>
                  <w:enabled/>
                  <w:calcOnExit w:val="0"/>
                  <w:textInput/>
                </w:ffData>
              </w:fldChar>
            </w:r>
            <w:bookmarkStart w:id="69" w:name="Text21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9"/>
          </w:p>
          <w:p w14:paraId="6816A455"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p>
        </w:tc>
      </w:tr>
      <w:tr w:rsidR="001E03FE" w:rsidRPr="001E03FE" w14:paraId="28BAFD75" w14:textId="77777777" w:rsidTr="00D56A76">
        <w:trPr>
          <w:cantSplit/>
          <w:trHeight w:hRule="exact" w:val="546"/>
        </w:trPr>
        <w:tc>
          <w:tcPr>
            <w:tcW w:w="2694" w:type="dxa"/>
            <w:shd w:val="clear" w:color="auto" w:fill="FFFFFF"/>
            <w:vAlign w:val="bottom"/>
          </w:tcPr>
          <w:p w14:paraId="0FA64315"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Beantragte Fördersumme: </w:t>
            </w:r>
          </w:p>
        </w:tc>
        <w:tc>
          <w:tcPr>
            <w:tcW w:w="2268" w:type="dxa"/>
            <w:gridSpan w:val="2"/>
            <w:shd w:val="clear" w:color="auto" w:fill="FFFFFF"/>
            <w:vAlign w:val="bottom"/>
          </w:tcPr>
          <w:p w14:paraId="7868456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fldChar w:fldCharType="begin">
                <w:ffData>
                  <w:name w:val="Ex206"/>
                  <w:enabled/>
                  <w:calcOnExit w:val="0"/>
                  <w:textInput>
                    <w:type w:val="number"/>
                    <w:format w:val="#.##0,00"/>
                  </w:textInput>
                </w:ffData>
              </w:fldChar>
            </w:r>
            <w:bookmarkStart w:id="70" w:name="Ex206"/>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70"/>
            <w:r w:rsidRPr="001E03FE">
              <w:rPr>
                <w:rFonts w:ascii="OfficinaSansBookITC" w:eastAsia="Times" w:hAnsi="OfficinaSansBookITC" w:cs="Times New Roman"/>
                <w:b/>
                <w:lang w:eastAsia="de-DE"/>
              </w:rPr>
              <w:t>€</w:t>
            </w:r>
          </w:p>
        </w:tc>
        <w:tc>
          <w:tcPr>
            <w:tcW w:w="2571" w:type="dxa"/>
            <w:gridSpan w:val="3"/>
            <w:shd w:val="clear" w:color="auto" w:fill="FFFFFF"/>
            <w:vAlign w:val="bottom"/>
          </w:tcPr>
          <w:p w14:paraId="533AA8C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Bewilligte Fördersumme:</w:t>
            </w:r>
          </w:p>
        </w:tc>
        <w:tc>
          <w:tcPr>
            <w:tcW w:w="1843" w:type="dxa"/>
            <w:gridSpan w:val="2"/>
            <w:shd w:val="clear" w:color="auto" w:fill="FFFFFF"/>
            <w:vAlign w:val="bottom"/>
          </w:tcPr>
          <w:p w14:paraId="0C68BA2D" w14:textId="77777777" w:rsidR="001E03FE" w:rsidRPr="001E03FE" w:rsidRDefault="001E03FE" w:rsidP="001E03FE">
            <w:pPr>
              <w:spacing w:before="0" w:line="240" w:lineRule="auto"/>
              <w:jc w:val="left"/>
              <w:rPr>
                <w:rFonts w:ascii="OfficinaSansBookITC" w:eastAsia="Times" w:hAnsi="OfficinaSansBookITC" w:cs="Times New Roman"/>
                <w:sz w:val="24"/>
                <w:szCs w:val="24"/>
                <w:lang w:eastAsia="de-DE"/>
              </w:rPr>
            </w:pPr>
            <w:r w:rsidRPr="001E03FE">
              <w:rPr>
                <w:rFonts w:ascii="OfficinaSansBookITC" w:eastAsia="Times" w:hAnsi="OfficinaSansBookITC" w:cs="Times New Roman"/>
                <w:b/>
                <w:sz w:val="24"/>
                <w:szCs w:val="24"/>
                <w:lang w:eastAsia="de-DE"/>
              </w:rPr>
              <w:fldChar w:fldCharType="begin">
                <w:ffData>
                  <w:name w:val="Ex207"/>
                  <w:enabled/>
                  <w:calcOnExit w:val="0"/>
                  <w:textInput>
                    <w:type w:val="number"/>
                    <w:format w:val="#.##0,00"/>
                  </w:textInput>
                </w:ffData>
              </w:fldChar>
            </w:r>
            <w:bookmarkStart w:id="71" w:name="Ex207"/>
            <w:r w:rsidRPr="001E03FE">
              <w:rPr>
                <w:rFonts w:ascii="OfficinaSansBookITC" w:eastAsia="Times" w:hAnsi="OfficinaSansBookITC" w:cs="Times New Roman"/>
                <w:b/>
                <w:sz w:val="24"/>
                <w:szCs w:val="24"/>
                <w:lang w:eastAsia="de-DE"/>
              </w:rPr>
              <w:instrText xml:space="preserve"> FORMTEXT </w:instrText>
            </w:r>
            <w:r w:rsidRPr="001E03FE">
              <w:rPr>
                <w:rFonts w:ascii="OfficinaSansBookITC" w:eastAsia="Times" w:hAnsi="OfficinaSansBookITC" w:cs="Times New Roman"/>
                <w:b/>
                <w:sz w:val="24"/>
                <w:szCs w:val="24"/>
                <w:lang w:eastAsia="de-DE"/>
              </w:rPr>
            </w:r>
            <w:r w:rsidRPr="001E03FE">
              <w:rPr>
                <w:rFonts w:ascii="OfficinaSansBookITC" w:eastAsia="Times" w:hAnsi="OfficinaSansBookITC" w:cs="Times New Roman"/>
                <w:b/>
                <w:sz w:val="24"/>
                <w:szCs w:val="24"/>
                <w:lang w:eastAsia="de-DE"/>
              </w:rPr>
              <w:fldChar w:fldCharType="separate"/>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sz w:val="24"/>
                <w:szCs w:val="24"/>
                <w:lang w:eastAsia="de-DE"/>
              </w:rPr>
              <w:fldChar w:fldCharType="end"/>
            </w:r>
            <w:bookmarkEnd w:id="71"/>
            <w:r w:rsidRPr="00457F5A">
              <w:rPr>
                <w:rFonts w:ascii="OfficinaSansBookITC" w:eastAsia="Times" w:hAnsi="OfficinaSansBookITC" w:cs="Times New Roman"/>
                <w:b/>
                <w:lang w:eastAsia="de-DE"/>
              </w:rPr>
              <w:t>€</w:t>
            </w:r>
          </w:p>
        </w:tc>
      </w:tr>
    </w:tbl>
    <w:p w14:paraId="289A3252"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p w14:paraId="3E892BD6" w14:textId="6C4FE0E0" w:rsidR="001E03FE" w:rsidRPr="0011367A" w:rsidRDefault="009607C9"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 xml:space="preserve">Weitere </w:t>
      </w:r>
      <w:r w:rsidR="00DC2FE8">
        <w:rPr>
          <w:rFonts w:ascii="OfficinaSansBookITC" w:eastAsia="Times" w:hAnsi="OfficinaSansBookITC" w:cs="Times New Roman"/>
          <w:lang w:eastAsia="de-DE"/>
        </w:rPr>
        <w:t xml:space="preserve">Anträge auf </w:t>
      </w:r>
      <w:r>
        <w:rPr>
          <w:rFonts w:ascii="OfficinaSansBookITC" w:eastAsia="Times" w:hAnsi="OfficinaSansBookITC" w:cs="Times New Roman"/>
          <w:lang w:eastAsia="de-DE"/>
        </w:rPr>
        <w:t>öffentliche</w:t>
      </w:r>
      <w:r w:rsidR="0011367A">
        <w:rPr>
          <w:rFonts w:ascii="OfficinaSansBookITC" w:eastAsia="Times" w:hAnsi="OfficinaSansBookITC" w:cs="Times New Roman"/>
          <w:lang w:eastAsia="de-DE"/>
        </w:rPr>
        <w:t xml:space="preserve"> </w:t>
      </w:r>
      <w:r w:rsidR="00DC2FE8">
        <w:rPr>
          <w:rFonts w:ascii="OfficinaSansBookITC" w:eastAsia="Times" w:hAnsi="OfficinaSansBookITC" w:cs="Times New Roman"/>
          <w:lang w:eastAsia="de-DE"/>
        </w:rPr>
        <w:t xml:space="preserve">Förderung </w:t>
      </w:r>
      <w:r>
        <w:rPr>
          <w:rFonts w:ascii="OfficinaSansBookITC" w:eastAsia="Times" w:hAnsi="OfficinaSansBookITC" w:cs="Times New Roman"/>
          <w:lang w:eastAsia="de-DE"/>
        </w:rPr>
        <w:t xml:space="preserve">, falls vorhanden: </w:t>
      </w:r>
    </w:p>
    <w:p w14:paraId="69520723" w14:textId="77777777" w:rsidR="00A00863" w:rsidRPr="001E03FE" w:rsidRDefault="00A00863" w:rsidP="00A00863">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0AE8BCBC" w14:textId="77777777" w:rsidR="00A00863" w:rsidRPr="001E03FE" w:rsidRDefault="00A00863" w:rsidP="00A00863">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1D9D24CF" w14:textId="77777777" w:rsidR="00A00863" w:rsidRPr="001E03FE" w:rsidRDefault="00A00863" w:rsidP="00A00863">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3099C8A1" w14:textId="77777777" w:rsidR="00A00863" w:rsidRPr="001E03FE" w:rsidRDefault="00A00863" w:rsidP="00A00863">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16B2A182" w14:textId="77777777" w:rsidR="00A00863" w:rsidRPr="001E03FE" w:rsidRDefault="00A00863" w:rsidP="00A00863">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29C2DF71" w14:textId="77777777" w:rsidR="00A00863" w:rsidRDefault="00A00863" w:rsidP="001E03FE">
      <w:pPr>
        <w:spacing w:before="0" w:line="240" w:lineRule="auto"/>
        <w:jc w:val="left"/>
        <w:rPr>
          <w:rFonts w:ascii="OfficinaSansBookITC" w:eastAsia="Times" w:hAnsi="OfficinaSansBookITC" w:cs="Times New Roman"/>
          <w:sz w:val="24"/>
          <w:szCs w:val="20"/>
          <w:lang w:eastAsia="de-DE"/>
        </w:rPr>
      </w:pPr>
    </w:p>
    <w:p w14:paraId="4FE4F406" w14:textId="77777777" w:rsidR="00DD5782" w:rsidRDefault="00DD5782" w:rsidP="001E03FE">
      <w:pPr>
        <w:spacing w:before="0" w:line="240" w:lineRule="auto"/>
        <w:jc w:val="left"/>
        <w:rPr>
          <w:rFonts w:ascii="OfficinaSansBookITC" w:eastAsia="Times" w:hAnsi="OfficinaSansBookITC" w:cs="Times New Roman"/>
          <w:sz w:val="24"/>
          <w:szCs w:val="20"/>
          <w:lang w:eastAsia="de-DE"/>
        </w:rPr>
      </w:pPr>
    </w:p>
    <w:p w14:paraId="1804D099" w14:textId="77777777" w:rsidR="001E03FE" w:rsidRPr="001E03FE" w:rsidRDefault="001E03FE" w:rsidP="001E03FE">
      <w:pPr>
        <w:spacing w:before="0" w:line="240" w:lineRule="auto"/>
        <w:jc w:val="left"/>
        <w:rPr>
          <w:rFonts w:ascii="OfficinaSansBookITC" w:eastAsia="Times" w:hAnsi="OfficinaSansBookITC" w:cs="Times New Roman"/>
          <w:b/>
          <w:color w:val="000000"/>
          <w:lang w:eastAsia="de-DE"/>
        </w:rPr>
      </w:pPr>
      <w:r w:rsidRPr="001E03FE">
        <w:rPr>
          <w:rFonts w:ascii="OfficinaSansBookITC" w:eastAsia="Times" w:hAnsi="OfficinaSansBookITC" w:cs="Times New Roman"/>
          <w:b/>
          <w:lang w:eastAsia="de-DE"/>
        </w:rPr>
        <w:lastRenderedPageBreak/>
        <w:t xml:space="preserve">4.2 </w:t>
      </w:r>
      <w:r w:rsidRPr="001E03FE">
        <w:rPr>
          <w:rFonts w:ascii="OfficinaSansBookITC" w:eastAsia="Times" w:hAnsi="OfficinaSansBookITC" w:cs="Times New Roman"/>
          <w:b/>
          <w:color w:val="000000"/>
          <w:lang w:eastAsia="de-DE"/>
        </w:rPr>
        <w:t>Angaben zur Budgetplanung</w:t>
      </w:r>
    </w:p>
    <w:p w14:paraId="0BC33C4D" w14:textId="77777777" w:rsidR="001E03FE" w:rsidRPr="001E03FE" w:rsidRDefault="001E03FE" w:rsidP="001E03FE">
      <w:pPr>
        <w:spacing w:before="0" w:line="240" w:lineRule="auto"/>
        <w:jc w:val="left"/>
        <w:rPr>
          <w:rFonts w:ascii="Times" w:eastAsia="Times" w:hAnsi="Times" w:cs="Times New Roman"/>
          <w:b/>
          <w:color w:val="000000"/>
          <w:sz w:val="24"/>
          <w:szCs w:val="20"/>
          <w:lang w:eastAsia="de-DE"/>
        </w:rPr>
      </w:pPr>
    </w:p>
    <w:p w14:paraId="5BED0AB9" w14:textId="77777777" w:rsidR="001E03FE" w:rsidRPr="001E03FE" w:rsidRDefault="001E03FE" w:rsidP="001E03FE">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 xml:space="preserve">Eine sparsame bzw. angemessene Beantragung von Fördermitteln wirkt sich positiv auf die Förderentscheidung aus. </w:t>
      </w:r>
    </w:p>
    <w:p w14:paraId="2FC13041" w14:textId="77777777" w:rsidR="001E03FE" w:rsidRPr="001E03FE" w:rsidRDefault="001E03FE" w:rsidP="001E03FE">
      <w:pPr>
        <w:spacing w:before="0" w:line="240" w:lineRule="auto"/>
        <w:jc w:val="left"/>
        <w:rPr>
          <w:rFonts w:ascii="OfficinaSansBookITC" w:eastAsia="Times" w:hAnsi="OfficinaSansBookITC" w:cs="Times New Roman"/>
          <w:color w:val="000000"/>
          <w:lang w:eastAsia="de-DE"/>
        </w:rPr>
      </w:pPr>
    </w:p>
    <w:p w14:paraId="2164E74F" w14:textId="1D4B9D6A" w:rsidR="001E03FE" w:rsidRPr="001E03FE" w:rsidRDefault="001E03FE" w:rsidP="001E03FE">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Hier haben Sie die Möglichkeit, darauf hinzuweisen, welche Einsparmöglichkeiten Sie nutzen.</w:t>
      </w:r>
    </w:p>
    <w:p w14:paraId="370A964B" w14:textId="77777777" w:rsidR="001E03FE" w:rsidRPr="001E03FE" w:rsidRDefault="001E03FE" w:rsidP="001E03FE">
      <w:pPr>
        <w:spacing w:before="0" w:line="240" w:lineRule="auto"/>
        <w:jc w:val="left"/>
        <w:rPr>
          <w:rFonts w:ascii="OfficinaSansBookITC" w:eastAsia="Times" w:hAnsi="OfficinaSansBookITC" w:cs="Times New Roman"/>
          <w:color w:val="000000"/>
          <w:lang w:eastAsia="de-DE"/>
        </w:rPr>
      </w:pPr>
    </w:p>
    <w:p w14:paraId="2C3497DC" w14:textId="77777777" w:rsidR="001E03FE" w:rsidRPr="001E03FE" w:rsidRDefault="001E03FE" w:rsidP="001E03FE">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bookmarkStart w:id="72" w:name="Text297"/>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bookmarkEnd w:id="72"/>
    </w:p>
    <w:p w14:paraId="78B299E0" w14:textId="77777777" w:rsidR="001E03FE" w:rsidRDefault="001E03FE" w:rsidP="001E03FE">
      <w:pPr>
        <w:spacing w:before="0" w:line="240" w:lineRule="auto"/>
        <w:jc w:val="left"/>
        <w:rPr>
          <w:rFonts w:ascii="OfficinaSansBookITC" w:eastAsia="Times" w:hAnsi="OfficinaSansBookITC" w:cs="Times New Roman"/>
          <w:color w:val="000000"/>
          <w:lang w:eastAsia="de-DE"/>
        </w:rPr>
      </w:pPr>
    </w:p>
    <w:p w14:paraId="2AD6ECAF" w14:textId="6135BF44" w:rsidR="001E03FE" w:rsidRPr="001E03FE" w:rsidRDefault="001E03FE" w:rsidP="001E03FE">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 xml:space="preserve">Hier haben Sie die Möglichkeit zu erläutern, warum Ihr Projekt ohne die beantragte finanzielle Unterstützung der Stiftung in der geplanten Form nicht durchführbar wäre. </w:t>
      </w:r>
    </w:p>
    <w:p w14:paraId="1242C022" w14:textId="77777777" w:rsidR="001E03FE" w:rsidRPr="000B53F7" w:rsidRDefault="001E03FE" w:rsidP="001E03FE">
      <w:pPr>
        <w:spacing w:before="0" w:line="240" w:lineRule="auto"/>
        <w:jc w:val="left"/>
        <w:rPr>
          <w:rFonts w:ascii="OfficinaSansBookITC" w:eastAsia="Times" w:hAnsi="OfficinaSansBookITC" w:cs="Times New Roman"/>
          <w:lang w:eastAsia="de-DE"/>
        </w:rPr>
      </w:pPr>
    </w:p>
    <w:p w14:paraId="25D18190" w14:textId="77777777" w:rsidR="001E03FE" w:rsidRPr="000D7953"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lang w:eastAsia="de-DE"/>
        </w:rPr>
      </w:pPr>
      <w:r w:rsidRPr="000D7953">
        <w:rPr>
          <w:rFonts w:ascii="OfficinaSansBookITC" w:eastAsia="Times" w:hAnsi="OfficinaSansBookITC" w:cs="Times New Roman"/>
          <w:lang w:eastAsia="de-DE"/>
        </w:rPr>
        <w:fldChar w:fldCharType="begin">
          <w:ffData>
            <w:name w:val="Text298"/>
            <w:enabled/>
            <w:calcOnExit w:val="0"/>
            <w:textInput/>
          </w:ffData>
        </w:fldChar>
      </w:r>
      <w:bookmarkStart w:id="73" w:name="Text298"/>
      <w:r w:rsidRPr="000D7953">
        <w:rPr>
          <w:rFonts w:ascii="OfficinaSansBookITC" w:eastAsia="Times" w:hAnsi="OfficinaSansBookITC" w:cs="Times New Roman"/>
          <w:lang w:eastAsia="de-DE"/>
        </w:rPr>
        <w:instrText xml:space="preserve"> FORMTEXT </w:instrText>
      </w:r>
      <w:r w:rsidRPr="000D7953">
        <w:rPr>
          <w:rFonts w:ascii="OfficinaSansBookITC" w:eastAsia="Times" w:hAnsi="OfficinaSansBookITC" w:cs="Times New Roman"/>
          <w:lang w:eastAsia="de-DE"/>
        </w:rPr>
      </w:r>
      <w:r w:rsidRPr="000D7953">
        <w:rPr>
          <w:rFonts w:ascii="OfficinaSansBookITC" w:eastAsia="Times" w:hAnsi="OfficinaSansBookITC" w:cs="Times New Roman"/>
          <w:lang w:eastAsia="de-DE"/>
        </w:rPr>
        <w:fldChar w:fldCharType="separate"/>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lang w:eastAsia="de-DE"/>
        </w:rPr>
        <w:fldChar w:fldCharType="end"/>
      </w:r>
      <w:bookmarkEnd w:id="73"/>
    </w:p>
    <w:p w14:paraId="1D7277A7" w14:textId="77777777" w:rsidR="00DD5782" w:rsidRDefault="00DD5782" w:rsidP="00EF6A2A">
      <w:pPr>
        <w:spacing w:before="0" w:line="240" w:lineRule="auto"/>
        <w:jc w:val="left"/>
        <w:rPr>
          <w:rFonts w:ascii="OfficinaSansBookITC" w:eastAsia="Times New Roman" w:hAnsi="OfficinaSansBookITC" w:cs="Times New Roman"/>
          <w:b/>
          <w:lang w:eastAsia="de-DE"/>
        </w:rPr>
      </w:pPr>
    </w:p>
    <w:p w14:paraId="55EF1AC9" w14:textId="2B681B35" w:rsidR="001E03FE" w:rsidRPr="000B53F7" w:rsidRDefault="001E03FE" w:rsidP="00EF6A2A">
      <w:pPr>
        <w:spacing w:before="0" w:line="240" w:lineRule="auto"/>
        <w:jc w:val="left"/>
        <w:rPr>
          <w:rFonts w:ascii="OfficinaSansBookITC" w:eastAsia="Times" w:hAnsi="OfficinaSansBookITC" w:cs="Times New Roman"/>
          <w:b/>
          <w:sz w:val="18"/>
          <w:szCs w:val="18"/>
          <w:lang w:eastAsia="de-DE"/>
        </w:rPr>
      </w:pPr>
      <w:r w:rsidRPr="000B53F7">
        <w:rPr>
          <w:rFonts w:ascii="OfficinaSansBookITC" w:eastAsia="Times New Roman" w:hAnsi="OfficinaSansBookITC" w:cs="Times New Roman"/>
          <w:b/>
          <w:lang w:eastAsia="de-DE"/>
        </w:rPr>
        <w:t>4.3</w:t>
      </w:r>
      <w:r w:rsidR="00C503CB" w:rsidRPr="000B53F7">
        <w:rPr>
          <w:rFonts w:ascii="OfficinaSansBookITC" w:eastAsia="Times" w:hAnsi="OfficinaSansBookITC" w:cs="Times New Roman"/>
          <w:b/>
          <w:lang w:eastAsia="de-DE"/>
        </w:rPr>
        <w:t xml:space="preserve"> </w:t>
      </w:r>
      <w:r w:rsidRPr="000B53F7">
        <w:rPr>
          <w:rFonts w:ascii="OfficinaSansBookITC" w:eastAsia="Times New Roman" w:hAnsi="OfficinaSansBookITC" w:cs="Times New Roman"/>
          <w:b/>
          <w:lang w:eastAsia="de-DE"/>
        </w:rPr>
        <w:t>Kosten- und Finanzierungsplan für d</w:t>
      </w:r>
      <w:r w:rsidR="004D7BFC">
        <w:rPr>
          <w:rFonts w:ascii="OfficinaSansBookITC" w:eastAsia="Times New Roman" w:hAnsi="OfficinaSansBookITC" w:cs="Times New Roman"/>
          <w:b/>
          <w:lang w:eastAsia="de-DE"/>
        </w:rPr>
        <w:t>as Treffen</w:t>
      </w:r>
      <w:bookmarkStart w:id="74" w:name="_GoBack"/>
      <w:bookmarkEnd w:id="74"/>
      <w:r w:rsidRPr="000B53F7">
        <w:rPr>
          <w:rFonts w:ascii="OfficinaSansBookITC" w:eastAsia="Times New Roman" w:hAnsi="OfficinaSansBookITC" w:cs="Times New Roman"/>
          <w:b/>
          <w:lang w:eastAsia="de-DE"/>
        </w:rPr>
        <w:t xml:space="preserve"> </w:t>
      </w:r>
    </w:p>
    <w:tbl>
      <w:tblPr>
        <w:tblpPr w:leftFromText="141" w:rightFromText="141" w:vertAnchor="text" w:horzAnchor="page" w:tblpX="1130" w:tblpY="95"/>
        <w:tblW w:w="9631" w:type="dxa"/>
        <w:tblBorders>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5"/>
        <w:gridCol w:w="1418"/>
        <w:gridCol w:w="1417"/>
        <w:gridCol w:w="2260"/>
        <w:gridCol w:w="2551"/>
      </w:tblGrid>
      <w:tr w:rsidR="001E03FE" w:rsidRPr="001E03FE" w14:paraId="40CA4B2B" w14:textId="77777777" w:rsidTr="00D21888">
        <w:trPr>
          <w:trHeight w:val="836"/>
        </w:trPr>
        <w:tc>
          <w:tcPr>
            <w:tcW w:w="1985" w:type="dxa"/>
            <w:tcBorders>
              <w:top w:val="single" w:sz="6" w:space="0" w:color="000000"/>
              <w:left w:val="single" w:sz="6" w:space="0" w:color="000000"/>
              <w:bottom w:val="single" w:sz="6" w:space="0" w:color="000000"/>
            </w:tcBorders>
            <w:shd w:val="clear" w:color="auto" w:fill="E0E0E0"/>
          </w:tcPr>
          <w:p w14:paraId="50E38755"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43CB9A73"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Kostenart</w:t>
            </w:r>
          </w:p>
        </w:tc>
        <w:tc>
          <w:tcPr>
            <w:tcW w:w="1418" w:type="dxa"/>
            <w:tcBorders>
              <w:top w:val="single" w:sz="6" w:space="0" w:color="000000"/>
              <w:bottom w:val="single" w:sz="6" w:space="0" w:color="000000"/>
            </w:tcBorders>
            <w:shd w:val="clear" w:color="auto" w:fill="E0E0E0"/>
          </w:tcPr>
          <w:p w14:paraId="74F10E0F"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5EB53EF2"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Gesamtkosten</w:t>
            </w:r>
          </w:p>
        </w:tc>
        <w:tc>
          <w:tcPr>
            <w:tcW w:w="1417" w:type="dxa"/>
            <w:tcBorders>
              <w:top w:val="single" w:sz="6" w:space="0" w:color="000000"/>
              <w:bottom w:val="single" w:sz="6" w:space="0" w:color="000000"/>
            </w:tcBorders>
            <w:shd w:val="clear" w:color="auto" w:fill="E0E0E0"/>
          </w:tcPr>
          <w:p w14:paraId="6A3CC086"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37B2C320" w14:textId="00D3BD80" w:rsidR="001E03FE" w:rsidRPr="001E03FE" w:rsidRDefault="000B53F7" w:rsidP="000B53F7">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Pr>
                <w:rFonts w:ascii="OfficinaSansBookITC" w:eastAsia="Times" w:hAnsi="OfficinaSansBookITC" w:cs="Times New Roman"/>
                <w:b/>
                <w:sz w:val="20"/>
                <w:szCs w:val="20"/>
                <w:lang w:eastAsia="de-DE"/>
              </w:rPr>
              <w:t xml:space="preserve">Öffentliche </w:t>
            </w:r>
            <w:r w:rsidR="001E03FE" w:rsidRPr="001E03FE">
              <w:rPr>
                <w:rFonts w:ascii="OfficinaSansBookITC" w:eastAsia="Times" w:hAnsi="OfficinaSansBookITC" w:cs="Times New Roman"/>
                <w:b/>
                <w:sz w:val="20"/>
                <w:szCs w:val="20"/>
                <w:lang w:eastAsia="de-DE"/>
              </w:rPr>
              <w:t>Fördergelder, die bewilligt wurden*</w:t>
            </w:r>
          </w:p>
        </w:tc>
        <w:tc>
          <w:tcPr>
            <w:tcW w:w="2260" w:type="dxa"/>
            <w:tcBorders>
              <w:top w:val="single" w:sz="6" w:space="0" w:color="000000"/>
              <w:bottom w:val="single" w:sz="6" w:space="0" w:color="000000"/>
              <w:right w:val="single" w:sz="4" w:space="0" w:color="auto"/>
            </w:tcBorders>
            <w:shd w:val="clear" w:color="auto" w:fill="E0E0E0"/>
          </w:tcPr>
          <w:p w14:paraId="5FF4726C" w14:textId="77777777" w:rsidR="001E03FE" w:rsidRPr="001E03FE" w:rsidRDefault="001E03FE" w:rsidP="002655E3">
            <w:pPr>
              <w:tabs>
                <w:tab w:val="left" w:pos="567"/>
                <w:tab w:val="left" w:pos="4253"/>
                <w:tab w:val="left" w:pos="4820"/>
                <w:tab w:val="left" w:pos="8505"/>
              </w:tabs>
              <w:spacing w:before="0" w:line="240" w:lineRule="auto"/>
              <w:ind w:left="26"/>
              <w:jc w:val="left"/>
              <w:rPr>
                <w:rFonts w:ascii="OfficinaSansBookITC" w:eastAsia="Times New Roman" w:hAnsi="OfficinaSansBookITC" w:cs="Times New Roman"/>
                <w:b/>
                <w:sz w:val="20"/>
                <w:szCs w:val="20"/>
                <w:lang w:eastAsia="de-DE"/>
              </w:rPr>
            </w:pPr>
          </w:p>
          <w:p w14:paraId="3FD6843B"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New Roman" w:hAnsi="OfficinaSansBookITC" w:cs="Times New Roman"/>
                <w:b/>
                <w:sz w:val="20"/>
                <w:szCs w:val="20"/>
                <w:lang w:eastAsia="de-DE"/>
              </w:rPr>
            </w:pPr>
            <w:r w:rsidRPr="001E03FE">
              <w:rPr>
                <w:rFonts w:ascii="OfficinaSansBookITC" w:eastAsia="Times New Roman" w:hAnsi="OfficinaSansBookITC" w:cs="Times New Roman"/>
                <w:b/>
                <w:sz w:val="20"/>
                <w:szCs w:val="20"/>
                <w:lang w:eastAsia="de-DE"/>
              </w:rPr>
              <w:t>Fördergelder, die jetzt bei der Stiftung DRJA</w:t>
            </w:r>
          </w:p>
          <w:p w14:paraId="239BB3F6" w14:textId="552D6A14" w:rsidR="001E03FE" w:rsidRPr="001E03FE" w:rsidRDefault="00BE33C1" w:rsidP="002655E3">
            <w:pPr>
              <w:tabs>
                <w:tab w:val="left" w:pos="567"/>
                <w:tab w:val="left" w:pos="4253"/>
                <w:tab w:val="left" w:pos="4820"/>
                <w:tab w:val="left" w:pos="8505"/>
              </w:tabs>
              <w:spacing w:before="0" w:line="240" w:lineRule="auto"/>
              <w:jc w:val="left"/>
              <w:rPr>
                <w:rFonts w:ascii="OfficinaSansBookITC" w:eastAsia="Times New Roman" w:hAnsi="OfficinaSansBookITC" w:cs="Times New Roman"/>
                <w:b/>
                <w:sz w:val="20"/>
                <w:szCs w:val="20"/>
                <w:lang w:eastAsia="de-DE"/>
              </w:rPr>
            </w:pPr>
            <w:r>
              <w:rPr>
                <w:rFonts w:ascii="OfficinaSansBookITC" w:eastAsia="Times New Roman" w:hAnsi="OfficinaSansBookITC" w:cs="Times New Roman"/>
                <w:b/>
                <w:sz w:val="20"/>
                <w:szCs w:val="20"/>
                <w:lang w:eastAsia="de-DE"/>
              </w:rPr>
              <w:t>beantragt werden</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2753A6C1"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4F311167"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weitere Mittel</w:t>
            </w:r>
          </w:p>
          <w:p w14:paraId="28758DB6" w14:textId="0B660A84" w:rsidR="001E03FE" w:rsidRPr="001E03FE" w:rsidRDefault="001E03FE" w:rsidP="000B53F7">
            <w:pPr>
              <w:tabs>
                <w:tab w:val="left" w:pos="567"/>
                <w:tab w:val="left" w:pos="4253"/>
                <w:tab w:val="left" w:pos="4820"/>
                <w:tab w:val="left" w:pos="8505"/>
              </w:tabs>
              <w:spacing w:before="0" w:line="240" w:lineRule="auto"/>
              <w:jc w:val="left"/>
              <w:rPr>
                <w:rFonts w:ascii="OfficinaSansBookITC" w:eastAsia="Times" w:hAnsi="OfficinaSansBookITC" w:cs="Times New Roman"/>
                <w:i/>
                <w:sz w:val="16"/>
                <w:szCs w:val="16"/>
                <w:lang w:eastAsia="de-DE"/>
              </w:rPr>
            </w:pPr>
            <w:r w:rsidRPr="001E03FE">
              <w:rPr>
                <w:rFonts w:ascii="OfficinaSansBookITC" w:eastAsia="Times" w:hAnsi="OfficinaSansBookITC" w:cs="Times New Roman"/>
                <w:i/>
                <w:sz w:val="16"/>
                <w:szCs w:val="16"/>
                <w:lang w:eastAsia="de-DE"/>
              </w:rPr>
              <w:t>(Eigenmittel, Förderverein, Dritt-mittel, Spenden o.Ä.)</w:t>
            </w:r>
          </w:p>
        </w:tc>
      </w:tr>
      <w:tr w:rsidR="001E03FE" w:rsidRPr="001E03FE" w14:paraId="46D3B301" w14:textId="77777777" w:rsidTr="00D21888">
        <w:trPr>
          <w:trHeight w:val="173"/>
        </w:trPr>
        <w:tc>
          <w:tcPr>
            <w:tcW w:w="198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701D794D" w14:textId="77777777" w:rsidR="001E03FE" w:rsidRPr="001E03FE" w:rsidRDefault="001E03FE" w:rsidP="002655E3">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Honorare</w:t>
            </w:r>
          </w:p>
        </w:tc>
        <w:tc>
          <w:tcPr>
            <w:tcW w:w="1418" w:type="dxa"/>
            <w:tcBorders>
              <w:top w:val="single" w:sz="6" w:space="0" w:color="000000"/>
              <w:left w:val="single" w:sz="6" w:space="0" w:color="000000"/>
              <w:bottom w:val="single" w:sz="6" w:space="0" w:color="000000"/>
              <w:right w:val="single" w:sz="6" w:space="0" w:color="000000"/>
            </w:tcBorders>
          </w:tcPr>
          <w:p w14:paraId="35C3756F"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267D03E9"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1417" w:type="dxa"/>
            <w:tcBorders>
              <w:top w:val="single" w:sz="6" w:space="0" w:color="000000"/>
              <w:left w:val="single" w:sz="6" w:space="0" w:color="000000"/>
              <w:bottom w:val="single" w:sz="6" w:space="0" w:color="000000"/>
              <w:right w:val="single" w:sz="6" w:space="0" w:color="000000"/>
            </w:tcBorders>
          </w:tcPr>
          <w:p w14:paraId="250BBA4B"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4DF68F02"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0" w:type="dxa"/>
            <w:tcBorders>
              <w:top w:val="single" w:sz="6" w:space="0" w:color="000000"/>
              <w:left w:val="single" w:sz="6" w:space="0" w:color="000000"/>
              <w:bottom w:val="single" w:sz="6" w:space="0" w:color="000000"/>
              <w:right w:val="single" w:sz="6" w:space="0" w:color="000000"/>
            </w:tcBorders>
          </w:tcPr>
          <w:p w14:paraId="06D92FAC"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55069B32"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51" w:type="dxa"/>
            <w:tcBorders>
              <w:top w:val="single" w:sz="6" w:space="0" w:color="000000"/>
              <w:left w:val="single" w:sz="6" w:space="0" w:color="000000"/>
              <w:bottom w:val="single" w:sz="6" w:space="0" w:color="000000"/>
              <w:right w:val="single" w:sz="6" w:space="0" w:color="000000"/>
            </w:tcBorders>
          </w:tcPr>
          <w:p w14:paraId="797CB277"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3FD76F40"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r w:rsidR="001E03FE" w:rsidRPr="001E03FE" w14:paraId="7C094ABB" w14:textId="77777777" w:rsidTr="00D21888">
        <w:trPr>
          <w:trHeight w:val="597"/>
        </w:trPr>
        <w:tc>
          <w:tcPr>
            <w:tcW w:w="1985" w:type="dxa"/>
            <w:tcBorders>
              <w:top w:val="single" w:sz="4" w:space="0" w:color="auto"/>
              <w:left w:val="single" w:sz="6" w:space="0" w:color="000000"/>
              <w:bottom w:val="single" w:sz="4" w:space="0" w:color="auto"/>
              <w:right w:val="single" w:sz="6" w:space="0" w:color="000000"/>
            </w:tcBorders>
            <w:shd w:val="clear" w:color="auto" w:fill="E0E0E0"/>
            <w:vAlign w:val="center"/>
          </w:tcPr>
          <w:p w14:paraId="47860666" w14:textId="67097F1C" w:rsidR="001E03FE" w:rsidRPr="001E03FE" w:rsidRDefault="001E03FE" w:rsidP="00BC66E8">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Unterkunft**/     Verpflegung</w:t>
            </w:r>
          </w:p>
        </w:tc>
        <w:tc>
          <w:tcPr>
            <w:tcW w:w="1418" w:type="dxa"/>
            <w:tcBorders>
              <w:top w:val="single" w:sz="4" w:space="0" w:color="auto"/>
              <w:left w:val="single" w:sz="6" w:space="0" w:color="000000"/>
              <w:bottom w:val="single" w:sz="4" w:space="0" w:color="auto"/>
              <w:right w:val="single" w:sz="6" w:space="0" w:color="000000"/>
            </w:tcBorders>
          </w:tcPr>
          <w:p w14:paraId="7BB0528A"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365B7005"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1417" w:type="dxa"/>
            <w:tcBorders>
              <w:top w:val="single" w:sz="4" w:space="0" w:color="auto"/>
              <w:left w:val="single" w:sz="6" w:space="0" w:color="000000"/>
              <w:bottom w:val="single" w:sz="4" w:space="0" w:color="auto"/>
              <w:right w:val="single" w:sz="6" w:space="0" w:color="000000"/>
            </w:tcBorders>
          </w:tcPr>
          <w:p w14:paraId="6CE53B44"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311F9C89"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0" w:type="dxa"/>
            <w:tcBorders>
              <w:top w:val="single" w:sz="4" w:space="0" w:color="auto"/>
              <w:left w:val="single" w:sz="6" w:space="0" w:color="000000"/>
              <w:bottom w:val="single" w:sz="4" w:space="0" w:color="auto"/>
              <w:right w:val="single" w:sz="6" w:space="0" w:color="000000"/>
            </w:tcBorders>
          </w:tcPr>
          <w:p w14:paraId="24C4FEED"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347484B1"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51" w:type="dxa"/>
            <w:tcBorders>
              <w:top w:val="single" w:sz="4" w:space="0" w:color="auto"/>
              <w:left w:val="single" w:sz="6" w:space="0" w:color="000000"/>
              <w:bottom w:val="single" w:sz="4" w:space="0" w:color="auto"/>
              <w:right w:val="single" w:sz="4" w:space="0" w:color="auto"/>
            </w:tcBorders>
          </w:tcPr>
          <w:p w14:paraId="751355C9"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01CEF7E9"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r w:rsidR="001E03FE" w:rsidRPr="001E03FE" w14:paraId="39CF22E1" w14:textId="77777777" w:rsidTr="00D21888">
        <w:trPr>
          <w:trHeight w:val="597"/>
        </w:trPr>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14:paraId="73BB9686" w14:textId="2F680E4D" w:rsidR="001E03FE" w:rsidRPr="001E03FE" w:rsidRDefault="000B53F7"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16"/>
                <w:szCs w:val="16"/>
                <w:lang w:eastAsia="de-DE"/>
              </w:rPr>
            </w:pPr>
            <w:r>
              <w:rPr>
                <w:rFonts w:ascii="OfficinaSansBookITC" w:eastAsia="Times" w:hAnsi="OfficinaSansBookITC" w:cs="Times New Roman"/>
                <w:b/>
                <w:sz w:val="16"/>
                <w:szCs w:val="16"/>
                <w:lang w:eastAsia="de-DE"/>
              </w:rPr>
              <w:t>Presse- und   Öffentlichkeitsar</w:t>
            </w:r>
            <w:r w:rsidR="001E03FE" w:rsidRPr="001E03FE">
              <w:rPr>
                <w:rFonts w:ascii="OfficinaSansBookITC" w:eastAsia="Times" w:hAnsi="OfficinaSansBookITC" w:cs="Times New Roman"/>
                <w:b/>
                <w:sz w:val="16"/>
                <w:szCs w:val="16"/>
                <w:lang w:eastAsia="de-DE"/>
              </w:rPr>
              <w:t>beit</w:t>
            </w:r>
          </w:p>
        </w:tc>
        <w:tc>
          <w:tcPr>
            <w:tcW w:w="1418" w:type="dxa"/>
            <w:tcBorders>
              <w:top w:val="single" w:sz="4" w:space="0" w:color="auto"/>
              <w:left w:val="single" w:sz="4" w:space="0" w:color="auto"/>
              <w:bottom w:val="single" w:sz="4" w:space="0" w:color="auto"/>
              <w:right w:val="single" w:sz="4" w:space="0" w:color="auto"/>
            </w:tcBorders>
          </w:tcPr>
          <w:p w14:paraId="7E8A8398"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22E7543C"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1417" w:type="dxa"/>
            <w:tcBorders>
              <w:top w:val="single" w:sz="4" w:space="0" w:color="auto"/>
              <w:left w:val="single" w:sz="4" w:space="0" w:color="auto"/>
              <w:bottom w:val="single" w:sz="4" w:space="0" w:color="auto"/>
              <w:right w:val="single" w:sz="4" w:space="0" w:color="auto"/>
            </w:tcBorders>
          </w:tcPr>
          <w:p w14:paraId="1F973892"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07620A6A"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0" w:type="dxa"/>
            <w:tcBorders>
              <w:top w:val="single" w:sz="4" w:space="0" w:color="auto"/>
              <w:left w:val="single" w:sz="4" w:space="0" w:color="auto"/>
              <w:bottom w:val="single" w:sz="4" w:space="0" w:color="auto"/>
              <w:right w:val="single" w:sz="4" w:space="0" w:color="auto"/>
            </w:tcBorders>
          </w:tcPr>
          <w:p w14:paraId="57364206"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578FBEE3"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51" w:type="dxa"/>
            <w:tcBorders>
              <w:top w:val="single" w:sz="4" w:space="0" w:color="auto"/>
              <w:left w:val="single" w:sz="4" w:space="0" w:color="auto"/>
              <w:bottom w:val="single" w:sz="4" w:space="0" w:color="auto"/>
              <w:right w:val="single" w:sz="4" w:space="0" w:color="auto"/>
            </w:tcBorders>
          </w:tcPr>
          <w:p w14:paraId="409AFB15"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149F2EB2"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r w:rsidR="00EF49CD" w:rsidRPr="001E03FE" w14:paraId="6A9D7A6D" w14:textId="77777777" w:rsidTr="00D21888">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14:paraId="5A79DEC3" w14:textId="38F5BA77" w:rsidR="00EF49CD" w:rsidRPr="001E03FE" w:rsidRDefault="00EF49CD" w:rsidP="00EF49CD">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New Roman" w:hAnsi="OfficinaSansBookITC" w:cs="Arial"/>
                <w:b/>
                <w:bCs/>
                <w:sz w:val="20"/>
                <w:szCs w:val="20"/>
                <w:lang w:eastAsia="de-DE"/>
              </w:rPr>
              <w:t>Sprachmittlung</w:t>
            </w:r>
          </w:p>
        </w:tc>
        <w:tc>
          <w:tcPr>
            <w:tcW w:w="1418" w:type="dxa"/>
            <w:tcBorders>
              <w:top w:val="single" w:sz="4" w:space="0" w:color="auto"/>
              <w:left w:val="single" w:sz="4" w:space="0" w:color="auto"/>
              <w:bottom w:val="single" w:sz="4" w:space="0" w:color="auto"/>
              <w:right w:val="single" w:sz="4" w:space="0" w:color="auto"/>
            </w:tcBorders>
          </w:tcPr>
          <w:p w14:paraId="6B538E03" w14:textId="77777777"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p>
          <w:p w14:paraId="60DE0CC6" w14:textId="7F7BFAD4" w:rsidR="00EF49CD" w:rsidRPr="001E03FE" w:rsidRDefault="00EF49CD" w:rsidP="00EF49CD">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Text121"/>
                  <w:enabled/>
                  <w:calcOnExit w:val="0"/>
                  <w:textInput>
                    <w:type w:val="number"/>
                    <w:format w:val="#.##0,00"/>
                  </w:textInput>
                </w:ffData>
              </w:fldChar>
            </w:r>
            <w:bookmarkStart w:id="75" w:name="Text121"/>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5"/>
            <w:r w:rsidRPr="001E03FE">
              <w:rPr>
                <w:rFonts w:ascii="OfficinaSansBookITC" w:eastAsia="Times" w:hAnsi="OfficinaSansBookITC" w:cs="Times New Roman"/>
                <w:b/>
                <w:sz w:val="24"/>
                <w:szCs w:val="20"/>
                <w:lang w:eastAsia="de-DE"/>
              </w:rPr>
              <w:t>€</w:t>
            </w:r>
          </w:p>
        </w:tc>
        <w:tc>
          <w:tcPr>
            <w:tcW w:w="1417" w:type="dxa"/>
            <w:tcBorders>
              <w:top w:val="single" w:sz="4" w:space="0" w:color="auto"/>
              <w:left w:val="single" w:sz="4" w:space="0" w:color="auto"/>
              <w:bottom w:val="single" w:sz="4" w:space="0" w:color="auto"/>
              <w:right w:val="single" w:sz="4" w:space="0" w:color="auto"/>
            </w:tcBorders>
          </w:tcPr>
          <w:p w14:paraId="43F922AE" w14:textId="77777777"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p>
          <w:p w14:paraId="3AB6526E" w14:textId="47B43E95" w:rsidR="00EF49CD" w:rsidRPr="001E03FE" w:rsidRDefault="00EF49CD" w:rsidP="00EF49CD">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Text122"/>
                  <w:enabled/>
                  <w:calcOnExit w:val="0"/>
                  <w:textInput>
                    <w:type w:val="number"/>
                    <w:format w:val="#.##0,00"/>
                  </w:textInput>
                </w:ffData>
              </w:fldChar>
            </w:r>
            <w:bookmarkStart w:id="76" w:name="Text122"/>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6"/>
            <w:r w:rsidRPr="001E03FE">
              <w:rPr>
                <w:rFonts w:ascii="OfficinaSansBookITC" w:eastAsia="Times" w:hAnsi="OfficinaSansBookITC" w:cs="Times New Roman"/>
                <w:b/>
                <w:sz w:val="24"/>
                <w:szCs w:val="20"/>
                <w:lang w:eastAsia="de-DE"/>
              </w:rPr>
              <w:t>€</w:t>
            </w:r>
          </w:p>
        </w:tc>
        <w:tc>
          <w:tcPr>
            <w:tcW w:w="2260" w:type="dxa"/>
            <w:tcBorders>
              <w:top w:val="single" w:sz="4" w:space="0" w:color="auto"/>
              <w:left w:val="single" w:sz="4" w:space="0" w:color="auto"/>
              <w:bottom w:val="single" w:sz="4" w:space="0" w:color="auto"/>
              <w:right w:val="single" w:sz="4" w:space="0" w:color="auto"/>
            </w:tcBorders>
          </w:tcPr>
          <w:p w14:paraId="5173316F" w14:textId="77777777"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p>
          <w:p w14:paraId="2E2AEF4A" w14:textId="4B3C5FF1" w:rsidR="00EF49CD" w:rsidRPr="001E03FE" w:rsidRDefault="00EF49CD" w:rsidP="00EF49CD">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Text123"/>
                  <w:enabled/>
                  <w:calcOnExit w:val="0"/>
                  <w:textInput>
                    <w:type w:val="number"/>
                    <w:format w:val="#.##0,00"/>
                  </w:textInput>
                </w:ffData>
              </w:fldChar>
            </w:r>
            <w:bookmarkStart w:id="77" w:name="Text123"/>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7"/>
            <w:r w:rsidRPr="001E03FE">
              <w:rPr>
                <w:rFonts w:ascii="OfficinaSansBookITC" w:eastAsia="Times" w:hAnsi="OfficinaSansBookITC" w:cs="Times New Roman"/>
                <w:b/>
                <w:sz w:val="24"/>
                <w:szCs w:val="20"/>
                <w:lang w:eastAsia="de-DE"/>
              </w:rPr>
              <w:t>€</w:t>
            </w:r>
          </w:p>
        </w:tc>
        <w:tc>
          <w:tcPr>
            <w:tcW w:w="2551" w:type="dxa"/>
            <w:tcBorders>
              <w:top w:val="single" w:sz="4" w:space="0" w:color="auto"/>
              <w:left w:val="single" w:sz="4" w:space="0" w:color="auto"/>
              <w:bottom w:val="single" w:sz="4" w:space="0" w:color="auto"/>
              <w:right w:val="single" w:sz="4" w:space="0" w:color="auto"/>
            </w:tcBorders>
          </w:tcPr>
          <w:p w14:paraId="4621BF9D" w14:textId="77777777"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p>
          <w:p w14:paraId="3FE90CD1" w14:textId="17C0B710" w:rsidR="00EF49CD" w:rsidRPr="001E03FE" w:rsidRDefault="00EF49CD" w:rsidP="00EF49CD">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Text124"/>
                  <w:enabled/>
                  <w:calcOnExit w:val="0"/>
                  <w:textInput>
                    <w:type w:val="number"/>
                    <w:format w:val="#.##0,00"/>
                  </w:textInput>
                </w:ffData>
              </w:fldChar>
            </w:r>
            <w:bookmarkStart w:id="78" w:name="Text124"/>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8"/>
            <w:r w:rsidRPr="001E03FE">
              <w:rPr>
                <w:rFonts w:ascii="OfficinaSansBookITC" w:eastAsia="Times" w:hAnsi="OfficinaSansBookITC" w:cs="Times New Roman"/>
                <w:b/>
                <w:sz w:val="24"/>
                <w:szCs w:val="20"/>
                <w:lang w:eastAsia="de-DE"/>
              </w:rPr>
              <w:t>€</w:t>
            </w:r>
          </w:p>
        </w:tc>
      </w:tr>
      <w:tr w:rsidR="00EF49CD" w:rsidRPr="001E03FE" w14:paraId="6A31D9CD" w14:textId="77777777" w:rsidTr="00D21888">
        <w:trPr>
          <w:trHeight w:val="597"/>
        </w:trPr>
        <w:tc>
          <w:tcPr>
            <w:tcW w:w="1985" w:type="dxa"/>
            <w:tcBorders>
              <w:top w:val="single" w:sz="4" w:space="0" w:color="auto"/>
              <w:left w:val="single" w:sz="4" w:space="0" w:color="auto"/>
              <w:bottom w:val="double" w:sz="4" w:space="0" w:color="auto"/>
              <w:right w:val="single" w:sz="4" w:space="0" w:color="auto"/>
            </w:tcBorders>
            <w:shd w:val="clear" w:color="auto" w:fill="E0E0E0"/>
            <w:vAlign w:val="center"/>
          </w:tcPr>
          <w:p w14:paraId="16E75E5F" w14:textId="1285754F" w:rsidR="00EF49CD" w:rsidRPr="001E03FE" w:rsidRDefault="00EF49CD" w:rsidP="00EF49CD">
            <w:pPr>
              <w:keepNext/>
              <w:spacing w:before="0" w:line="240" w:lineRule="auto"/>
              <w:jc w:val="left"/>
              <w:outlineLvl w:val="0"/>
              <w:rPr>
                <w:rFonts w:ascii="OfficinaSansBookITC" w:eastAsia="Times New Roman" w:hAnsi="OfficinaSansBookITC" w:cs="Arial"/>
                <w:b/>
                <w:bCs/>
                <w:sz w:val="20"/>
                <w:szCs w:val="20"/>
                <w:lang w:eastAsia="de-DE"/>
              </w:rPr>
            </w:pPr>
            <w:r>
              <w:rPr>
                <w:rFonts w:ascii="OfficinaSansBookITC" w:eastAsia="Times New Roman" w:hAnsi="OfficinaSansBookITC" w:cs="Arial"/>
                <w:b/>
                <w:bCs/>
                <w:sz w:val="20"/>
                <w:szCs w:val="20"/>
                <w:lang w:eastAsia="de-DE"/>
              </w:rPr>
              <w:t>Sonstiges</w:t>
            </w:r>
          </w:p>
        </w:tc>
        <w:tc>
          <w:tcPr>
            <w:tcW w:w="1418" w:type="dxa"/>
            <w:tcBorders>
              <w:top w:val="single" w:sz="4" w:space="0" w:color="auto"/>
              <w:left w:val="single" w:sz="4" w:space="0" w:color="auto"/>
              <w:bottom w:val="double" w:sz="4" w:space="0" w:color="auto"/>
              <w:right w:val="single" w:sz="4" w:space="0" w:color="auto"/>
            </w:tcBorders>
          </w:tcPr>
          <w:p w14:paraId="294FCEB6" w14:textId="77777777"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p>
          <w:p w14:paraId="62EE8C49" w14:textId="75B9DCED"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1"/>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1417" w:type="dxa"/>
            <w:tcBorders>
              <w:top w:val="single" w:sz="4" w:space="0" w:color="auto"/>
              <w:left w:val="single" w:sz="4" w:space="0" w:color="auto"/>
              <w:bottom w:val="double" w:sz="4" w:space="0" w:color="auto"/>
              <w:right w:val="single" w:sz="4" w:space="0" w:color="auto"/>
            </w:tcBorders>
          </w:tcPr>
          <w:p w14:paraId="765D74DE" w14:textId="77777777"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p>
          <w:p w14:paraId="3BFDCB17" w14:textId="7A5963C1"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2"/>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0" w:type="dxa"/>
            <w:tcBorders>
              <w:top w:val="single" w:sz="4" w:space="0" w:color="auto"/>
              <w:left w:val="single" w:sz="4" w:space="0" w:color="auto"/>
              <w:bottom w:val="double" w:sz="4" w:space="0" w:color="auto"/>
              <w:right w:val="single" w:sz="4" w:space="0" w:color="auto"/>
            </w:tcBorders>
          </w:tcPr>
          <w:p w14:paraId="5254CDBC" w14:textId="77777777"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p>
          <w:p w14:paraId="49D2CA2E" w14:textId="1A65916C"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3"/>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51" w:type="dxa"/>
            <w:tcBorders>
              <w:top w:val="single" w:sz="4" w:space="0" w:color="auto"/>
              <w:left w:val="single" w:sz="4" w:space="0" w:color="auto"/>
              <w:bottom w:val="double" w:sz="4" w:space="0" w:color="auto"/>
              <w:right w:val="single" w:sz="4" w:space="0" w:color="auto"/>
            </w:tcBorders>
          </w:tcPr>
          <w:p w14:paraId="458893D5" w14:textId="77777777" w:rsidR="00EF49CD" w:rsidRPr="001E03FE" w:rsidRDefault="00EF49CD" w:rsidP="00EF49CD">
            <w:pPr>
              <w:spacing w:before="0" w:line="240" w:lineRule="auto"/>
              <w:jc w:val="center"/>
              <w:rPr>
                <w:rFonts w:ascii="OfficinaSansBookITC" w:eastAsia="Times" w:hAnsi="OfficinaSansBookITC" w:cs="Times New Roman"/>
                <w:b/>
                <w:sz w:val="24"/>
                <w:szCs w:val="20"/>
                <w:lang w:eastAsia="de-DE"/>
              </w:rPr>
            </w:pPr>
          </w:p>
          <w:p w14:paraId="2BD6CAE1" w14:textId="239C23AE" w:rsidR="00EF49CD" w:rsidRPr="001E03FE" w:rsidRDefault="00EF49CD" w:rsidP="00EF49CD">
            <w:pPr>
              <w:tabs>
                <w:tab w:val="left" w:pos="210"/>
                <w:tab w:val="center" w:pos="1138"/>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4"/>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r w:rsidR="001E03FE" w:rsidRPr="001E03FE" w14:paraId="0297AE18" w14:textId="77777777" w:rsidTr="00D21888">
        <w:trPr>
          <w:trHeight w:val="240"/>
        </w:trPr>
        <w:tc>
          <w:tcPr>
            <w:tcW w:w="1985" w:type="dxa"/>
            <w:tcBorders>
              <w:top w:val="single" w:sz="6" w:space="0" w:color="000000"/>
              <w:left w:val="single" w:sz="6" w:space="0" w:color="000000"/>
              <w:bottom w:val="single" w:sz="6" w:space="0" w:color="000000"/>
              <w:right w:val="thinThickSmallGap" w:sz="24" w:space="0" w:color="auto"/>
            </w:tcBorders>
            <w:shd w:val="clear" w:color="auto" w:fill="E0E0E0"/>
            <w:vAlign w:val="center"/>
          </w:tcPr>
          <w:p w14:paraId="157D72EE"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4"/>
                <w:szCs w:val="24"/>
                <w:lang w:eastAsia="de-DE"/>
              </w:rPr>
            </w:pPr>
          </w:p>
          <w:p w14:paraId="33E2D7BD" w14:textId="30CCC76B"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G</w:t>
            </w:r>
            <w:r w:rsidR="0028177B">
              <w:rPr>
                <w:rFonts w:ascii="OfficinaSansBookITC" w:eastAsia="Times" w:hAnsi="OfficinaSansBookITC" w:cs="Times New Roman"/>
                <w:b/>
                <w:sz w:val="24"/>
                <w:szCs w:val="24"/>
                <w:lang w:eastAsia="de-DE"/>
              </w:rPr>
              <w:t>ESAMTSUMME</w:t>
            </w:r>
          </w:p>
        </w:tc>
        <w:tc>
          <w:tcPr>
            <w:tcW w:w="1418" w:type="dxa"/>
            <w:tcBorders>
              <w:top w:val="thinThickSmallGap" w:sz="24" w:space="0" w:color="auto"/>
              <w:left w:val="thinThickSmallGap" w:sz="24" w:space="0" w:color="auto"/>
              <w:bottom w:val="thickThinSmallGap" w:sz="24" w:space="0" w:color="auto"/>
              <w:right w:val="single" w:sz="4" w:space="0" w:color="auto"/>
            </w:tcBorders>
          </w:tcPr>
          <w:p w14:paraId="207B4F98"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35A93D35"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Ex3512"/>
                  <w:enabled/>
                  <w:calcOnExit w:val="0"/>
                  <w:textInput>
                    <w:type w:val="number"/>
                    <w:format w:val="#.##0,00"/>
                  </w:textInput>
                </w:ffData>
              </w:fldChar>
            </w:r>
            <w:bookmarkStart w:id="79" w:name="Ex3512"/>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9"/>
            <w:r w:rsidRPr="001E03FE">
              <w:rPr>
                <w:rFonts w:ascii="OfficinaSansBookITC" w:eastAsia="Times" w:hAnsi="OfficinaSansBookITC" w:cs="Times New Roman"/>
                <w:b/>
                <w:sz w:val="24"/>
                <w:szCs w:val="20"/>
                <w:lang w:eastAsia="de-DE"/>
              </w:rPr>
              <w:t>€</w:t>
            </w:r>
          </w:p>
        </w:tc>
        <w:tc>
          <w:tcPr>
            <w:tcW w:w="1417" w:type="dxa"/>
            <w:tcBorders>
              <w:top w:val="thinThickSmallGap" w:sz="24" w:space="0" w:color="auto"/>
              <w:left w:val="single" w:sz="4" w:space="0" w:color="auto"/>
              <w:bottom w:val="thickThinSmallGap" w:sz="24" w:space="0" w:color="auto"/>
              <w:right w:val="single" w:sz="4" w:space="0" w:color="auto"/>
            </w:tcBorders>
          </w:tcPr>
          <w:p w14:paraId="389DDC91"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1B237700"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0" w:type="dxa"/>
            <w:tcBorders>
              <w:top w:val="thinThickSmallGap" w:sz="24" w:space="0" w:color="auto"/>
              <w:left w:val="single" w:sz="4" w:space="0" w:color="auto"/>
              <w:bottom w:val="thickThinSmallGap" w:sz="24" w:space="0" w:color="auto"/>
              <w:right w:val="single" w:sz="4" w:space="0" w:color="auto"/>
            </w:tcBorders>
          </w:tcPr>
          <w:p w14:paraId="3A990A0D"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1C236067"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51" w:type="dxa"/>
            <w:tcBorders>
              <w:top w:val="thinThickSmallGap" w:sz="24" w:space="0" w:color="auto"/>
              <w:left w:val="single" w:sz="4" w:space="0" w:color="auto"/>
              <w:bottom w:val="thickThinSmallGap" w:sz="24" w:space="0" w:color="auto"/>
              <w:right w:val="thickThinSmallGap" w:sz="24" w:space="0" w:color="auto"/>
            </w:tcBorders>
          </w:tcPr>
          <w:p w14:paraId="1436146E" w14:textId="77777777" w:rsidR="001E03FE" w:rsidRPr="001E03FE" w:rsidRDefault="001E03FE" w:rsidP="002655E3">
            <w:pPr>
              <w:spacing w:before="0" w:line="240" w:lineRule="auto"/>
              <w:jc w:val="center"/>
              <w:rPr>
                <w:rFonts w:ascii="OfficinaSansBookITC" w:eastAsia="Times" w:hAnsi="OfficinaSansBookITC" w:cs="Times New Roman"/>
                <w:b/>
                <w:sz w:val="24"/>
                <w:szCs w:val="20"/>
                <w:lang w:eastAsia="de-DE"/>
              </w:rPr>
            </w:pPr>
          </w:p>
          <w:p w14:paraId="79BA7E99" w14:textId="77777777" w:rsidR="001E03FE" w:rsidRPr="001E03FE" w:rsidRDefault="001E03FE" w:rsidP="002655E3">
            <w:pPr>
              <w:spacing w:before="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bl>
    <w:p w14:paraId="3BEFF4E0" w14:textId="2A99282D" w:rsidR="00457F5A" w:rsidRDefault="0028177B" w:rsidP="0028177B">
      <w:pPr>
        <w:spacing w:before="0" w:line="240" w:lineRule="auto"/>
        <w:jc w:val="left"/>
        <w:rPr>
          <w:rFonts w:ascii="OfficinaSansBookITC" w:eastAsia="Times New Roman" w:hAnsi="OfficinaSansBookITC" w:cs="Times New Roman"/>
          <w:color w:val="000000"/>
          <w:sz w:val="18"/>
          <w:szCs w:val="18"/>
          <w:lang w:eastAsia="de-DE"/>
        </w:rPr>
      </w:pPr>
      <w:r>
        <w:rPr>
          <w:rFonts w:ascii="OfficinaSansBookITC" w:eastAsia="Times New Roman" w:hAnsi="OfficinaSansBookITC" w:cs="Times New Roman"/>
          <w:color w:val="000000"/>
          <w:sz w:val="18"/>
          <w:szCs w:val="18"/>
          <w:lang w:eastAsia="de-DE"/>
        </w:rPr>
        <w:t xml:space="preserve">          </w:t>
      </w:r>
    </w:p>
    <w:p w14:paraId="31BE8AE0" w14:textId="2E4171CB" w:rsidR="001E03FE" w:rsidRDefault="00BE33C1" w:rsidP="0028177B">
      <w:pPr>
        <w:spacing w:before="0" w:line="240" w:lineRule="auto"/>
        <w:jc w:val="left"/>
        <w:rPr>
          <w:rFonts w:ascii="OfficinaSansBookITC" w:eastAsia="Times New Roman" w:hAnsi="OfficinaSansBookITC" w:cs="Times New Roman"/>
          <w:color w:val="000000"/>
          <w:sz w:val="18"/>
          <w:szCs w:val="18"/>
          <w:lang w:eastAsia="de-DE"/>
        </w:rPr>
      </w:pPr>
      <w:r>
        <w:rPr>
          <w:rFonts w:ascii="OfficinaSansBookITC" w:eastAsia="Times New Roman" w:hAnsi="OfficinaSansBookITC" w:cs="Times New Roman"/>
          <w:color w:val="000000"/>
          <w:sz w:val="18"/>
          <w:szCs w:val="18"/>
          <w:lang w:eastAsia="de-DE"/>
        </w:rPr>
        <w:t>*</w:t>
      </w:r>
      <w:r w:rsidR="0028177B" w:rsidRPr="001E03FE">
        <w:rPr>
          <w:rFonts w:ascii="OfficinaSansBookITC" w:eastAsia="Times New Roman" w:hAnsi="OfficinaSansBookITC" w:cs="Times New Roman"/>
          <w:color w:val="000000"/>
          <w:sz w:val="18"/>
          <w:szCs w:val="18"/>
          <w:lang w:eastAsia="de-DE"/>
        </w:rPr>
        <w:t xml:space="preserve">Bitte </w:t>
      </w:r>
      <w:r w:rsidR="001E03FE" w:rsidRPr="001E03FE">
        <w:rPr>
          <w:rFonts w:ascii="OfficinaSansBookITC" w:eastAsia="Times New Roman" w:hAnsi="OfficinaSansBookITC" w:cs="Times New Roman"/>
          <w:color w:val="000000"/>
          <w:sz w:val="18"/>
          <w:szCs w:val="18"/>
          <w:lang w:eastAsia="de-DE"/>
        </w:rPr>
        <w:t>geben Sie hier nur einen Betrag ein, wenn er bereits bewilligt wurde oder Sie fest mit der Bewilligung rechnen</w:t>
      </w:r>
      <w:r w:rsidR="00F64951">
        <w:rPr>
          <w:rFonts w:ascii="OfficinaSansBookITC" w:eastAsia="Times New Roman" w:hAnsi="OfficinaSansBookITC" w:cs="Times New Roman"/>
          <w:color w:val="000000"/>
          <w:sz w:val="18"/>
          <w:szCs w:val="18"/>
          <w:lang w:eastAsia="de-DE"/>
        </w:rPr>
        <w:t>.</w:t>
      </w:r>
      <w:r w:rsidR="001E03FE" w:rsidRPr="001E03FE">
        <w:rPr>
          <w:rFonts w:ascii="OfficinaSansBookITC" w:eastAsia="Times New Roman" w:hAnsi="OfficinaSansBookITC" w:cs="Times New Roman"/>
          <w:color w:val="000000"/>
          <w:sz w:val="18"/>
          <w:szCs w:val="18"/>
          <w:lang w:eastAsia="de-DE"/>
        </w:rPr>
        <w:t xml:space="preserve"> </w:t>
      </w:r>
    </w:p>
    <w:p w14:paraId="2E28F913" w14:textId="77777777" w:rsidR="001E03FE" w:rsidRPr="001E03FE" w:rsidRDefault="001E03FE" w:rsidP="0028177B">
      <w:pPr>
        <w:spacing w:before="0" w:line="240" w:lineRule="auto"/>
        <w:jc w:val="left"/>
        <w:rPr>
          <w:rFonts w:ascii="OfficinaSansBookITC" w:eastAsia="Times New Roman" w:hAnsi="OfficinaSansBookITC" w:cs="Times New Roman"/>
          <w:color w:val="000000"/>
          <w:sz w:val="18"/>
          <w:szCs w:val="18"/>
          <w:highlight w:val="red"/>
          <w:lang w:eastAsia="de-DE"/>
        </w:rPr>
      </w:pPr>
    </w:p>
    <w:p w14:paraId="061A3D13" w14:textId="77777777" w:rsidR="00EC62A5" w:rsidRPr="00DA1F23" w:rsidRDefault="00EC62A5" w:rsidP="001E03FE">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DA1F23">
        <w:rPr>
          <w:rFonts w:ascii="OfficinaSansBookITC" w:eastAsia="Times" w:hAnsi="OfficinaSansBookITC" w:cs="Times New Roman"/>
          <w:b/>
          <w:sz w:val="20"/>
          <w:szCs w:val="20"/>
          <w:lang w:eastAsia="de-DE"/>
        </w:rPr>
        <w:t>Bitte beachten Sie:</w:t>
      </w:r>
    </w:p>
    <w:p w14:paraId="76DD6509" w14:textId="07A8381F" w:rsidR="00EC62A5" w:rsidRPr="00DA1F23" w:rsidRDefault="00EC62A5" w:rsidP="006206CA">
      <w:pPr>
        <w:pStyle w:val="Listenabsatz"/>
        <w:numPr>
          <w:ilvl w:val="4"/>
          <w:numId w:val="18"/>
        </w:numPr>
        <w:tabs>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DA1F23">
        <w:rPr>
          <w:rFonts w:ascii="OfficinaSansBookITC" w:eastAsia="Times" w:hAnsi="OfficinaSansBookITC"/>
          <w:b/>
          <w:sz w:val="20"/>
          <w:lang w:eastAsia="de-DE"/>
        </w:rPr>
        <w:t>Alle M</w:t>
      </w:r>
      <w:r w:rsidR="006206CA" w:rsidRPr="00DA1F23">
        <w:rPr>
          <w:rFonts w:ascii="OfficinaSansBookITC" w:eastAsia="Times" w:hAnsi="OfficinaSansBookITC"/>
          <w:b/>
          <w:sz w:val="20"/>
          <w:lang w:eastAsia="de-DE"/>
        </w:rPr>
        <w:t>ittel sind sparsam zu verwenden.</w:t>
      </w:r>
    </w:p>
    <w:p w14:paraId="72AE40C3" w14:textId="2F899AEB" w:rsidR="00EC62A5" w:rsidRPr="00DA1F23" w:rsidRDefault="00EC62A5" w:rsidP="006206CA">
      <w:pPr>
        <w:pStyle w:val="Listenabsatz"/>
        <w:numPr>
          <w:ilvl w:val="4"/>
          <w:numId w:val="18"/>
        </w:numPr>
        <w:tabs>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DA1F23">
        <w:rPr>
          <w:rFonts w:ascii="OfficinaSansBookITC" w:eastAsia="Times" w:hAnsi="OfficinaSansBookITC"/>
          <w:b/>
          <w:sz w:val="20"/>
          <w:lang w:eastAsia="de-DE"/>
        </w:rPr>
        <w:t>Die Zuschüsse für Sprachmittlung (305 EUR pro Tag) können aus</w:t>
      </w:r>
      <w:r w:rsidR="006206CA" w:rsidRPr="00DA1F23">
        <w:rPr>
          <w:rFonts w:ascii="OfficinaSansBookITC" w:eastAsia="Times" w:hAnsi="OfficinaSansBookITC"/>
          <w:b/>
          <w:sz w:val="20"/>
          <w:lang w:eastAsia="de-DE"/>
        </w:rPr>
        <w:t>schließlich für Honorare für die S</w:t>
      </w:r>
      <w:r w:rsidRPr="00DA1F23">
        <w:rPr>
          <w:rFonts w:ascii="OfficinaSansBookITC" w:eastAsia="Times" w:hAnsi="OfficinaSansBookITC"/>
          <w:b/>
          <w:sz w:val="20"/>
          <w:lang w:eastAsia="de-DE"/>
        </w:rPr>
        <w:t>prachmittl</w:t>
      </w:r>
      <w:r w:rsidR="006206CA" w:rsidRPr="00DA1F23">
        <w:rPr>
          <w:rFonts w:ascii="OfficinaSansBookITC" w:eastAsia="Times" w:hAnsi="OfficinaSansBookITC"/>
          <w:b/>
          <w:sz w:val="20"/>
          <w:lang w:eastAsia="de-DE"/>
        </w:rPr>
        <w:t>er</w:t>
      </w:r>
      <w:r w:rsidRPr="00DA1F23">
        <w:rPr>
          <w:rFonts w:ascii="OfficinaSansBookITC" w:eastAsia="Times" w:hAnsi="OfficinaSansBookITC"/>
          <w:b/>
          <w:sz w:val="20"/>
          <w:lang w:eastAsia="de-DE"/>
        </w:rPr>
        <w:t xml:space="preserve"> </w:t>
      </w:r>
      <w:r w:rsidR="006206CA" w:rsidRPr="00DA1F23">
        <w:rPr>
          <w:rFonts w:ascii="OfficinaSansBookITC" w:eastAsia="Times" w:hAnsi="OfficinaSansBookITC"/>
          <w:b/>
          <w:sz w:val="20"/>
          <w:lang w:eastAsia="de-DE"/>
        </w:rPr>
        <w:t>verwendet</w:t>
      </w:r>
      <w:r w:rsidRPr="00DA1F23">
        <w:rPr>
          <w:rFonts w:ascii="OfficinaSansBookITC" w:eastAsia="Times" w:hAnsi="OfficinaSansBookITC"/>
          <w:b/>
          <w:sz w:val="20"/>
          <w:lang w:eastAsia="de-DE"/>
        </w:rPr>
        <w:t xml:space="preserve"> werden</w:t>
      </w:r>
      <w:r w:rsidR="006206CA" w:rsidRPr="00DA1F23">
        <w:rPr>
          <w:rFonts w:ascii="OfficinaSansBookITC" w:eastAsia="Times" w:hAnsi="OfficinaSansBookITC"/>
          <w:b/>
          <w:sz w:val="20"/>
          <w:lang w:eastAsia="de-DE"/>
        </w:rPr>
        <w:t>.</w:t>
      </w:r>
    </w:p>
    <w:p w14:paraId="4C36B4C6" w14:textId="1A8015FF" w:rsidR="006206CA" w:rsidRPr="00DA1F23" w:rsidRDefault="006206CA" w:rsidP="00EC62A5">
      <w:pPr>
        <w:pStyle w:val="Listenabsatz"/>
        <w:numPr>
          <w:ilvl w:val="4"/>
          <w:numId w:val="18"/>
        </w:numPr>
        <w:tabs>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DA1F23">
        <w:rPr>
          <w:rFonts w:ascii="OfficinaSansBookITC" w:eastAsia="Times" w:hAnsi="OfficinaSansBookITC"/>
          <w:b/>
          <w:sz w:val="20"/>
          <w:lang w:eastAsia="de-DE"/>
        </w:rPr>
        <w:t xml:space="preserve">Die Grundförderung („Tagessatz“) </w:t>
      </w:r>
      <w:r w:rsidR="00EC62A5" w:rsidRPr="00DA1F23">
        <w:rPr>
          <w:rFonts w:ascii="OfficinaSansBookITC" w:eastAsia="Times" w:hAnsi="OfficinaSansBookITC"/>
          <w:b/>
          <w:sz w:val="20"/>
          <w:lang w:eastAsia="de-DE"/>
        </w:rPr>
        <w:t xml:space="preserve">darf für alle für </w:t>
      </w:r>
      <w:r w:rsidR="00EC62A5" w:rsidRPr="00EF49CD">
        <w:rPr>
          <w:rFonts w:ascii="OfficinaSansBookITC" w:eastAsia="Times" w:hAnsi="OfficinaSansBookITC"/>
          <w:b/>
          <w:sz w:val="20"/>
          <w:lang w:eastAsia="de-DE"/>
        </w:rPr>
        <w:t xml:space="preserve">das </w:t>
      </w:r>
      <w:r w:rsidR="00AB0B14" w:rsidRPr="00EF49CD">
        <w:rPr>
          <w:rFonts w:ascii="OfficinaSansBookITC" w:eastAsia="Times" w:hAnsi="OfficinaSansBookITC"/>
          <w:b/>
          <w:sz w:val="20"/>
          <w:lang w:eastAsia="de-DE"/>
        </w:rPr>
        <w:t>Vorbereitungstreffen</w:t>
      </w:r>
      <w:r w:rsidR="00EC62A5" w:rsidRPr="00DA1F23">
        <w:rPr>
          <w:rFonts w:ascii="OfficinaSansBookITC" w:eastAsia="Times" w:hAnsi="OfficinaSansBookITC"/>
          <w:b/>
          <w:sz w:val="20"/>
          <w:lang w:eastAsia="de-DE"/>
        </w:rPr>
        <w:t xml:space="preserve"> NOTWENDIGEN Kosten </w:t>
      </w:r>
      <w:r w:rsidRPr="00DA1F23">
        <w:rPr>
          <w:rFonts w:ascii="OfficinaSansBookITC" w:eastAsia="Times" w:hAnsi="OfficinaSansBookITC"/>
          <w:b/>
          <w:sz w:val="20"/>
          <w:lang w:eastAsia="de-DE"/>
        </w:rPr>
        <w:t>verwendet</w:t>
      </w:r>
      <w:r w:rsidR="00EC62A5" w:rsidRPr="00DA1F23">
        <w:rPr>
          <w:rFonts w:ascii="OfficinaSansBookITC" w:eastAsia="Times" w:hAnsi="OfficinaSansBookITC"/>
          <w:b/>
          <w:sz w:val="20"/>
          <w:lang w:eastAsia="de-DE"/>
        </w:rPr>
        <w:t xml:space="preserve"> werden</w:t>
      </w:r>
      <w:r w:rsidR="00427172" w:rsidRPr="00DA1F23">
        <w:rPr>
          <w:rFonts w:ascii="OfficinaSansBookITC" w:eastAsia="Times" w:hAnsi="OfficinaSansBookITC"/>
          <w:b/>
          <w:sz w:val="20"/>
          <w:lang w:eastAsia="de-DE"/>
        </w:rPr>
        <w:t>, sofern diese nicht im Merkblatt ausgeschlossen sind.</w:t>
      </w:r>
    </w:p>
    <w:p w14:paraId="57D5A1AA" w14:textId="092017E1" w:rsidR="00EC62A5" w:rsidRPr="00DA1F23" w:rsidRDefault="00427172" w:rsidP="00EC62A5">
      <w:pPr>
        <w:pStyle w:val="Listenabsatz"/>
        <w:numPr>
          <w:ilvl w:val="4"/>
          <w:numId w:val="18"/>
        </w:numPr>
        <w:tabs>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DA1F23">
        <w:rPr>
          <w:rFonts w:ascii="OfficinaSansBookITC" w:eastAsia="Times" w:hAnsi="OfficinaSansBookITC"/>
          <w:b/>
          <w:sz w:val="20"/>
          <w:lang w:eastAsia="de-DE"/>
        </w:rPr>
        <w:t>Sä</w:t>
      </w:r>
      <w:r w:rsidR="006206CA" w:rsidRPr="00DA1F23">
        <w:rPr>
          <w:rFonts w:ascii="OfficinaSansBookITC" w:eastAsia="Times" w:hAnsi="OfficinaSansBookITC"/>
          <w:b/>
          <w:sz w:val="20"/>
          <w:lang w:eastAsia="de-DE"/>
        </w:rPr>
        <w:t>mtliche Kosten müssen im V</w:t>
      </w:r>
      <w:r w:rsidR="00EC62A5" w:rsidRPr="00DA1F23">
        <w:rPr>
          <w:rFonts w:ascii="OfficinaSansBookITC" w:eastAsia="Times" w:hAnsi="OfficinaSansBookITC"/>
          <w:b/>
          <w:sz w:val="20"/>
          <w:lang w:eastAsia="de-DE"/>
        </w:rPr>
        <w:t xml:space="preserve">erwendungsnachweis </w:t>
      </w:r>
      <w:r w:rsidR="006206CA" w:rsidRPr="00DA1F23">
        <w:rPr>
          <w:rFonts w:ascii="OfficinaSansBookITC" w:eastAsia="Times" w:hAnsi="OfficinaSansBookITC"/>
          <w:b/>
          <w:sz w:val="20"/>
          <w:lang w:eastAsia="de-DE"/>
        </w:rPr>
        <w:t>mit Belegen</w:t>
      </w:r>
      <w:r w:rsidR="00EC62A5" w:rsidRPr="00DA1F23">
        <w:rPr>
          <w:rFonts w:ascii="OfficinaSansBookITC" w:eastAsia="Times" w:hAnsi="OfficinaSansBookITC"/>
          <w:b/>
          <w:sz w:val="20"/>
          <w:lang w:eastAsia="de-DE"/>
        </w:rPr>
        <w:t xml:space="preserve"> nachgewiesen werden</w:t>
      </w:r>
      <w:r w:rsidR="006206CA" w:rsidRPr="00DA1F23">
        <w:rPr>
          <w:rFonts w:ascii="OfficinaSansBookITC" w:eastAsia="Times" w:hAnsi="OfficinaSansBookITC"/>
          <w:b/>
          <w:sz w:val="20"/>
          <w:lang w:eastAsia="de-DE"/>
        </w:rPr>
        <w:t>.</w:t>
      </w:r>
    </w:p>
    <w:p w14:paraId="5D8CA71A" w14:textId="77777777" w:rsidR="000F3C30" w:rsidRPr="00DA1F23" w:rsidRDefault="000F3C30" w:rsidP="001C390B">
      <w:pPr>
        <w:spacing w:before="0" w:after="120" w:line="240" w:lineRule="auto"/>
        <w:jc w:val="left"/>
        <w:rPr>
          <w:rFonts w:ascii="OfficinaSansBookITC" w:eastAsia="Times New Roman" w:hAnsi="OfficinaSansBookITC" w:cs="Times New Roman"/>
          <w:sz w:val="20"/>
          <w:szCs w:val="20"/>
          <w:lang w:eastAsia="de-DE"/>
        </w:rPr>
      </w:pPr>
    </w:p>
    <w:p w14:paraId="5EA494BC" w14:textId="1472AA6D" w:rsidR="001C390B" w:rsidRPr="00CB71F5" w:rsidRDefault="00CB71F5" w:rsidP="001C390B">
      <w:pPr>
        <w:spacing w:before="0" w:after="120" w:line="240" w:lineRule="auto"/>
        <w:jc w:val="left"/>
        <w:rPr>
          <w:rFonts w:ascii="OfficinaSansBookITC" w:eastAsia="Times New Roman" w:hAnsi="OfficinaSansBookITC" w:cs="Times New Roman"/>
          <w:b/>
          <w:sz w:val="24"/>
          <w:szCs w:val="24"/>
          <w:lang w:eastAsia="de-DE"/>
        </w:rPr>
      </w:pPr>
      <w:r w:rsidRPr="00CB71F5">
        <w:rPr>
          <w:rFonts w:ascii="OfficinaSansBookITC" w:eastAsia="Times New Roman" w:hAnsi="OfficinaSansBookITC" w:cs="Times New Roman"/>
          <w:b/>
          <w:sz w:val="24"/>
          <w:szCs w:val="24"/>
          <w:lang w:eastAsia="de-DE"/>
        </w:rPr>
        <w:lastRenderedPageBreak/>
        <w:t>5. Zusendung von Bildmaterial und ggf. zusätzlichen Informationen</w:t>
      </w:r>
    </w:p>
    <w:p w14:paraId="11E8561C" w14:textId="77777777" w:rsidR="00CB71F5" w:rsidRPr="00CB71F5" w:rsidRDefault="00CB71F5" w:rsidP="00CB71F5">
      <w:pPr>
        <w:rPr>
          <w:rFonts w:ascii="OfficinaSansBookITC" w:hAnsi="OfficinaSansBookITC"/>
          <w:sz w:val="20"/>
          <w:szCs w:val="20"/>
        </w:rPr>
      </w:pPr>
      <w:r w:rsidRPr="00CB71F5">
        <w:rPr>
          <w:rFonts w:ascii="OfficinaSansBookITC" w:hAnsi="OfficinaSansBookITC"/>
          <w:sz w:val="20"/>
          <w:szCs w:val="20"/>
        </w:rPr>
        <w:t>Die Stiftung DRJA benötigt von Ihnen Bildmaterial von den von uns geförderten Jugendaustauschen. Dem liegen folgende Erfordernisse zugrunde:</w:t>
      </w:r>
    </w:p>
    <w:p w14:paraId="193C17F6" w14:textId="77777777" w:rsidR="00CB71F5" w:rsidRPr="00CB71F5" w:rsidRDefault="00CB71F5" w:rsidP="00CB71F5">
      <w:pPr>
        <w:pStyle w:val="Listenabsatz"/>
        <w:numPr>
          <w:ilvl w:val="0"/>
          <w:numId w:val="39"/>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rPr>
        <w:t xml:space="preserve">Die Stiftung DRJA erhält jährliche Zuwendungen, um die Möglichkeit zu haben, Projekte </w:t>
      </w:r>
      <w:r w:rsidRPr="00CB71F5">
        <w:rPr>
          <w:rFonts w:ascii="OfficinaSansBookITC" w:hAnsi="OfficinaSansBookITC"/>
          <w:sz w:val="20"/>
          <w:lang w:eastAsia="de-DE"/>
        </w:rPr>
        <w:t>im deutsch-russischen Jugendaustausch zu fördern. Um den Zuwendungsgebern die Erreichung der Zielgruppen zu dokumentieren werden aussagekräftige Bilder der Jugendaustausche benötigt. Sie sind ein wichtiger Bestandteil der Dokumentation der Tätigkeit der Stiftung, um auch in Zukunft in einem ähnlichen Umfang fördernd tätig zu sein.</w:t>
      </w:r>
    </w:p>
    <w:p w14:paraId="316FFD27" w14:textId="6FE9BA54" w:rsidR="00CB71F5" w:rsidRPr="00CB71F5" w:rsidRDefault="00CB71F5" w:rsidP="00CB71F5">
      <w:pPr>
        <w:pStyle w:val="Listenabsatz"/>
        <w:numPr>
          <w:ilvl w:val="0"/>
          <w:numId w:val="39"/>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lang w:eastAsia="de-DE"/>
        </w:rPr>
        <w:t xml:space="preserve">Die Stiftung DRJA engagiert sich in der Öffentlichkeitarbeit für eine Kooperation mit Russland im Bereich des Jugendaustausches und </w:t>
      </w:r>
      <w:r w:rsidR="005C0EF1">
        <w:rPr>
          <w:rFonts w:ascii="OfficinaSansBookITC" w:hAnsi="OfficinaSansBookITC"/>
          <w:sz w:val="20"/>
          <w:lang w:eastAsia="de-DE"/>
        </w:rPr>
        <w:t xml:space="preserve">der </w:t>
      </w:r>
      <w:r w:rsidRPr="00CB71F5">
        <w:rPr>
          <w:rFonts w:ascii="OfficinaSansBookITC" w:hAnsi="OfficinaSansBookITC"/>
          <w:sz w:val="20"/>
          <w:lang w:eastAsia="de-DE"/>
        </w:rPr>
        <w:t>Jugendpolitik. Für die Öffentlichkeitsarbeit wird Bildmaterial benötigt, um im öffentlichen und politischen Raum effektiv werben zu können.</w:t>
      </w:r>
    </w:p>
    <w:p w14:paraId="304F9145" w14:textId="77777777" w:rsidR="00CB71F5" w:rsidRPr="00CB71F5" w:rsidRDefault="00CB71F5" w:rsidP="00CB71F5">
      <w:pPr>
        <w:pStyle w:val="Listenabsatz"/>
        <w:numPr>
          <w:ilvl w:val="0"/>
          <w:numId w:val="39"/>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lang w:eastAsia="de-DE"/>
        </w:rPr>
        <w:t>Die Stiftung DRJA setzt sich mit den anderen Fach- und Förderstellen der internationalen Jugendarbeit für eine stärkere Anerkennung des internationalen Jugendaustausches und eine Ausweitung der Förderprogramme ein. Für diese Lobbyarbeit wird ebenfalls Bildmaterial benötigt, um im öffentlichen und politischen Raum effektiv werben zu können.</w:t>
      </w:r>
    </w:p>
    <w:p w14:paraId="7784BE35" w14:textId="77777777" w:rsidR="00CB71F5" w:rsidRPr="00CB71F5" w:rsidRDefault="00CB71F5" w:rsidP="00176876">
      <w:pPr>
        <w:spacing w:line="240" w:lineRule="auto"/>
        <w:jc w:val="left"/>
        <w:rPr>
          <w:rFonts w:ascii="OfficinaSansBookITC" w:hAnsi="OfficinaSansBookITC"/>
          <w:sz w:val="20"/>
          <w:szCs w:val="20"/>
        </w:rPr>
      </w:pPr>
      <w:r w:rsidRPr="00CB71F5">
        <w:rPr>
          <w:rFonts w:ascii="OfficinaSansBookITC" w:hAnsi="OfficinaSansBookITC"/>
          <w:sz w:val="20"/>
          <w:szCs w:val="20"/>
        </w:rPr>
        <w:t xml:space="preserve">Bitte senden Sie uns deshalb aussagekräftiges Bildmaterial zu. Als Anlage zu diesem Fördervertrag erhalten Sie ein Formular, welches die Einwilligung dokumentiert, das Bildmaterial für die oben dargestellten Zwecke zu verwenden. Bitte senden Sie uns neben dem Bildmaterial auch die jeweils unterschriebenen Einwilligungen der dort abgelichteten Personen sowie der Ersteller der Fotografien zu. </w:t>
      </w:r>
    </w:p>
    <w:p w14:paraId="514D102F" w14:textId="444E861D" w:rsidR="00CB71F5" w:rsidRPr="00CB71F5" w:rsidRDefault="00CB71F5" w:rsidP="00176876">
      <w:pPr>
        <w:spacing w:line="240" w:lineRule="auto"/>
        <w:jc w:val="left"/>
        <w:rPr>
          <w:rFonts w:ascii="OfficinaSansBookITC" w:hAnsi="OfficinaSansBookITC"/>
          <w:sz w:val="20"/>
          <w:szCs w:val="20"/>
        </w:rPr>
      </w:pPr>
      <w:r w:rsidRPr="00CB71F5">
        <w:rPr>
          <w:rFonts w:ascii="OfficinaSansBookITC" w:eastAsia="Times" w:hAnsi="OfficinaSansBookITC" w:cs="Times New Roman"/>
          <w:sz w:val="20"/>
          <w:szCs w:val="20"/>
          <w:lang w:eastAsia="de-DE"/>
        </w:rPr>
        <w:t>Neben der Einsendung von Bildmaterial können Sie uns auch zusätzliche Materialien wie Filmaufnahmen, Texte, Zeitungsausschnitte, Kurzbeschreibungen und Berichte der Teilnehmenden zukommen lassen. Hinsichtlich der Verarbeitung der Daten verweisen wir auf unsere Datenschutzerklärung:</w:t>
      </w:r>
      <w:r w:rsidRPr="00CB71F5">
        <w:rPr>
          <w:rFonts w:ascii="OfficinaSansBookITC" w:hAnsi="OfficinaSansBookITC"/>
          <w:sz w:val="20"/>
          <w:szCs w:val="20"/>
        </w:rPr>
        <w:t xml:space="preserve"> </w:t>
      </w:r>
      <w:r>
        <w:rPr>
          <w:rFonts w:ascii="OfficinaSansBookITC" w:hAnsi="OfficinaSansBookITC"/>
          <w:sz w:val="20"/>
          <w:szCs w:val="20"/>
        </w:rPr>
        <w:br/>
      </w:r>
      <w:hyperlink r:id="rId10" w:history="1">
        <w:r w:rsidRPr="00CB71F5">
          <w:rPr>
            <w:rStyle w:val="Hyperlink"/>
            <w:rFonts w:ascii="OfficinaSansBookITC" w:hAnsi="OfficinaSansBookITC"/>
            <w:sz w:val="20"/>
            <w:szCs w:val="20"/>
          </w:rPr>
          <w:t>https://www.stiftung-drja.de/de/meta/datenschutz.html</w:t>
        </w:r>
      </w:hyperlink>
    </w:p>
    <w:p w14:paraId="51ECC472" w14:textId="77777777" w:rsidR="00CB71F5" w:rsidRPr="005C0EF1" w:rsidRDefault="00CB71F5" w:rsidP="005C0EF1">
      <w:pPr>
        <w:spacing w:before="0" w:after="120" w:line="240" w:lineRule="auto"/>
        <w:jc w:val="left"/>
        <w:rPr>
          <w:rFonts w:ascii="OfficinaSansBookITC" w:eastAsia="Times New Roman" w:hAnsi="OfficinaSansBookITC" w:cs="Times New Roman"/>
          <w:sz w:val="20"/>
          <w:szCs w:val="20"/>
          <w:lang w:eastAsia="de-DE"/>
        </w:rPr>
      </w:pPr>
    </w:p>
    <w:p w14:paraId="137BE147" w14:textId="6B473580" w:rsidR="00CB71F5" w:rsidRP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b/>
          <w:sz w:val="24"/>
          <w:szCs w:val="24"/>
          <w:lang w:eastAsia="de-DE"/>
        </w:rPr>
      </w:pPr>
      <w:r w:rsidRPr="00CB71F5">
        <w:rPr>
          <w:rFonts w:ascii="OfficinaSansBookITC" w:eastAsia="Times" w:hAnsi="OfficinaSansBookITC" w:cs="Times New Roman"/>
          <w:b/>
          <w:sz w:val="24"/>
          <w:szCs w:val="24"/>
          <w:lang w:eastAsia="de-DE"/>
        </w:rPr>
        <w:t>6. Datenschutzhinweise</w:t>
      </w:r>
    </w:p>
    <w:p w14:paraId="15975FE9" w14:textId="77777777" w:rsid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6CE49124" w14:textId="2EFC4E82" w:rsidR="00CB71F5" w:rsidRP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r w:rsidRPr="00CB71F5">
        <w:rPr>
          <w:rFonts w:ascii="OfficinaSansBookITC" w:eastAsia="Times" w:hAnsi="OfficinaSansBookITC" w:cs="Times New Roman"/>
          <w:sz w:val="20"/>
          <w:szCs w:val="20"/>
          <w:lang w:eastAsia="de-DE"/>
        </w:rPr>
        <w:t xml:space="preserve">Wir </w:t>
      </w:r>
      <w:r w:rsidR="00DA1F23">
        <w:rPr>
          <w:rFonts w:ascii="OfficinaSansBookITC" w:eastAsia="Times" w:hAnsi="OfficinaSansBookITC" w:cs="Times New Roman"/>
          <w:sz w:val="20"/>
          <w:szCs w:val="20"/>
          <w:lang w:eastAsia="de-DE"/>
        </w:rPr>
        <w:t>weisen Sie darauf hin, dass im Z</w:t>
      </w:r>
      <w:r w:rsidRPr="00CB71F5">
        <w:rPr>
          <w:rFonts w:ascii="OfficinaSansBookITC" w:eastAsia="Times" w:hAnsi="OfficinaSansBookITC" w:cs="Times New Roman"/>
          <w:sz w:val="20"/>
          <w:szCs w:val="20"/>
          <w:lang w:eastAsia="de-DE"/>
        </w:rPr>
        <w:t xml:space="preserve">uge dieses Zuwendungsantrages Ihre persönlichen Daten durch die Stiftung DRJA verarbeitet werden. Im Übrigen verweisen wir auf </w:t>
      </w:r>
      <w:r>
        <w:rPr>
          <w:rFonts w:ascii="OfficinaSansBookITC" w:eastAsia="Times" w:hAnsi="OfficinaSansBookITC" w:cs="Times New Roman"/>
          <w:sz w:val="20"/>
          <w:szCs w:val="20"/>
          <w:lang w:eastAsia="de-DE"/>
        </w:rPr>
        <w:t>unsere Datenschutzerklärung:</w:t>
      </w:r>
      <w:r>
        <w:rPr>
          <w:rFonts w:ascii="OfficinaSansBookITC" w:eastAsia="Times" w:hAnsi="OfficinaSansBookITC" w:cs="Times New Roman"/>
          <w:sz w:val="20"/>
          <w:szCs w:val="20"/>
          <w:lang w:eastAsia="de-DE"/>
        </w:rPr>
        <w:br/>
      </w:r>
      <w:hyperlink r:id="rId11" w:history="1">
        <w:r w:rsidRPr="00CB71F5">
          <w:rPr>
            <w:rStyle w:val="Hyperlink"/>
            <w:rFonts w:ascii="OfficinaSansBookITC" w:hAnsi="OfficinaSansBookITC"/>
            <w:sz w:val="20"/>
            <w:szCs w:val="20"/>
          </w:rPr>
          <w:t>https://www.stiftung-drja.de/de/meta/datenschutz.html</w:t>
        </w:r>
      </w:hyperlink>
    </w:p>
    <w:p w14:paraId="2D174D06" w14:textId="77777777" w:rsidR="00CB71F5" w:rsidRP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p w14:paraId="127E12FF" w14:textId="77777777" w:rsidR="00CB71F5" w:rsidRPr="00D80E56"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03392F9F" w14:textId="7E8ED3CE" w:rsid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Mit Einreichung des Antrags erkenn</w:t>
      </w:r>
      <w:r w:rsidR="00673F45">
        <w:rPr>
          <w:rFonts w:ascii="OfficinaSansBookITC" w:eastAsia="Times" w:hAnsi="OfficinaSansBookITC" w:cs="Times New Roman"/>
          <w:sz w:val="20"/>
          <w:szCs w:val="20"/>
          <w:lang w:eastAsia="de-DE"/>
        </w:rPr>
        <w:t>en</w:t>
      </w:r>
      <w:r w:rsidRPr="001E03FE">
        <w:rPr>
          <w:rFonts w:ascii="OfficinaSansBookITC" w:eastAsia="Times" w:hAnsi="OfficinaSansBookITC" w:cs="Times New Roman"/>
          <w:sz w:val="20"/>
          <w:szCs w:val="20"/>
          <w:lang w:eastAsia="de-DE"/>
        </w:rPr>
        <w:t xml:space="preserve"> die antragstellende</w:t>
      </w:r>
      <w:r w:rsidR="00673F45">
        <w:rPr>
          <w:rFonts w:ascii="OfficinaSansBookITC" w:eastAsia="Times" w:hAnsi="OfficinaSansBookITC" w:cs="Times New Roman"/>
          <w:sz w:val="20"/>
          <w:szCs w:val="20"/>
          <w:lang w:eastAsia="de-DE"/>
        </w:rPr>
        <w:t>n</w:t>
      </w:r>
      <w:r w:rsidRPr="001E03FE">
        <w:rPr>
          <w:rFonts w:ascii="OfficinaSansBookITC" w:eastAsia="Times" w:hAnsi="OfficinaSansBookITC" w:cs="Times New Roman"/>
          <w:sz w:val="20"/>
          <w:szCs w:val="20"/>
          <w:lang w:eastAsia="de-DE"/>
        </w:rPr>
        <w:t xml:space="preserve"> Institution</w:t>
      </w:r>
      <w:r w:rsidR="00673F45">
        <w:rPr>
          <w:rFonts w:ascii="OfficinaSansBookITC" w:eastAsia="Times" w:hAnsi="OfficinaSansBookITC" w:cs="Times New Roman"/>
          <w:sz w:val="20"/>
          <w:szCs w:val="20"/>
          <w:lang w:eastAsia="de-DE"/>
        </w:rPr>
        <w:t>en</w:t>
      </w:r>
      <w:r w:rsidRPr="001E03FE">
        <w:rPr>
          <w:rFonts w:ascii="OfficinaSansBookITC" w:eastAsia="Times" w:hAnsi="OfficinaSansBookITC" w:cs="Times New Roman"/>
          <w:sz w:val="20"/>
          <w:szCs w:val="20"/>
          <w:lang w:eastAsia="de-DE"/>
        </w:rPr>
        <w:t xml:space="preserve"> die oben</w:t>
      </w:r>
      <w:r w:rsidRPr="001E03FE">
        <w:rPr>
          <w:rFonts w:ascii="OfficinaSansBookITC" w:eastAsia="Times" w:hAnsi="OfficinaSansBookITC" w:cs="Times New Roman"/>
          <w:color w:val="FF0000"/>
          <w:sz w:val="20"/>
          <w:szCs w:val="20"/>
          <w:lang w:eastAsia="de-DE"/>
        </w:rPr>
        <w:t xml:space="preserve"> </w:t>
      </w:r>
      <w:r w:rsidRPr="001E03FE">
        <w:rPr>
          <w:rFonts w:ascii="OfficinaSansBookITC" w:eastAsia="Times" w:hAnsi="OfficinaSansBookITC" w:cs="Times New Roman"/>
          <w:sz w:val="20"/>
          <w:szCs w:val="20"/>
          <w:lang w:eastAsia="de-DE"/>
        </w:rPr>
        <w:t>genannten Voraussetzungen für eine Förderung durch die Stiftung an.</w:t>
      </w:r>
    </w:p>
    <w:p w14:paraId="0629BC9A" w14:textId="6B1C3BE7" w:rsidR="00D21888" w:rsidRPr="00E030A5" w:rsidRDefault="00D21888" w:rsidP="001C390B">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1E03FE" w14:paraId="1F9A495A" w14:textId="77777777" w:rsidTr="00D56A76">
        <w:trPr>
          <w:cantSplit/>
          <w:trHeight w:val="480"/>
        </w:trPr>
        <w:tc>
          <w:tcPr>
            <w:tcW w:w="2766" w:type="dxa"/>
            <w:vAlign w:val="bottom"/>
          </w:tcPr>
          <w:p w14:paraId="49132154"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w:t>
            </w:r>
          </w:p>
        </w:tc>
        <w:tc>
          <w:tcPr>
            <w:tcW w:w="567" w:type="dxa"/>
            <w:vMerge w:val="restart"/>
          </w:tcPr>
          <w:p w14:paraId="7DF26CC0"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528" w:type="dxa"/>
            <w:vAlign w:val="bottom"/>
          </w:tcPr>
          <w:p w14:paraId="58430EC4"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_________________________________________</w:t>
            </w:r>
          </w:p>
        </w:tc>
      </w:tr>
      <w:tr w:rsidR="001E03FE" w:rsidRPr="001E03FE" w14:paraId="65A7C330" w14:textId="77777777" w:rsidTr="00D56A76">
        <w:trPr>
          <w:cantSplit/>
        </w:trPr>
        <w:tc>
          <w:tcPr>
            <w:tcW w:w="2766" w:type="dxa"/>
          </w:tcPr>
          <w:p w14:paraId="7CFCB47E"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Ort, Datum</w:t>
            </w:r>
          </w:p>
        </w:tc>
        <w:tc>
          <w:tcPr>
            <w:tcW w:w="567" w:type="dxa"/>
            <w:vMerge/>
          </w:tcPr>
          <w:p w14:paraId="05A54BD3"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528" w:type="dxa"/>
          </w:tcPr>
          <w:p w14:paraId="6A9B8683" w14:textId="2C86525A" w:rsid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Rechtsverbindliche Unterschrift der Leitung der </w:t>
            </w:r>
            <w:r w:rsidR="00991E64">
              <w:rPr>
                <w:rFonts w:ascii="OfficinaSansBookITC" w:eastAsia="Times" w:hAnsi="OfficinaSansBookITC" w:cs="Times New Roman"/>
                <w:sz w:val="16"/>
                <w:szCs w:val="20"/>
                <w:lang w:eastAsia="de-DE"/>
              </w:rPr>
              <w:t>finanzverantwortlichen</w:t>
            </w:r>
            <w:r w:rsidR="00991E64" w:rsidRPr="001E03FE">
              <w:rPr>
                <w:rFonts w:ascii="OfficinaSansBookITC" w:eastAsia="Times" w:hAnsi="OfficinaSansBookITC" w:cs="Times New Roman"/>
                <w:sz w:val="16"/>
                <w:szCs w:val="20"/>
                <w:lang w:eastAsia="de-DE"/>
              </w:rPr>
              <w:t xml:space="preserve"> </w:t>
            </w:r>
            <w:r w:rsidRPr="001E03FE">
              <w:rPr>
                <w:rFonts w:ascii="OfficinaSansBookITC" w:eastAsia="Times" w:hAnsi="OfficinaSansBookITC" w:cs="Times New Roman"/>
                <w:sz w:val="16"/>
                <w:szCs w:val="20"/>
                <w:lang w:eastAsia="de-DE"/>
              </w:rPr>
              <w:t>Institution,</w:t>
            </w:r>
            <w:r w:rsidR="00991E64">
              <w:rPr>
                <w:rFonts w:ascii="OfficinaSansBookITC" w:eastAsia="Times" w:hAnsi="OfficinaSansBookITC" w:cs="Times New Roman"/>
                <w:sz w:val="16"/>
                <w:szCs w:val="20"/>
                <w:lang w:eastAsia="de-DE"/>
              </w:rPr>
              <w:t xml:space="preserve"> </w:t>
            </w:r>
            <w:r w:rsidRPr="001E03FE">
              <w:rPr>
                <w:rFonts w:ascii="OfficinaSansBookITC" w:eastAsia="Times" w:hAnsi="OfficinaSansBookITC" w:cs="Times New Roman"/>
                <w:sz w:val="16"/>
                <w:szCs w:val="20"/>
                <w:lang w:eastAsia="de-DE"/>
              </w:rPr>
              <w:t>Stempel</w:t>
            </w:r>
          </w:p>
          <w:p w14:paraId="6B843E8E" w14:textId="77777777" w:rsidR="00991E64" w:rsidRDefault="00991E64"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p w14:paraId="7A3F3381" w14:textId="77777777" w:rsidR="00991E64" w:rsidRPr="001E03FE" w:rsidRDefault="00991E64"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r>
      <w:tr w:rsidR="00991E64" w:rsidRPr="001E03FE" w14:paraId="586424CA" w14:textId="77777777" w:rsidTr="00991E64">
        <w:trPr>
          <w:cantSplit/>
        </w:trPr>
        <w:tc>
          <w:tcPr>
            <w:tcW w:w="2766" w:type="dxa"/>
          </w:tcPr>
          <w:p w14:paraId="34266702" w14:textId="77777777" w:rsidR="00991E64" w:rsidRPr="00991E64"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991E64">
              <w:rPr>
                <w:rFonts w:ascii="OfficinaSansBookITC" w:eastAsia="Times" w:hAnsi="OfficinaSansBookITC" w:cs="Times New Roman"/>
                <w:sz w:val="16"/>
                <w:szCs w:val="20"/>
                <w:lang w:eastAsia="de-DE"/>
              </w:rPr>
              <w:t>___________________</w:t>
            </w:r>
          </w:p>
        </w:tc>
        <w:tc>
          <w:tcPr>
            <w:tcW w:w="567" w:type="dxa"/>
            <w:vMerge/>
          </w:tcPr>
          <w:p w14:paraId="404A7CF6" w14:textId="77777777" w:rsidR="00991E64" w:rsidRPr="001E03FE"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528" w:type="dxa"/>
          </w:tcPr>
          <w:p w14:paraId="04A8BCEB" w14:textId="77777777" w:rsidR="00991E64" w:rsidRPr="001E03FE"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_________________________________________</w:t>
            </w:r>
          </w:p>
        </w:tc>
      </w:tr>
      <w:tr w:rsidR="00991E64" w:rsidRPr="001E03FE" w14:paraId="02A31B73" w14:textId="77777777" w:rsidTr="00991E64">
        <w:trPr>
          <w:cantSplit/>
        </w:trPr>
        <w:tc>
          <w:tcPr>
            <w:tcW w:w="2766" w:type="dxa"/>
          </w:tcPr>
          <w:p w14:paraId="14E433AD" w14:textId="77777777" w:rsidR="00991E64" w:rsidRPr="001E03FE"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Ort, Datum</w:t>
            </w:r>
          </w:p>
        </w:tc>
        <w:tc>
          <w:tcPr>
            <w:tcW w:w="567" w:type="dxa"/>
            <w:vMerge/>
          </w:tcPr>
          <w:p w14:paraId="119F229B" w14:textId="77777777" w:rsidR="00991E64" w:rsidRPr="001E03FE"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528" w:type="dxa"/>
          </w:tcPr>
          <w:p w14:paraId="7E6BA4ED" w14:textId="2C6CBB64" w:rsidR="00991E64" w:rsidRPr="00991E64" w:rsidRDefault="00991E64" w:rsidP="00991E64">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005C4C">
              <w:rPr>
                <w:rFonts w:ascii="OfficinaSansBookITC" w:eastAsia="Times" w:hAnsi="OfficinaSansBookITC" w:cs="Times New Roman"/>
                <w:sz w:val="16"/>
                <w:szCs w:val="16"/>
                <w:lang w:eastAsia="de-DE"/>
              </w:rPr>
              <w:t xml:space="preserve">Rechtsverbindliche Unterschrift der Leitung der </w:t>
            </w:r>
            <w:r w:rsidRPr="00991E64">
              <w:rPr>
                <w:rFonts w:ascii="OfficinaSansBookITC" w:eastAsia="Times" w:hAnsi="OfficinaSansBookITC" w:cs="Times New Roman"/>
                <w:sz w:val="16"/>
                <w:szCs w:val="16"/>
                <w:lang w:eastAsia="de-DE"/>
              </w:rPr>
              <w:t>Partneri</w:t>
            </w:r>
            <w:r w:rsidRPr="00005C4C">
              <w:rPr>
                <w:rFonts w:ascii="OfficinaSansBookITC" w:eastAsia="Times" w:hAnsi="OfficinaSansBookITC" w:cs="Times New Roman"/>
                <w:sz w:val="16"/>
                <w:szCs w:val="16"/>
                <w:lang w:eastAsia="de-DE"/>
              </w:rPr>
              <w:t>nstitution,</w:t>
            </w:r>
            <w:r>
              <w:rPr>
                <w:rFonts w:ascii="OfficinaSansBookITC" w:eastAsia="Times" w:hAnsi="OfficinaSansBookITC" w:cs="Times New Roman"/>
                <w:sz w:val="16"/>
                <w:szCs w:val="16"/>
                <w:lang w:eastAsia="de-DE"/>
              </w:rPr>
              <w:t xml:space="preserve"> </w:t>
            </w:r>
            <w:r w:rsidRPr="00005C4C">
              <w:rPr>
                <w:rFonts w:ascii="OfficinaSansBookITC" w:eastAsia="Times" w:hAnsi="OfficinaSansBookITC" w:cs="Times New Roman"/>
                <w:sz w:val="16"/>
                <w:szCs w:val="16"/>
                <w:lang w:eastAsia="de-DE"/>
              </w:rPr>
              <w:t>Stempel</w:t>
            </w:r>
          </w:p>
        </w:tc>
      </w:tr>
    </w:tbl>
    <w:p w14:paraId="0EF3180B" w14:textId="77777777" w:rsidR="0084492F" w:rsidRPr="006E1056" w:rsidRDefault="0084492F" w:rsidP="004071C9"/>
    <w:sectPr w:rsidR="0084492F" w:rsidRPr="006E1056"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B5DBA" w14:textId="77777777" w:rsidR="001C5366" w:rsidRDefault="001C5366" w:rsidP="0079013E">
      <w:pPr>
        <w:spacing w:line="240" w:lineRule="auto"/>
      </w:pPr>
      <w:r>
        <w:separator/>
      </w:r>
    </w:p>
  </w:endnote>
  <w:endnote w:type="continuationSeparator" w:id="0">
    <w:p w14:paraId="2E646877" w14:textId="77777777" w:rsidR="001C5366" w:rsidRDefault="001C536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fficinaSerifBoldITC">
    <w:panose1 w:val="00000000000000000000"/>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fficinaSansITC Book">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5AE9" w14:textId="77777777" w:rsidR="008351AE" w:rsidRDefault="008351AE" w:rsidP="006D5604">
    <w:pPr>
      <w:pStyle w:val="Fuzeile"/>
    </w:pPr>
    <w:r>
      <w:fldChar w:fldCharType="begin"/>
    </w:r>
    <w:r>
      <w:instrText xml:space="preserve"> PAGE   \* MERGEFORMAT </w:instrText>
    </w:r>
    <w:r>
      <w:fldChar w:fldCharType="separate"/>
    </w:r>
    <w:r w:rsidR="004D7BFC">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0" w:name="OLE_LINK1"/>
  <w:p w14:paraId="59DCB413" w14:textId="77777777" w:rsidR="008351AE" w:rsidRDefault="008351AE">
    <w:pPr>
      <w:pStyle w:val="Fuzeile"/>
    </w:pPr>
    <w:r>
      <w:fldChar w:fldCharType="begin"/>
    </w:r>
    <w:r>
      <w:instrText xml:space="preserve"> PAGE   \* MERGEFORMAT </w:instrText>
    </w:r>
    <w:r>
      <w:fldChar w:fldCharType="separate"/>
    </w:r>
    <w:r w:rsidR="00590205">
      <w:rPr>
        <w:noProof/>
      </w:rPr>
      <w:t>1</w:t>
    </w:r>
    <w:r>
      <w:fldChar w:fldCharType="end"/>
    </w:r>
    <w:bookmarkEnd w:id="8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B41E2" w14:textId="77777777" w:rsidR="001C5366" w:rsidRDefault="001C5366" w:rsidP="0079013E">
      <w:pPr>
        <w:spacing w:line="240" w:lineRule="auto"/>
      </w:pPr>
      <w:r>
        <w:separator/>
      </w:r>
    </w:p>
  </w:footnote>
  <w:footnote w:type="continuationSeparator" w:id="0">
    <w:p w14:paraId="456A9251" w14:textId="77777777" w:rsidR="001C5366" w:rsidRDefault="001C5366" w:rsidP="007901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78DB" w14:textId="77777777" w:rsidR="008351AE" w:rsidRDefault="008351AE"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FE32" w14:textId="77777777" w:rsidR="008351AE" w:rsidRDefault="008351AE">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2"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5"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842B4"/>
    <w:multiLevelType w:val="multilevel"/>
    <w:tmpl w:val="B6F80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OfficinaSansBookITC" w:eastAsia="Times" w:hAnsi="OfficinaSansBookITC"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8"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9"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148D5"/>
    <w:multiLevelType w:val="hybridMultilevel"/>
    <w:tmpl w:val="BB16B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2"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17"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1"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7E1559"/>
    <w:multiLevelType w:val="hybridMultilevel"/>
    <w:tmpl w:val="DA2C87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1"/>
  </w:num>
  <w:num w:numId="16">
    <w:abstractNumId w:val="16"/>
  </w:num>
  <w:num w:numId="17">
    <w:abstractNumId w:val="18"/>
  </w:num>
  <w:num w:numId="18">
    <w:abstractNumId w:val="6"/>
  </w:num>
  <w:num w:numId="19">
    <w:abstractNumId w:val="24"/>
  </w:num>
  <w:num w:numId="20">
    <w:abstractNumId w:val="22"/>
  </w:num>
  <w:num w:numId="21">
    <w:abstractNumId w:val="0"/>
  </w:num>
  <w:num w:numId="22">
    <w:abstractNumId w:val="9"/>
  </w:num>
  <w:num w:numId="23">
    <w:abstractNumId w:val="13"/>
  </w:num>
  <w:num w:numId="24">
    <w:abstractNumId w:val="5"/>
  </w:num>
  <w:num w:numId="25">
    <w:abstractNumId w:val="12"/>
  </w:num>
  <w:num w:numId="26">
    <w:abstractNumId w:val="25"/>
  </w:num>
  <w:num w:numId="27">
    <w:abstractNumId w:val="23"/>
  </w:num>
  <w:num w:numId="28">
    <w:abstractNumId w:val="1"/>
  </w:num>
  <w:num w:numId="29">
    <w:abstractNumId w:val="17"/>
  </w:num>
  <w:num w:numId="30">
    <w:abstractNumId w:val="20"/>
  </w:num>
  <w:num w:numId="31">
    <w:abstractNumId w:val="2"/>
  </w:num>
  <w:num w:numId="32">
    <w:abstractNumId w:val="19"/>
  </w:num>
  <w:num w:numId="33">
    <w:abstractNumId w:val="14"/>
  </w:num>
  <w:num w:numId="34">
    <w:abstractNumId w:val="15"/>
  </w:num>
  <w:num w:numId="35">
    <w:abstractNumId w:val="3"/>
  </w:num>
  <w:num w:numId="36">
    <w:abstractNumId w:val="4"/>
  </w:num>
  <w:num w:numId="37">
    <w:abstractNumId w:val="11"/>
  </w:num>
  <w:num w:numId="38">
    <w:abstractNumId w:val="1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39"/>
    <w:rsid w:val="00005C4C"/>
    <w:rsid w:val="000226FB"/>
    <w:rsid w:val="00025BC7"/>
    <w:rsid w:val="000320BD"/>
    <w:rsid w:val="00035725"/>
    <w:rsid w:val="00036B0A"/>
    <w:rsid w:val="00037374"/>
    <w:rsid w:val="000440F2"/>
    <w:rsid w:val="00044D0F"/>
    <w:rsid w:val="00045076"/>
    <w:rsid w:val="00047E20"/>
    <w:rsid w:val="00064DA6"/>
    <w:rsid w:val="00064FFA"/>
    <w:rsid w:val="00072760"/>
    <w:rsid w:val="000730A4"/>
    <w:rsid w:val="00080908"/>
    <w:rsid w:val="00085AE9"/>
    <w:rsid w:val="000A7760"/>
    <w:rsid w:val="000B53F7"/>
    <w:rsid w:val="000D1DB8"/>
    <w:rsid w:val="000D5DFA"/>
    <w:rsid w:val="000D7338"/>
    <w:rsid w:val="000D7953"/>
    <w:rsid w:val="000E382E"/>
    <w:rsid w:val="000F01CF"/>
    <w:rsid w:val="000F1072"/>
    <w:rsid w:val="000F3C30"/>
    <w:rsid w:val="00106E14"/>
    <w:rsid w:val="0011367A"/>
    <w:rsid w:val="00131CA9"/>
    <w:rsid w:val="00156018"/>
    <w:rsid w:val="00161700"/>
    <w:rsid w:val="00161A5F"/>
    <w:rsid w:val="00170A90"/>
    <w:rsid w:val="00176876"/>
    <w:rsid w:val="001A37F2"/>
    <w:rsid w:val="001A4662"/>
    <w:rsid w:val="001A54B8"/>
    <w:rsid w:val="001A6574"/>
    <w:rsid w:val="001A7A8D"/>
    <w:rsid w:val="001B019D"/>
    <w:rsid w:val="001C390B"/>
    <w:rsid w:val="001C45A2"/>
    <w:rsid w:val="001C5366"/>
    <w:rsid w:val="001C7910"/>
    <w:rsid w:val="001E03FE"/>
    <w:rsid w:val="001E318E"/>
    <w:rsid w:val="001E7919"/>
    <w:rsid w:val="001F5522"/>
    <w:rsid w:val="00205631"/>
    <w:rsid w:val="00207875"/>
    <w:rsid w:val="0021578C"/>
    <w:rsid w:val="00216864"/>
    <w:rsid w:val="00225F10"/>
    <w:rsid w:val="0023021F"/>
    <w:rsid w:val="0023755D"/>
    <w:rsid w:val="0024216C"/>
    <w:rsid w:val="00244FFC"/>
    <w:rsid w:val="00246E02"/>
    <w:rsid w:val="002637BA"/>
    <w:rsid w:val="002642AF"/>
    <w:rsid w:val="002655E3"/>
    <w:rsid w:val="00266E78"/>
    <w:rsid w:val="00271F33"/>
    <w:rsid w:val="0028177B"/>
    <w:rsid w:val="00282C2A"/>
    <w:rsid w:val="00282D6B"/>
    <w:rsid w:val="002943B5"/>
    <w:rsid w:val="00295165"/>
    <w:rsid w:val="00295E61"/>
    <w:rsid w:val="002B1426"/>
    <w:rsid w:val="002B3CDE"/>
    <w:rsid w:val="002B5473"/>
    <w:rsid w:val="002C64AD"/>
    <w:rsid w:val="002D1B03"/>
    <w:rsid w:val="002D68A0"/>
    <w:rsid w:val="002F2A78"/>
    <w:rsid w:val="002F4FE7"/>
    <w:rsid w:val="00300F7D"/>
    <w:rsid w:val="00310E47"/>
    <w:rsid w:val="00314CE7"/>
    <w:rsid w:val="0032394E"/>
    <w:rsid w:val="00330F05"/>
    <w:rsid w:val="00337F6C"/>
    <w:rsid w:val="00342670"/>
    <w:rsid w:val="003434F5"/>
    <w:rsid w:val="00344448"/>
    <w:rsid w:val="0035390B"/>
    <w:rsid w:val="003574EE"/>
    <w:rsid w:val="00362EE2"/>
    <w:rsid w:val="0036454D"/>
    <w:rsid w:val="00364ACD"/>
    <w:rsid w:val="00364D68"/>
    <w:rsid w:val="00366349"/>
    <w:rsid w:val="00370031"/>
    <w:rsid w:val="00370860"/>
    <w:rsid w:val="00374423"/>
    <w:rsid w:val="00385E00"/>
    <w:rsid w:val="003A1A9E"/>
    <w:rsid w:val="003A35E9"/>
    <w:rsid w:val="003A56E2"/>
    <w:rsid w:val="003A5B12"/>
    <w:rsid w:val="003E3010"/>
    <w:rsid w:val="003E454B"/>
    <w:rsid w:val="003E5F2F"/>
    <w:rsid w:val="003F2BE3"/>
    <w:rsid w:val="00402BF0"/>
    <w:rsid w:val="00402ECB"/>
    <w:rsid w:val="004071C9"/>
    <w:rsid w:val="00410227"/>
    <w:rsid w:val="0042080A"/>
    <w:rsid w:val="00420A08"/>
    <w:rsid w:val="004219E6"/>
    <w:rsid w:val="00424094"/>
    <w:rsid w:val="00427172"/>
    <w:rsid w:val="00433661"/>
    <w:rsid w:val="004444CA"/>
    <w:rsid w:val="00444D15"/>
    <w:rsid w:val="0045120C"/>
    <w:rsid w:val="0045333E"/>
    <w:rsid w:val="00456C20"/>
    <w:rsid w:val="00457F5A"/>
    <w:rsid w:val="00462F64"/>
    <w:rsid w:val="00467153"/>
    <w:rsid w:val="004679A5"/>
    <w:rsid w:val="00471E83"/>
    <w:rsid w:val="004776BF"/>
    <w:rsid w:val="00491A09"/>
    <w:rsid w:val="004A004B"/>
    <w:rsid w:val="004A2168"/>
    <w:rsid w:val="004A5003"/>
    <w:rsid w:val="004A790F"/>
    <w:rsid w:val="004C0313"/>
    <w:rsid w:val="004D16C1"/>
    <w:rsid w:val="004D5623"/>
    <w:rsid w:val="004D7BFC"/>
    <w:rsid w:val="004E2080"/>
    <w:rsid w:val="004F50FF"/>
    <w:rsid w:val="005023D3"/>
    <w:rsid w:val="005158E1"/>
    <w:rsid w:val="00517D29"/>
    <w:rsid w:val="00523964"/>
    <w:rsid w:val="00525116"/>
    <w:rsid w:val="00532E00"/>
    <w:rsid w:val="00535603"/>
    <w:rsid w:val="00537818"/>
    <w:rsid w:val="0054171E"/>
    <w:rsid w:val="00547E20"/>
    <w:rsid w:val="00555184"/>
    <w:rsid w:val="0055752A"/>
    <w:rsid w:val="00572E1B"/>
    <w:rsid w:val="00590205"/>
    <w:rsid w:val="0059056A"/>
    <w:rsid w:val="005A412D"/>
    <w:rsid w:val="005A4539"/>
    <w:rsid w:val="005C0EF1"/>
    <w:rsid w:val="005D64BF"/>
    <w:rsid w:val="005F7254"/>
    <w:rsid w:val="00605B1B"/>
    <w:rsid w:val="006101F6"/>
    <w:rsid w:val="00616414"/>
    <w:rsid w:val="006206CA"/>
    <w:rsid w:val="00627A01"/>
    <w:rsid w:val="0063224E"/>
    <w:rsid w:val="006350A1"/>
    <w:rsid w:val="00636A5C"/>
    <w:rsid w:val="00642208"/>
    <w:rsid w:val="00642A40"/>
    <w:rsid w:val="00645B18"/>
    <w:rsid w:val="006470AD"/>
    <w:rsid w:val="00652E81"/>
    <w:rsid w:val="00653410"/>
    <w:rsid w:val="0066632F"/>
    <w:rsid w:val="00667074"/>
    <w:rsid w:val="00673F45"/>
    <w:rsid w:val="0068102B"/>
    <w:rsid w:val="006924F4"/>
    <w:rsid w:val="0069653E"/>
    <w:rsid w:val="006A611D"/>
    <w:rsid w:val="006B09C7"/>
    <w:rsid w:val="006B174E"/>
    <w:rsid w:val="006D3ECD"/>
    <w:rsid w:val="006D5604"/>
    <w:rsid w:val="006D641C"/>
    <w:rsid w:val="006E1056"/>
    <w:rsid w:val="006F0548"/>
    <w:rsid w:val="006F1065"/>
    <w:rsid w:val="00706E78"/>
    <w:rsid w:val="00712BCC"/>
    <w:rsid w:val="00722017"/>
    <w:rsid w:val="007229CC"/>
    <w:rsid w:val="007258DB"/>
    <w:rsid w:val="00732EAA"/>
    <w:rsid w:val="0073702C"/>
    <w:rsid w:val="00744162"/>
    <w:rsid w:val="00750A37"/>
    <w:rsid w:val="00751FCE"/>
    <w:rsid w:val="00756956"/>
    <w:rsid w:val="007622E9"/>
    <w:rsid w:val="00764D00"/>
    <w:rsid w:val="00770621"/>
    <w:rsid w:val="00781548"/>
    <w:rsid w:val="0079013E"/>
    <w:rsid w:val="007A4183"/>
    <w:rsid w:val="007B2589"/>
    <w:rsid w:val="007B4175"/>
    <w:rsid w:val="007B546A"/>
    <w:rsid w:val="007D32B7"/>
    <w:rsid w:val="008102D4"/>
    <w:rsid w:val="008228E2"/>
    <w:rsid w:val="0082416D"/>
    <w:rsid w:val="00825B91"/>
    <w:rsid w:val="00826B86"/>
    <w:rsid w:val="00827FDC"/>
    <w:rsid w:val="008351AE"/>
    <w:rsid w:val="0084492F"/>
    <w:rsid w:val="008470DC"/>
    <w:rsid w:val="00855340"/>
    <w:rsid w:val="00862761"/>
    <w:rsid w:val="00873172"/>
    <w:rsid w:val="0088288D"/>
    <w:rsid w:val="00882A98"/>
    <w:rsid w:val="00883CF0"/>
    <w:rsid w:val="008A1810"/>
    <w:rsid w:val="008B4564"/>
    <w:rsid w:val="008B4848"/>
    <w:rsid w:val="008B5195"/>
    <w:rsid w:val="008C5465"/>
    <w:rsid w:val="008E1B76"/>
    <w:rsid w:val="008F513B"/>
    <w:rsid w:val="0090356D"/>
    <w:rsid w:val="00903F35"/>
    <w:rsid w:val="00904529"/>
    <w:rsid w:val="00914DB5"/>
    <w:rsid w:val="009317B3"/>
    <w:rsid w:val="00941D9F"/>
    <w:rsid w:val="00952A96"/>
    <w:rsid w:val="009607C9"/>
    <w:rsid w:val="00961F97"/>
    <w:rsid w:val="0096251E"/>
    <w:rsid w:val="00966FFB"/>
    <w:rsid w:val="0097160E"/>
    <w:rsid w:val="00983E8F"/>
    <w:rsid w:val="009853D7"/>
    <w:rsid w:val="00991C05"/>
    <w:rsid w:val="00991E64"/>
    <w:rsid w:val="0099404D"/>
    <w:rsid w:val="009949FC"/>
    <w:rsid w:val="009B0D3E"/>
    <w:rsid w:val="009B270C"/>
    <w:rsid w:val="009C433A"/>
    <w:rsid w:val="009D1C2C"/>
    <w:rsid w:val="009E5238"/>
    <w:rsid w:val="009F5D47"/>
    <w:rsid w:val="00A00863"/>
    <w:rsid w:val="00A063D5"/>
    <w:rsid w:val="00A068FF"/>
    <w:rsid w:val="00A10A0D"/>
    <w:rsid w:val="00A167D3"/>
    <w:rsid w:val="00A24FB9"/>
    <w:rsid w:val="00A26D40"/>
    <w:rsid w:val="00A42AF4"/>
    <w:rsid w:val="00A54062"/>
    <w:rsid w:val="00A55C63"/>
    <w:rsid w:val="00A6682F"/>
    <w:rsid w:val="00A80FD7"/>
    <w:rsid w:val="00A877B8"/>
    <w:rsid w:val="00A87F15"/>
    <w:rsid w:val="00A969FC"/>
    <w:rsid w:val="00AA2132"/>
    <w:rsid w:val="00AA6C75"/>
    <w:rsid w:val="00AB0B14"/>
    <w:rsid w:val="00AE01A1"/>
    <w:rsid w:val="00AE020B"/>
    <w:rsid w:val="00AE16A9"/>
    <w:rsid w:val="00AE23AE"/>
    <w:rsid w:val="00AE4CCD"/>
    <w:rsid w:val="00AE6C3D"/>
    <w:rsid w:val="00AF20B1"/>
    <w:rsid w:val="00AF3DDB"/>
    <w:rsid w:val="00AF6828"/>
    <w:rsid w:val="00AF6CAA"/>
    <w:rsid w:val="00B07215"/>
    <w:rsid w:val="00B12FBE"/>
    <w:rsid w:val="00B23FB5"/>
    <w:rsid w:val="00B34185"/>
    <w:rsid w:val="00B36280"/>
    <w:rsid w:val="00B456F4"/>
    <w:rsid w:val="00B54C5A"/>
    <w:rsid w:val="00B55B1C"/>
    <w:rsid w:val="00B64C7F"/>
    <w:rsid w:val="00B727A2"/>
    <w:rsid w:val="00B805D2"/>
    <w:rsid w:val="00B96CB0"/>
    <w:rsid w:val="00BC66E8"/>
    <w:rsid w:val="00BC743C"/>
    <w:rsid w:val="00BD25E6"/>
    <w:rsid w:val="00BD7B6D"/>
    <w:rsid w:val="00BE33C1"/>
    <w:rsid w:val="00BF47B3"/>
    <w:rsid w:val="00BF7FA6"/>
    <w:rsid w:val="00C11C53"/>
    <w:rsid w:val="00C13861"/>
    <w:rsid w:val="00C236DC"/>
    <w:rsid w:val="00C23DD2"/>
    <w:rsid w:val="00C27B89"/>
    <w:rsid w:val="00C36E24"/>
    <w:rsid w:val="00C438BE"/>
    <w:rsid w:val="00C503CB"/>
    <w:rsid w:val="00C510D4"/>
    <w:rsid w:val="00C558D0"/>
    <w:rsid w:val="00C80713"/>
    <w:rsid w:val="00C943A4"/>
    <w:rsid w:val="00CA0A1E"/>
    <w:rsid w:val="00CA42C6"/>
    <w:rsid w:val="00CA5504"/>
    <w:rsid w:val="00CB71F5"/>
    <w:rsid w:val="00CC35A3"/>
    <w:rsid w:val="00CC3AF2"/>
    <w:rsid w:val="00CC651E"/>
    <w:rsid w:val="00CD6096"/>
    <w:rsid w:val="00CE11BB"/>
    <w:rsid w:val="00CE1CAE"/>
    <w:rsid w:val="00CE427B"/>
    <w:rsid w:val="00CE4744"/>
    <w:rsid w:val="00D20A0A"/>
    <w:rsid w:val="00D21888"/>
    <w:rsid w:val="00D262B1"/>
    <w:rsid w:val="00D3336F"/>
    <w:rsid w:val="00D35576"/>
    <w:rsid w:val="00D43661"/>
    <w:rsid w:val="00D53542"/>
    <w:rsid w:val="00D56A76"/>
    <w:rsid w:val="00D60DE2"/>
    <w:rsid w:val="00D6433F"/>
    <w:rsid w:val="00D80E56"/>
    <w:rsid w:val="00D81694"/>
    <w:rsid w:val="00D85FE8"/>
    <w:rsid w:val="00D92BD8"/>
    <w:rsid w:val="00D97769"/>
    <w:rsid w:val="00DA1F23"/>
    <w:rsid w:val="00DA29F1"/>
    <w:rsid w:val="00DA4E7E"/>
    <w:rsid w:val="00DA56C3"/>
    <w:rsid w:val="00DB0DCC"/>
    <w:rsid w:val="00DB566E"/>
    <w:rsid w:val="00DB6D40"/>
    <w:rsid w:val="00DC1A7B"/>
    <w:rsid w:val="00DC2FE8"/>
    <w:rsid w:val="00DC3ADA"/>
    <w:rsid w:val="00DD038A"/>
    <w:rsid w:val="00DD5782"/>
    <w:rsid w:val="00DE2E3C"/>
    <w:rsid w:val="00DE4A06"/>
    <w:rsid w:val="00DE5C44"/>
    <w:rsid w:val="00DF24D1"/>
    <w:rsid w:val="00E030A5"/>
    <w:rsid w:val="00E06C43"/>
    <w:rsid w:val="00E20DDE"/>
    <w:rsid w:val="00E22691"/>
    <w:rsid w:val="00E30055"/>
    <w:rsid w:val="00E32B29"/>
    <w:rsid w:val="00E3710B"/>
    <w:rsid w:val="00E47AD0"/>
    <w:rsid w:val="00E50126"/>
    <w:rsid w:val="00E5205F"/>
    <w:rsid w:val="00E57540"/>
    <w:rsid w:val="00E6304B"/>
    <w:rsid w:val="00E64509"/>
    <w:rsid w:val="00EA6FB3"/>
    <w:rsid w:val="00EB27EA"/>
    <w:rsid w:val="00EB58ED"/>
    <w:rsid w:val="00EB71B3"/>
    <w:rsid w:val="00EC613F"/>
    <w:rsid w:val="00EC62A5"/>
    <w:rsid w:val="00ED3AC9"/>
    <w:rsid w:val="00EE35EE"/>
    <w:rsid w:val="00EE6D03"/>
    <w:rsid w:val="00EF3A53"/>
    <w:rsid w:val="00EF49CD"/>
    <w:rsid w:val="00EF6A2A"/>
    <w:rsid w:val="00F023F6"/>
    <w:rsid w:val="00F03547"/>
    <w:rsid w:val="00F169C9"/>
    <w:rsid w:val="00F22606"/>
    <w:rsid w:val="00F30452"/>
    <w:rsid w:val="00F31D06"/>
    <w:rsid w:val="00F34901"/>
    <w:rsid w:val="00F35599"/>
    <w:rsid w:val="00F52170"/>
    <w:rsid w:val="00F5276A"/>
    <w:rsid w:val="00F54E89"/>
    <w:rsid w:val="00F602E5"/>
    <w:rsid w:val="00F64951"/>
    <w:rsid w:val="00F65DBB"/>
    <w:rsid w:val="00F67736"/>
    <w:rsid w:val="00F75328"/>
    <w:rsid w:val="00F81128"/>
    <w:rsid w:val="00F93BCC"/>
    <w:rsid w:val="00FA3A69"/>
    <w:rsid w:val="00FA6A97"/>
    <w:rsid w:val="00FC4904"/>
    <w:rsid w:val="00FE097C"/>
    <w:rsid w:val="00FE2D7C"/>
    <w:rsid w:val="00FE6B3B"/>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uiPriority w:val="59"/>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iPriority w:val="99"/>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hkaruba@stiftung-drj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meta/datenschutz.html" TargetMode="External"/><Relationship Id="rId4" Type="http://schemas.openxmlformats.org/officeDocument/2006/relationships/settings" Target="settings.xml"/><Relationship Id="rId9" Type="http://schemas.openxmlformats.org/officeDocument/2006/relationships/hyperlink" Target="mailto:astrid.nebelung@stiftung-drja.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989D-D92E-4BB8-A167-967371A6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BRIEF_NEU.DOTX</Template>
  <TotalTime>0</TotalTime>
  <Pages>9</Pages>
  <Words>2056</Words>
  <Characters>12955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26</cp:revision>
  <cp:lastPrinted>2018-06-12T10:51:00Z</cp:lastPrinted>
  <dcterms:created xsi:type="dcterms:W3CDTF">2018-05-15T10:16:00Z</dcterms:created>
  <dcterms:modified xsi:type="dcterms:W3CDTF">2018-06-19T10:32:00Z</dcterms:modified>
</cp:coreProperties>
</file>